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87CF" w14:textId="77777777" w:rsidR="000A7259" w:rsidRPr="00AF39BA" w:rsidRDefault="000A7259" w:rsidP="000A7259">
      <w:pPr>
        <w:spacing w:after="0" w:line="276" w:lineRule="auto"/>
        <w:rPr>
          <w:rFonts w:asciiTheme="minorHAnsi" w:eastAsiaTheme="minorHAnsi" w:hAnsiTheme="minorHAnsi" w:cstheme="minorHAnsi"/>
        </w:rPr>
      </w:pPr>
    </w:p>
    <w:p w14:paraId="4DA9102D" w14:textId="77777777" w:rsidR="000A7259" w:rsidRPr="00AF39BA" w:rsidRDefault="000A7259" w:rsidP="000A7259">
      <w:pPr>
        <w:spacing w:after="0" w:line="276" w:lineRule="auto"/>
        <w:rPr>
          <w:rFonts w:asciiTheme="minorHAnsi" w:eastAsiaTheme="minorHAnsi" w:hAnsiTheme="minorHAnsi" w:cstheme="minorHAnsi"/>
          <w:b/>
        </w:rPr>
      </w:pPr>
    </w:p>
    <w:p w14:paraId="69DE717A" w14:textId="77777777" w:rsidR="000A7259" w:rsidRPr="00AF39BA" w:rsidRDefault="000A7259" w:rsidP="000A7259">
      <w:pPr>
        <w:spacing w:after="0" w:line="276" w:lineRule="auto"/>
        <w:rPr>
          <w:rFonts w:asciiTheme="minorHAnsi" w:eastAsiaTheme="minorHAnsi" w:hAnsiTheme="minorHAnsi" w:cstheme="minorHAnsi"/>
          <w:b/>
        </w:rPr>
      </w:pPr>
    </w:p>
    <w:p w14:paraId="15B43B13" w14:textId="77777777" w:rsidR="000A7259" w:rsidRPr="00AF39BA" w:rsidRDefault="000A7259" w:rsidP="000A7259">
      <w:pPr>
        <w:spacing w:after="0" w:line="276" w:lineRule="auto"/>
        <w:rPr>
          <w:rFonts w:asciiTheme="minorHAnsi" w:eastAsiaTheme="minorHAnsi" w:hAnsiTheme="minorHAnsi" w:cstheme="minorHAnsi"/>
          <w:b/>
        </w:rPr>
      </w:pPr>
    </w:p>
    <w:p w14:paraId="3E4B1501" w14:textId="77777777" w:rsidR="000A7259" w:rsidRPr="00AF39BA" w:rsidRDefault="000A7259" w:rsidP="000A7259">
      <w:pPr>
        <w:spacing w:after="0" w:line="276" w:lineRule="auto"/>
        <w:rPr>
          <w:rFonts w:asciiTheme="minorHAnsi" w:eastAsiaTheme="minorHAnsi" w:hAnsiTheme="minorHAnsi" w:cstheme="minorHAnsi"/>
          <w:b/>
        </w:rPr>
      </w:pPr>
    </w:p>
    <w:p w14:paraId="61719DAE" w14:textId="77777777" w:rsidR="000A7259" w:rsidRPr="00AF39BA" w:rsidRDefault="000A7259" w:rsidP="000A7259">
      <w:pPr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AF39BA">
        <w:rPr>
          <w:rFonts w:asciiTheme="minorHAnsi" w:eastAsiaTheme="minorHAnsi" w:hAnsiTheme="minorHAnsi" w:cstheme="minorHAnsi"/>
          <w:b/>
        </w:rPr>
        <w:t xml:space="preserve">Katedra za ……. </w:t>
      </w:r>
    </w:p>
    <w:p w14:paraId="5EBAFFA4" w14:textId="77777777" w:rsidR="000A7259" w:rsidRPr="00AF39BA" w:rsidRDefault="000A7259" w:rsidP="000A7259">
      <w:pPr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AF39BA">
        <w:rPr>
          <w:rFonts w:asciiTheme="minorHAnsi" w:eastAsiaTheme="minorHAnsi" w:hAnsiTheme="minorHAnsi" w:cstheme="minorHAnsi"/>
          <w:b/>
        </w:rPr>
        <w:t>Pravne fakultete Univerze v Mariboru</w:t>
      </w:r>
    </w:p>
    <w:p w14:paraId="46EE11D7" w14:textId="77777777" w:rsidR="000A7259" w:rsidRPr="00AF39BA" w:rsidRDefault="000A7259" w:rsidP="000A7259">
      <w:pPr>
        <w:spacing w:after="0" w:line="276" w:lineRule="auto"/>
        <w:rPr>
          <w:rFonts w:asciiTheme="minorHAnsi" w:eastAsiaTheme="minorHAnsi" w:hAnsiTheme="minorHAnsi" w:cstheme="minorHAnsi"/>
        </w:rPr>
      </w:pPr>
    </w:p>
    <w:p w14:paraId="362F4816" w14:textId="77777777" w:rsidR="000A7259" w:rsidRPr="00AF39BA" w:rsidRDefault="000A7259" w:rsidP="000A7259">
      <w:pPr>
        <w:spacing w:after="0" w:line="276" w:lineRule="auto"/>
        <w:jc w:val="right"/>
        <w:rPr>
          <w:rFonts w:asciiTheme="minorHAnsi" w:eastAsiaTheme="minorHAnsi" w:hAnsiTheme="minorHAnsi" w:cstheme="minorHAnsi"/>
        </w:rPr>
      </w:pPr>
    </w:p>
    <w:p w14:paraId="4EED4BCF" w14:textId="51489B30" w:rsidR="000A7259" w:rsidRPr="00AF39BA" w:rsidRDefault="00AF39BA" w:rsidP="000A7259">
      <w:pPr>
        <w:spacing w:after="0" w:line="276" w:lineRule="auto"/>
        <w:jc w:val="right"/>
        <w:rPr>
          <w:rFonts w:asciiTheme="minorHAnsi" w:eastAsiaTheme="minorHAnsi" w:hAnsiTheme="minorHAnsi" w:cstheme="minorHAnsi"/>
        </w:rPr>
      </w:pPr>
      <w:r w:rsidRPr="00AF39BA">
        <w:rPr>
          <w:rFonts w:asciiTheme="minorHAnsi" w:eastAsiaTheme="minorHAnsi" w:hAnsiTheme="minorHAnsi" w:cstheme="minorHAnsi"/>
        </w:rPr>
        <w:t xml:space="preserve">Maribor, …. </w:t>
      </w:r>
    </w:p>
    <w:p w14:paraId="0082198C" w14:textId="77777777" w:rsidR="000A7259" w:rsidRPr="00AF39BA" w:rsidRDefault="000A7259" w:rsidP="000A7259">
      <w:pPr>
        <w:spacing w:after="0" w:line="276" w:lineRule="auto"/>
        <w:rPr>
          <w:rFonts w:asciiTheme="minorHAnsi" w:eastAsiaTheme="minorHAnsi" w:hAnsiTheme="minorHAnsi" w:cstheme="minorHAnsi"/>
        </w:rPr>
      </w:pPr>
    </w:p>
    <w:p w14:paraId="1A1ABF11" w14:textId="77777777" w:rsidR="000A7259" w:rsidRPr="00AF39BA" w:rsidRDefault="000A7259" w:rsidP="000A7259">
      <w:pPr>
        <w:spacing w:after="0" w:line="276" w:lineRule="auto"/>
        <w:rPr>
          <w:rFonts w:asciiTheme="minorHAnsi" w:eastAsiaTheme="minorHAnsi" w:hAnsiTheme="minorHAnsi" w:cstheme="minorHAnsi"/>
        </w:rPr>
      </w:pPr>
    </w:p>
    <w:p w14:paraId="0F20B34A" w14:textId="77777777" w:rsidR="000A7259" w:rsidRPr="00AF39BA" w:rsidRDefault="000A7259" w:rsidP="000A7259">
      <w:pPr>
        <w:spacing w:after="0" w:line="276" w:lineRule="auto"/>
        <w:rPr>
          <w:rFonts w:asciiTheme="minorHAnsi" w:eastAsiaTheme="minorHAnsi" w:hAnsiTheme="minorHAnsi" w:cstheme="minorHAnsi"/>
        </w:rPr>
      </w:pPr>
    </w:p>
    <w:p w14:paraId="748AE121" w14:textId="77777777" w:rsidR="000A7259" w:rsidRPr="00AF39BA" w:rsidRDefault="000A7259" w:rsidP="000A7259">
      <w:pPr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AF39BA">
        <w:rPr>
          <w:rFonts w:asciiTheme="minorHAnsi" w:eastAsiaTheme="minorHAnsi" w:hAnsiTheme="minorHAnsi" w:cstheme="minorHAnsi"/>
          <w:b/>
        </w:rPr>
        <w:t>Zadeva:  PREDLOG kandidata za člana</w:t>
      </w:r>
      <w:r w:rsidR="00811873" w:rsidRPr="00AF39BA">
        <w:rPr>
          <w:rFonts w:asciiTheme="minorHAnsi" w:eastAsiaTheme="minorHAnsi" w:hAnsiTheme="minorHAnsi" w:cstheme="minorHAnsi"/>
          <w:b/>
        </w:rPr>
        <w:t>/članico</w:t>
      </w:r>
      <w:r w:rsidRPr="00AF39BA">
        <w:rPr>
          <w:rFonts w:asciiTheme="minorHAnsi" w:eastAsiaTheme="minorHAnsi" w:hAnsiTheme="minorHAnsi" w:cstheme="minorHAnsi"/>
          <w:b/>
        </w:rPr>
        <w:t xml:space="preserve"> Senata Pravne fakultete UM</w:t>
      </w:r>
    </w:p>
    <w:p w14:paraId="0EEB9CE0" w14:textId="77777777" w:rsidR="000A7259" w:rsidRPr="00AF39BA" w:rsidRDefault="000A7259" w:rsidP="000A7259">
      <w:pPr>
        <w:spacing w:after="0" w:line="276" w:lineRule="auto"/>
        <w:rPr>
          <w:rFonts w:asciiTheme="minorHAnsi" w:eastAsiaTheme="minorHAnsi" w:hAnsiTheme="minorHAnsi" w:cstheme="minorHAnsi"/>
        </w:rPr>
      </w:pPr>
    </w:p>
    <w:p w14:paraId="7FEDEC34" w14:textId="77777777" w:rsidR="000A7259" w:rsidRPr="00AF39BA" w:rsidRDefault="000A7259" w:rsidP="000A7259">
      <w:pPr>
        <w:spacing w:after="0" w:line="276" w:lineRule="auto"/>
        <w:rPr>
          <w:rFonts w:asciiTheme="minorHAnsi" w:eastAsiaTheme="minorHAnsi" w:hAnsiTheme="minorHAnsi" w:cstheme="minorHAnsi"/>
        </w:rPr>
      </w:pPr>
    </w:p>
    <w:p w14:paraId="658B74E2" w14:textId="77777777" w:rsidR="000A7259" w:rsidRPr="00AF39BA" w:rsidRDefault="000A7259" w:rsidP="00811873">
      <w:pPr>
        <w:spacing w:after="0" w:line="276" w:lineRule="auto"/>
        <w:jc w:val="both"/>
        <w:rPr>
          <w:rFonts w:asciiTheme="minorHAnsi" w:eastAsiaTheme="minorHAnsi" w:hAnsiTheme="minorHAnsi" w:cstheme="minorHAnsi"/>
        </w:rPr>
      </w:pPr>
    </w:p>
    <w:p w14:paraId="320FF4D1" w14:textId="507D3575" w:rsidR="000A7259" w:rsidRPr="00AF39BA" w:rsidRDefault="00811873" w:rsidP="00811873">
      <w:pPr>
        <w:spacing w:after="0" w:line="360" w:lineRule="auto"/>
        <w:jc w:val="both"/>
        <w:rPr>
          <w:rFonts w:asciiTheme="minorHAnsi" w:eastAsiaTheme="minorHAnsi" w:hAnsiTheme="minorHAnsi" w:cstheme="minorHAnsi"/>
        </w:rPr>
      </w:pPr>
      <w:r w:rsidRPr="00AF39BA">
        <w:rPr>
          <w:rFonts w:asciiTheme="minorHAnsi" w:eastAsiaTheme="minorHAnsi" w:hAnsiTheme="minorHAnsi" w:cstheme="minorHAnsi"/>
        </w:rPr>
        <w:t>V skladu s IV. točko</w:t>
      </w:r>
      <w:r w:rsidRPr="00AF39BA">
        <w:rPr>
          <w:rFonts w:asciiTheme="minorHAnsi" w:hAnsiTheme="minorHAnsi" w:cstheme="minorHAnsi"/>
        </w:rPr>
        <w:t xml:space="preserve"> </w:t>
      </w:r>
      <w:r w:rsidRPr="00AF39BA">
        <w:rPr>
          <w:rFonts w:asciiTheme="minorHAnsi" w:eastAsiaTheme="minorHAnsi" w:hAnsiTheme="minorHAnsi" w:cstheme="minorHAnsi"/>
        </w:rPr>
        <w:t>Sklepa o razpisu volitev za člane Senata Pravne fakultete Univerze v Mariboru</w:t>
      </w:r>
      <w:r w:rsidR="00AF39BA">
        <w:rPr>
          <w:rFonts w:asciiTheme="minorHAnsi" w:eastAsiaTheme="minorHAnsi" w:hAnsiTheme="minorHAnsi" w:cstheme="minorHAnsi"/>
        </w:rPr>
        <w:t xml:space="preserve"> z dne </w:t>
      </w:r>
      <w:r w:rsidR="00387A36">
        <w:rPr>
          <w:rFonts w:asciiTheme="minorHAnsi" w:eastAsiaTheme="minorHAnsi" w:hAnsiTheme="minorHAnsi" w:cstheme="minorHAnsi"/>
        </w:rPr>
        <w:t xml:space="preserve">23. 5. 2023 </w:t>
      </w:r>
      <w:r w:rsidR="000A7259" w:rsidRPr="00AF39BA">
        <w:rPr>
          <w:rFonts w:asciiTheme="minorHAnsi" w:eastAsiaTheme="minorHAnsi" w:hAnsiTheme="minorHAnsi" w:cstheme="minorHAnsi"/>
        </w:rPr>
        <w:t>Katedra za …………………</w:t>
      </w:r>
      <w:r w:rsidR="00AF39BA">
        <w:rPr>
          <w:rFonts w:asciiTheme="minorHAnsi" w:eastAsiaTheme="minorHAnsi" w:hAnsiTheme="minorHAnsi" w:cstheme="minorHAnsi"/>
        </w:rPr>
        <w:t>…………………………………………………………………………………</w:t>
      </w:r>
      <w:r w:rsidR="000A7259" w:rsidRPr="00AF39BA">
        <w:rPr>
          <w:rFonts w:asciiTheme="minorHAnsi" w:eastAsiaTheme="minorHAnsi" w:hAnsiTheme="minorHAnsi" w:cstheme="minorHAnsi"/>
        </w:rPr>
        <w:t xml:space="preserve"> Pravne fakultete Univerze v Mariboru </w:t>
      </w:r>
    </w:p>
    <w:p w14:paraId="292FD34A" w14:textId="77777777" w:rsidR="000A7259" w:rsidRPr="00AF39BA" w:rsidRDefault="000A7259" w:rsidP="00811873">
      <w:pPr>
        <w:spacing w:after="0" w:line="360" w:lineRule="auto"/>
        <w:rPr>
          <w:rFonts w:asciiTheme="minorHAnsi" w:eastAsiaTheme="minorHAnsi" w:hAnsiTheme="minorHAnsi" w:cstheme="minorHAnsi"/>
        </w:rPr>
      </w:pPr>
    </w:p>
    <w:p w14:paraId="2AC97DCC" w14:textId="77777777" w:rsidR="000A7259" w:rsidRPr="00AF39BA" w:rsidRDefault="000A7259" w:rsidP="00811873">
      <w:pPr>
        <w:spacing w:after="0" w:line="360" w:lineRule="auto"/>
        <w:rPr>
          <w:rFonts w:asciiTheme="minorHAnsi" w:eastAsiaTheme="minorHAnsi" w:hAnsiTheme="minorHAnsi" w:cstheme="minorHAnsi"/>
          <w:w w:val="120"/>
        </w:rPr>
      </w:pPr>
      <w:r w:rsidRPr="00AF39BA">
        <w:rPr>
          <w:rFonts w:asciiTheme="minorHAnsi" w:eastAsiaTheme="minorHAnsi" w:hAnsiTheme="minorHAnsi" w:cstheme="minorHAnsi"/>
          <w:w w:val="120"/>
        </w:rPr>
        <w:t xml:space="preserve">predlaga </w:t>
      </w:r>
    </w:p>
    <w:p w14:paraId="0EEBD2A1" w14:textId="77777777" w:rsidR="000A7259" w:rsidRPr="00AF39BA" w:rsidRDefault="000A7259" w:rsidP="000A7259">
      <w:pPr>
        <w:spacing w:after="0" w:line="276" w:lineRule="auto"/>
        <w:rPr>
          <w:rFonts w:asciiTheme="minorHAnsi" w:eastAsiaTheme="minorHAnsi" w:hAnsiTheme="minorHAnsi" w:cstheme="minorHAnsi"/>
          <w:b/>
        </w:rPr>
      </w:pPr>
    </w:p>
    <w:p w14:paraId="07FC23F6" w14:textId="77777777" w:rsidR="00AF39BA" w:rsidRPr="00AF39BA" w:rsidRDefault="00AF39BA" w:rsidP="000A7259">
      <w:pPr>
        <w:spacing w:after="0" w:line="276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P</w:t>
      </w:r>
      <w:r w:rsidR="000A7259" w:rsidRPr="00AF39BA">
        <w:rPr>
          <w:rFonts w:asciiTheme="minorHAnsi" w:eastAsiaTheme="minorHAnsi" w:hAnsiTheme="minorHAnsi" w:cstheme="minorHAnsi"/>
          <w:b/>
        </w:rPr>
        <w:t>rof. dr. ………………………</w:t>
      </w:r>
    </w:p>
    <w:p w14:paraId="6EFC540E" w14:textId="77777777" w:rsidR="00AF39BA" w:rsidRPr="00AF39BA" w:rsidRDefault="00AF39BA" w:rsidP="000A7259">
      <w:pPr>
        <w:spacing w:after="0" w:line="276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P</w:t>
      </w:r>
      <w:r w:rsidRPr="00AF39BA">
        <w:rPr>
          <w:rFonts w:asciiTheme="minorHAnsi" w:eastAsiaTheme="minorHAnsi" w:hAnsiTheme="minorHAnsi" w:cstheme="minorHAnsi"/>
          <w:b/>
        </w:rPr>
        <w:t>rof. dr. ………………………</w:t>
      </w:r>
    </w:p>
    <w:p w14:paraId="6131860F" w14:textId="77777777" w:rsidR="000A7259" w:rsidRPr="00AF39BA" w:rsidRDefault="000A7259" w:rsidP="000A7259">
      <w:pPr>
        <w:spacing w:after="0" w:line="276" w:lineRule="auto"/>
        <w:rPr>
          <w:rFonts w:asciiTheme="minorHAnsi" w:eastAsiaTheme="minorHAnsi" w:hAnsiTheme="minorHAnsi" w:cstheme="minorHAnsi"/>
          <w:b/>
        </w:rPr>
      </w:pPr>
    </w:p>
    <w:p w14:paraId="43F0D9B8" w14:textId="77777777" w:rsidR="000A7259" w:rsidRPr="00AF39BA" w:rsidRDefault="000A7259" w:rsidP="000A7259">
      <w:pPr>
        <w:spacing w:after="0" w:line="276" w:lineRule="auto"/>
        <w:rPr>
          <w:rFonts w:asciiTheme="minorHAnsi" w:eastAsiaTheme="minorHAnsi" w:hAnsiTheme="minorHAnsi" w:cstheme="minorHAnsi"/>
          <w:b/>
        </w:rPr>
      </w:pPr>
    </w:p>
    <w:p w14:paraId="09DD53BE" w14:textId="77777777" w:rsidR="000A7259" w:rsidRPr="00AF39BA" w:rsidRDefault="000A7259" w:rsidP="000A7259">
      <w:pPr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AF39BA">
        <w:rPr>
          <w:rFonts w:asciiTheme="minorHAnsi" w:eastAsiaTheme="minorHAnsi" w:hAnsiTheme="minorHAnsi" w:cstheme="minorHAnsi"/>
          <w:b/>
        </w:rPr>
        <w:t>za člana</w:t>
      </w:r>
      <w:r w:rsidR="00811873" w:rsidRPr="00AF39BA">
        <w:rPr>
          <w:rFonts w:asciiTheme="minorHAnsi" w:eastAsiaTheme="minorHAnsi" w:hAnsiTheme="minorHAnsi" w:cstheme="minorHAnsi"/>
          <w:b/>
        </w:rPr>
        <w:t>/članico</w:t>
      </w:r>
      <w:r w:rsidRPr="00AF39BA">
        <w:rPr>
          <w:rFonts w:asciiTheme="minorHAnsi" w:eastAsiaTheme="minorHAnsi" w:hAnsiTheme="minorHAnsi" w:cstheme="minorHAnsi"/>
          <w:b/>
        </w:rPr>
        <w:t xml:space="preserve"> Senata Pravne fakultete Univerze v Mariboru. </w:t>
      </w:r>
    </w:p>
    <w:p w14:paraId="0AE26915" w14:textId="77777777" w:rsidR="000A7259" w:rsidRPr="00AF39BA" w:rsidRDefault="000A7259" w:rsidP="000A7259">
      <w:pPr>
        <w:spacing w:after="0" w:line="276" w:lineRule="auto"/>
        <w:rPr>
          <w:rFonts w:asciiTheme="minorHAnsi" w:eastAsiaTheme="minorHAnsi" w:hAnsiTheme="minorHAnsi" w:cstheme="minorHAnsi"/>
        </w:rPr>
      </w:pPr>
    </w:p>
    <w:p w14:paraId="2AE601ED" w14:textId="77777777" w:rsidR="000A7259" w:rsidRPr="00AF39BA" w:rsidRDefault="000A7259" w:rsidP="000A7259">
      <w:pPr>
        <w:spacing w:after="0" w:line="276" w:lineRule="auto"/>
        <w:rPr>
          <w:rFonts w:asciiTheme="minorHAnsi" w:eastAsiaTheme="minorHAnsi" w:hAnsiTheme="minorHAnsi" w:cstheme="minorHAnsi"/>
        </w:rPr>
      </w:pPr>
    </w:p>
    <w:p w14:paraId="54E4BCE2" w14:textId="77777777" w:rsidR="000A7259" w:rsidRPr="00AF39BA" w:rsidRDefault="000A7259" w:rsidP="000A7259">
      <w:pPr>
        <w:spacing w:after="0" w:line="276" w:lineRule="auto"/>
        <w:rPr>
          <w:rFonts w:asciiTheme="minorHAnsi" w:eastAsiaTheme="minorHAnsi" w:hAnsiTheme="minorHAnsi" w:cstheme="minorHAnsi"/>
        </w:rPr>
      </w:pPr>
    </w:p>
    <w:p w14:paraId="662F177F" w14:textId="77777777" w:rsidR="000A7259" w:rsidRPr="00AF39BA" w:rsidRDefault="000A7259" w:rsidP="000A7259">
      <w:pPr>
        <w:spacing w:after="0" w:line="276" w:lineRule="auto"/>
        <w:rPr>
          <w:rFonts w:asciiTheme="minorHAnsi" w:eastAsiaTheme="minorHAnsi" w:hAnsiTheme="minorHAnsi" w:cstheme="minorHAnsi"/>
        </w:rPr>
      </w:pPr>
    </w:p>
    <w:p w14:paraId="37A54478" w14:textId="77777777" w:rsidR="000A7259" w:rsidRPr="00AF39BA" w:rsidRDefault="000A7259" w:rsidP="000A7259">
      <w:pPr>
        <w:spacing w:after="0" w:line="276" w:lineRule="auto"/>
        <w:ind w:left="5664"/>
        <w:rPr>
          <w:rFonts w:asciiTheme="minorHAnsi" w:eastAsiaTheme="minorHAnsi" w:hAnsiTheme="minorHAnsi" w:cstheme="minorHAnsi"/>
        </w:rPr>
      </w:pPr>
      <w:r w:rsidRPr="00AF39BA">
        <w:rPr>
          <w:rFonts w:asciiTheme="minorHAnsi" w:eastAsiaTheme="minorHAnsi" w:hAnsiTheme="minorHAnsi" w:cstheme="minorHAnsi"/>
        </w:rPr>
        <w:t xml:space="preserve">     Predstojnik</w:t>
      </w:r>
      <w:r w:rsidR="00811873" w:rsidRPr="00AF39BA">
        <w:rPr>
          <w:rFonts w:asciiTheme="minorHAnsi" w:eastAsiaTheme="minorHAnsi" w:hAnsiTheme="minorHAnsi" w:cstheme="minorHAnsi"/>
        </w:rPr>
        <w:t>/ca</w:t>
      </w:r>
      <w:r w:rsidRPr="00AF39BA">
        <w:rPr>
          <w:rFonts w:asciiTheme="minorHAnsi" w:eastAsiaTheme="minorHAnsi" w:hAnsiTheme="minorHAnsi" w:cstheme="minorHAnsi"/>
        </w:rPr>
        <w:t xml:space="preserve"> katedre:</w:t>
      </w:r>
    </w:p>
    <w:p w14:paraId="5A40878F" w14:textId="77777777" w:rsidR="000A7259" w:rsidRPr="00AF39BA" w:rsidRDefault="000A7259" w:rsidP="000A7259">
      <w:pPr>
        <w:spacing w:after="0" w:line="276" w:lineRule="auto"/>
        <w:ind w:left="5664"/>
        <w:rPr>
          <w:rFonts w:asciiTheme="minorHAnsi" w:eastAsiaTheme="minorHAnsi" w:hAnsiTheme="minorHAnsi" w:cstheme="minorHAnsi"/>
        </w:rPr>
      </w:pPr>
      <w:r w:rsidRPr="00AF39BA">
        <w:rPr>
          <w:rFonts w:asciiTheme="minorHAnsi" w:eastAsiaTheme="minorHAnsi" w:hAnsiTheme="minorHAnsi" w:cstheme="minorHAnsi"/>
        </w:rPr>
        <w:t xml:space="preserve"> Prof. dr. </w:t>
      </w:r>
    </w:p>
    <w:p w14:paraId="789D5C3A" w14:textId="77777777" w:rsidR="009C4376" w:rsidRPr="00AF39BA" w:rsidRDefault="009C4376" w:rsidP="00D76383">
      <w:pPr>
        <w:rPr>
          <w:rFonts w:asciiTheme="minorHAnsi" w:hAnsiTheme="minorHAnsi" w:cstheme="minorHAnsi"/>
        </w:rPr>
      </w:pPr>
    </w:p>
    <w:sectPr w:rsidR="009C4376" w:rsidRPr="00AF39BA" w:rsidSect="001A1272">
      <w:footerReference w:type="default" r:id="rId7"/>
      <w:headerReference w:type="first" r:id="rId8"/>
      <w:footerReference w:type="first" r:id="rId9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E04D" w14:textId="77777777" w:rsidR="00EC5522" w:rsidRDefault="00EC5522" w:rsidP="00BB5C4F">
      <w:pPr>
        <w:spacing w:after="0"/>
      </w:pPr>
      <w:r>
        <w:separator/>
      </w:r>
    </w:p>
  </w:endnote>
  <w:endnote w:type="continuationSeparator" w:id="0">
    <w:p w14:paraId="6A61D42D" w14:textId="77777777" w:rsidR="00EC5522" w:rsidRDefault="00EC552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2C94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524D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524D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E64A" w14:textId="77777777" w:rsidR="0028526B" w:rsidRDefault="0028526B" w:rsidP="00D17A99">
    <w:pPr>
      <w:pStyle w:val="Noga"/>
      <w:jc w:val="center"/>
      <w:rPr>
        <w:color w:val="006A8E"/>
        <w:sz w:val="18"/>
      </w:rPr>
    </w:pPr>
  </w:p>
  <w:p w14:paraId="2EF68E75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43C3F5CC" w14:textId="77777777" w:rsidR="00D17A99" w:rsidRPr="001A1272" w:rsidRDefault="001137F5" w:rsidP="00FF6588">
    <w:pPr>
      <w:pStyle w:val="Noga"/>
      <w:jc w:val="center"/>
      <w:rPr>
        <w:color w:val="006A8E"/>
        <w:spacing w:val="-4"/>
        <w:sz w:val="17"/>
        <w:szCs w:val="17"/>
      </w:rPr>
    </w:pPr>
    <w:r w:rsidRPr="001A1272">
      <w:rPr>
        <w:rStyle w:val="A1"/>
        <w:rFonts w:ascii="Calibri" w:hAnsi="Calibri"/>
        <w:spacing w:val="-4"/>
        <w:sz w:val="17"/>
        <w:szCs w:val="17"/>
      </w:rPr>
      <w:t xml:space="preserve">http://www.pf.um.si/sl/ 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 xml:space="preserve">| info.pf@um.si | t +386 2 25 04 200 | f +386 2 25 23 245 | </w:t>
    </w:r>
    <w:r w:rsidRPr="001A1272">
      <w:rPr>
        <w:rStyle w:val="A1"/>
        <w:rFonts w:ascii="Calibri" w:hAnsi="Calibri"/>
        <w:spacing w:val="-4"/>
        <w:sz w:val="17"/>
        <w:szCs w:val="17"/>
      </w:rPr>
      <w:t>TRR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>: SI56 0110 060</w:t>
    </w:r>
    <w:r w:rsidRPr="001A1272">
      <w:rPr>
        <w:rStyle w:val="A1"/>
        <w:rFonts w:ascii="Calibri" w:hAnsi="Calibri"/>
        <w:spacing w:val="-4"/>
        <w:sz w:val="17"/>
        <w:szCs w:val="17"/>
      </w:rPr>
      <w:t>9 0122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 xml:space="preserve"> </w:t>
    </w:r>
    <w:r w:rsidRPr="001A1272">
      <w:rPr>
        <w:rStyle w:val="A1"/>
        <w:rFonts w:ascii="Calibri" w:hAnsi="Calibri"/>
        <w:spacing w:val="-4"/>
        <w:sz w:val="17"/>
        <w:szCs w:val="17"/>
      </w:rPr>
      <w:t>141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 xml:space="preserve"> | </w:t>
    </w:r>
    <w:r w:rsidRPr="001A1272">
      <w:rPr>
        <w:rStyle w:val="A1"/>
        <w:rFonts w:ascii="Calibri" w:hAnsi="Calibri"/>
        <w:spacing w:val="-4"/>
        <w:sz w:val="17"/>
        <w:szCs w:val="17"/>
      </w:rPr>
      <w:t>ID za DDV</w:t>
    </w:r>
    <w:r w:rsidR="001A1272" w:rsidRPr="001A1272">
      <w:rPr>
        <w:rStyle w:val="A1"/>
        <w:rFonts w:ascii="Calibri" w:hAnsi="Calibri"/>
        <w:spacing w:val="-4"/>
        <w:sz w:val="17"/>
        <w:szCs w:val="17"/>
      </w:rPr>
      <w:t>: SI 716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>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10C2" w14:textId="77777777" w:rsidR="00EC5522" w:rsidRDefault="00EC5522" w:rsidP="00BB5C4F">
      <w:pPr>
        <w:spacing w:after="0"/>
      </w:pPr>
      <w:r>
        <w:separator/>
      </w:r>
    </w:p>
  </w:footnote>
  <w:footnote w:type="continuationSeparator" w:id="0">
    <w:p w14:paraId="6DFB2317" w14:textId="77777777" w:rsidR="00EC5522" w:rsidRDefault="00EC552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1179EF" w14:paraId="566AC92D" w14:textId="77777777" w:rsidTr="001179EF">
      <w:trPr>
        <w:trHeight w:val="1560"/>
      </w:trPr>
      <w:tc>
        <w:tcPr>
          <w:tcW w:w="3070" w:type="dxa"/>
          <w:shd w:val="clear" w:color="auto" w:fill="auto"/>
        </w:tcPr>
        <w:p w14:paraId="02C66EAE" w14:textId="77777777"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center"/>
        </w:tcPr>
        <w:p w14:paraId="1190C169" w14:textId="77777777" w:rsidR="00EC413A" w:rsidRDefault="00405142" w:rsidP="001179E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236B2E6D" wp14:editId="61E0DBFE">
                <wp:extent cx="1739900" cy="819150"/>
                <wp:effectExtent l="0" t="0" r="0" b="0"/>
                <wp:docPr id="1" name="Slika 1" descr="logo-um-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14:paraId="79589576" w14:textId="77777777" w:rsidR="00EC413A" w:rsidRDefault="00405142" w:rsidP="001179EF">
          <w:pPr>
            <w:pStyle w:val="Glava"/>
            <w:jc w:val="right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0A649BA8" wp14:editId="50B44396">
                <wp:extent cx="581660" cy="581660"/>
                <wp:effectExtent l="0" t="0" r="8890" b="8890"/>
                <wp:docPr id="2" name="Slika 2" descr="uni-modra-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79EF" w14:paraId="03FE55A7" w14:textId="77777777" w:rsidTr="001179EF">
      <w:trPr>
        <w:trHeight w:val="397"/>
      </w:trPr>
      <w:tc>
        <w:tcPr>
          <w:tcW w:w="3070" w:type="dxa"/>
          <w:shd w:val="clear" w:color="auto" w:fill="auto"/>
          <w:vAlign w:val="bottom"/>
        </w:tcPr>
        <w:p w14:paraId="59B4A02F" w14:textId="77777777"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bottom"/>
        </w:tcPr>
        <w:p w14:paraId="017206F1" w14:textId="77777777" w:rsidR="00EC413A" w:rsidRDefault="001A1272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Mladinska ulica 9</w:t>
          </w:r>
          <w:r w:rsidR="00EC413A" w:rsidRPr="001179EF">
            <w:rPr>
              <w:color w:val="006A8E"/>
              <w:sz w:val="18"/>
            </w:rPr>
            <w:br/>
            <w:t>2000 Maribor, Slovenija</w:t>
          </w:r>
        </w:p>
      </w:tc>
      <w:tc>
        <w:tcPr>
          <w:tcW w:w="3071" w:type="dxa"/>
          <w:shd w:val="clear" w:color="auto" w:fill="auto"/>
          <w:vAlign w:val="bottom"/>
        </w:tcPr>
        <w:p w14:paraId="0E80F331" w14:textId="77777777"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</w:tr>
  </w:tbl>
  <w:p w14:paraId="4F28A525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728420C"/>
    <w:multiLevelType w:val="hybridMultilevel"/>
    <w:tmpl w:val="25101DD2"/>
    <w:lvl w:ilvl="0" w:tplc="CA12D06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D03631"/>
    <w:multiLevelType w:val="hybridMultilevel"/>
    <w:tmpl w:val="2E56EC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056729">
    <w:abstractNumId w:val="0"/>
  </w:num>
  <w:num w:numId="2" w16cid:durableId="1074663909">
    <w:abstractNumId w:val="4"/>
  </w:num>
  <w:num w:numId="3" w16cid:durableId="1194273811">
    <w:abstractNumId w:val="1"/>
  </w:num>
  <w:num w:numId="4" w16cid:durableId="49043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7741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D7"/>
    <w:rsid w:val="00015E8D"/>
    <w:rsid w:val="000456D7"/>
    <w:rsid w:val="00051DAE"/>
    <w:rsid w:val="00051F90"/>
    <w:rsid w:val="000524D5"/>
    <w:rsid w:val="00054766"/>
    <w:rsid w:val="000A7259"/>
    <w:rsid w:val="000C393D"/>
    <w:rsid w:val="000F1A06"/>
    <w:rsid w:val="001137F5"/>
    <w:rsid w:val="001179EF"/>
    <w:rsid w:val="00181190"/>
    <w:rsid w:val="001A1272"/>
    <w:rsid w:val="00215201"/>
    <w:rsid w:val="0028526B"/>
    <w:rsid w:val="002E2D9F"/>
    <w:rsid w:val="00311139"/>
    <w:rsid w:val="003856FD"/>
    <w:rsid w:val="00387A36"/>
    <w:rsid w:val="003D6941"/>
    <w:rsid w:val="00400569"/>
    <w:rsid w:val="00405142"/>
    <w:rsid w:val="00413C63"/>
    <w:rsid w:val="004D4EC4"/>
    <w:rsid w:val="00522FDF"/>
    <w:rsid w:val="005376C1"/>
    <w:rsid w:val="00552FF3"/>
    <w:rsid w:val="005B48A9"/>
    <w:rsid w:val="006734C4"/>
    <w:rsid w:val="006837C4"/>
    <w:rsid w:val="006A3EBA"/>
    <w:rsid w:val="007138CE"/>
    <w:rsid w:val="007255AE"/>
    <w:rsid w:val="007410DA"/>
    <w:rsid w:val="00751834"/>
    <w:rsid w:val="007554FD"/>
    <w:rsid w:val="007564BD"/>
    <w:rsid w:val="00784EB8"/>
    <w:rsid w:val="007B34C1"/>
    <w:rsid w:val="007C4B80"/>
    <w:rsid w:val="0080304F"/>
    <w:rsid w:val="00811873"/>
    <w:rsid w:val="0086510E"/>
    <w:rsid w:val="00884BE7"/>
    <w:rsid w:val="00962BBF"/>
    <w:rsid w:val="00976774"/>
    <w:rsid w:val="009956F4"/>
    <w:rsid w:val="009C1F52"/>
    <w:rsid w:val="009C4376"/>
    <w:rsid w:val="009D1978"/>
    <w:rsid w:val="00A03F1E"/>
    <w:rsid w:val="00A307E1"/>
    <w:rsid w:val="00A32CF9"/>
    <w:rsid w:val="00A66B3D"/>
    <w:rsid w:val="00AF39BA"/>
    <w:rsid w:val="00B02A70"/>
    <w:rsid w:val="00B13296"/>
    <w:rsid w:val="00B14DD9"/>
    <w:rsid w:val="00BA1B5B"/>
    <w:rsid w:val="00BB5C4F"/>
    <w:rsid w:val="00C25FF2"/>
    <w:rsid w:val="00CD7DA4"/>
    <w:rsid w:val="00D17A99"/>
    <w:rsid w:val="00D30B52"/>
    <w:rsid w:val="00D554AE"/>
    <w:rsid w:val="00D76383"/>
    <w:rsid w:val="00D82FD2"/>
    <w:rsid w:val="00DC556E"/>
    <w:rsid w:val="00DC5A67"/>
    <w:rsid w:val="00DD2432"/>
    <w:rsid w:val="00DD3A72"/>
    <w:rsid w:val="00DE6B24"/>
    <w:rsid w:val="00E01C78"/>
    <w:rsid w:val="00E10BCB"/>
    <w:rsid w:val="00E7519B"/>
    <w:rsid w:val="00E757D1"/>
    <w:rsid w:val="00EC413A"/>
    <w:rsid w:val="00EC5522"/>
    <w:rsid w:val="00F1084A"/>
    <w:rsid w:val="00F22984"/>
    <w:rsid w:val="00F75BC3"/>
    <w:rsid w:val="00F83525"/>
    <w:rsid w:val="00FB756D"/>
    <w:rsid w:val="00FC6DC6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15AEA5"/>
  <w15:docId w15:val="{93ECFB76-7046-4CA8-B698-7C28707D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ja\Documents\P%20R%20A%20V%20N%20A%20%20%20%20%20%20F%20A%20K%20U%20L%20T%20E%20T%20A%20%20%20%20%20%202%200%201%203\LOGOTIPI\Dopisni%20list%20-%20NOVI%20S%20PODAT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 - NOVI S PODATKI.dot</Template>
  <TotalTime>1</TotalTime>
  <Pages>1</Pages>
  <Words>79</Words>
  <Characters>439</Characters>
  <Application>Microsoft Office Word</Application>
  <DocSecurity>4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cp:lastModifiedBy>Urška Kukovec</cp:lastModifiedBy>
  <cp:revision>2</cp:revision>
  <cp:lastPrinted>2013-08-05T11:20:00Z</cp:lastPrinted>
  <dcterms:created xsi:type="dcterms:W3CDTF">2023-05-23T09:39:00Z</dcterms:created>
  <dcterms:modified xsi:type="dcterms:W3CDTF">2023-05-23T09:39:00Z</dcterms:modified>
</cp:coreProperties>
</file>