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C7D1" w14:textId="77777777" w:rsidR="00804BC0" w:rsidRPr="000E2255" w:rsidRDefault="00D81A6A" w:rsidP="00804BC0">
      <w:pP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6456C18B" wp14:editId="6F4BEC27">
            <wp:simplePos x="0" y="0"/>
            <wp:positionH relativeFrom="column">
              <wp:posOffset>1976120</wp:posOffset>
            </wp:positionH>
            <wp:positionV relativeFrom="paragraph">
              <wp:posOffset>-1135380</wp:posOffset>
            </wp:positionV>
            <wp:extent cx="1885950" cy="885414"/>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8813" cy="886758"/>
                    </a:xfrm>
                    <a:prstGeom prst="rect">
                      <a:avLst/>
                    </a:prstGeom>
                  </pic:spPr>
                </pic:pic>
              </a:graphicData>
            </a:graphic>
            <wp14:sizeRelH relativeFrom="page">
              <wp14:pctWidth>0</wp14:pctWidth>
            </wp14:sizeRelH>
            <wp14:sizeRelV relativeFrom="page">
              <wp14:pctHeight>0</wp14:pctHeight>
            </wp14:sizeRelV>
          </wp:anchor>
        </w:drawing>
      </w:r>
    </w:p>
    <w:p w14:paraId="3C57630F" w14:textId="77777777" w:rsidR="00804BC0" w:rsidRPr="000E2255" w:rsidRDefault="00A37DF3" w:rsidP="00804BC0">
      <w:pPr>
        <w:jc w:val="center"/>
        <w:rPr>
          <w:rFonts w:asciiTheme="minorHAnsi" w:hAnsiTheme="minorHAnsi" w:cs="Arial"/>
          <w:b/>
          <w:sz w:val="28"/>
          <w:szCs w:val="28"/>
        </w:rPr>
      </w:pPr>
      <w:r>
        <w:rPr>
          <w:rFonts w:asciiTheme="minorHAnsi" w:hAnsiTheme="minorHAnsi" w:cs="Arial"/>
          <w:b/>
          <w:sz w:val="28"/>
          <w:szCs w:val="28"/>
        </w:rPr>
        <w:t>V</w:t>
      </w:r>
      <w:r w:rsidRPr="00A37DF3">
        <w:rPr>
          <w:rFonts w:asciiTheme="minorHAnsi" w:hAnsiTheme="minorHAnsi" w:cs="Arial"/>
          <w:b/>
          <w:sz w:val="28"/>
          <w:szCs w:val="28"/>
        </w:rPr>
        <w:t xml:space="preserve">LOGA ZA PRIDOBITEV </w:t>
      </w:r>
      <w:r>
        <w:rPr>
          <w:rFonts w:asciiTheme="minorHAnsi" w:hAnsiTheme="minorHAnsi" w:cs="Arial"/>
          <w:b/>
          <w:sz w:val="28"/>
          <w:szCs w:val="28"/>
        </w:rPr>
        <w:t xml:space="preserve">STATUSA POSEBNEGA </w:t>
      </w:r>
      <w:r w:rsidRPr="00A37DF3">
        <w:rPr>
          <w:rFonts w:asciiTheme="minorHAnsi" w:hAnsiTheme="minorHAnsi" w:cs="Arial"/>
          <w:b/>
          <w:sz w:val="28"/>
          <w:szCs w:val="28"/>
        </w:rPr>
        <w:t>ŠTUDENTA NA UNIVERZI V MARIBORU</w:t>
      </w:r>
    </w:p>
    <w:p w14:paraId="7F8010E2" w14:textId="77777777" w:rsidR="009C2D4B" w:rsidRPr="000E2255" w:rsidRDefault="009C2D4B" w:rsidP="009C2D4B">
      <w:pPr>
        <w:jc w:val="left"/>
        <w:rPr>
          <w:rFonts w:asciiTheme="minorHAnsi" w:hAnsiTheme="minorHAnsi"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928"/>
        <w:gridCol w:w="6142"/>
      </w:tblGrid>
      <w:tr w:rsidR="00BF4572" w:rsidRPr="00CE46F9" w14:paraId="5FCD9E7B" w14:textId="77777777" w:rsidTr="00A37DF3">
        <w:trPr>
          <w:trHeight w:val="397"/>
        </w:trPr>
        <w:tc>
          <w:tcPr>
            <w:tcW w:w="2957" w:type="dxa"/>
            <w:vAlign w:val="bottom"/>
          </w:tcPr>
          <w:p w14:paraId="6F14B784" w14:textId="77777777" w:rsidR="00BF4572" w:rsidRPr="00CE46F9" w:rsidRDefault="008C0BD2" w:rsidP="008C0BD2">
            <w:pPr>
              <w:jc w:val="left"/>
              <w:rPr>
                <w:rFonts w:asciiTheme="minorHAnsi" w:hAnsiTheme="minorHAnsi" w:cs="Arial"/>
              </w:rPr>
            </w:pPr>
            <w:r>
              <w:rPr>
                <w:rFonts w:asciiTheme="minorHAnsi" w:hAnsiTheme="minorHAnsi" w:cs="Arial"/>
              </w:rPr>
              <w:t>Ime in priimek</w:t>
            </w:r>
            <w:r w:rsidR="00BF4572" w:rsidRPr="00CE46F9">
              <w:rPr>
                <w:rFonts w:asciiTheme="minorHAnsi" w:hAnsiTheme="minorHAnsi" w:cs="Arial"/>
              </w:rPr>
              <w:t>:</w:t>
            </w:r>
          </w:p>
        </w:tc>
        <w:sdt>
          <w:sdtPr>
            <w:rPr>
              <w:rFonts w:asciiTheme="minorHAnsi" w:hAnsiTheme="minorHAnsi" w:cs="Arial"/>
              <w:b/>
            </w:rPr>
            <w:alias w:val="Ime in priimek"/>
            <w:tag w:val="Ime in priimek"/>
            <w:id w:val="1357614248"/>
            <w:placeholder>
              <w:docPart w:val="D3EE9C5EAB37403282763AAABD38F3E6"/>
            </w:placeholder>
            <w:text/>
          </w:sdtPr>
          <w:sdtContent>
            <w:tc>
              <w:tcPr>
                <w:tcW w:w="6223" w:type="dxa"/>
                <w:tcBorders>
                  <w:bottom w:val="single" w:sz="4" w:space="0" w:color="auto"/>
                </w:tcBorders>
                <w:vAlign w:val="bottom"/>
              </w:tcPr>
              <w:p w14:paraId="08D14841" w14:textId="77777777" w:rsidR="00BF4572" w:rsidRPr="00A37DF3" w:rsidRDefault="00BF4572" w:rsidP="00F55DFA">
                <w:pPr>
                  <w:jc w:val="left"/>
                  <w:rPr>
                    <w:rFonts w:asciiTheme="minorHAnsi" w:hAnsiTheme="minorHAnsi" w:cs="Arial"/>
                    <w:b/>
                  </w:rPr>
                </w:pPr>
                <w:r w:rsidRPr="00A37DF3">
                  <w:rPr>
                    <w:rFonts w:asciiTheme="minorHAnsi" w:hAnsiTheme="minorHAnsi" w:cs="Arial"/>
                    <w:b/>
                  </w:rPr>
                  <w:t xml:space="preserve"> </w:t>
                </w:r>
              </w:p>
            </w:tc>
          </w:sdtContent>
        </w:sdt>
      </w:tr>
      <w:tr w:rsidR="00BF4572" w:rsidRPr="00CE46F9" w14:paraId="0436BFBA" w14:textId="77777777" w:rsidTr="00A37DF3">
        <w:trPr>
          <w:trHeight w:val="397"/>
        </w:trPr>
        <w:tc>
          <w:tcPr>
            <w:tcW w:w="2957" w:type="dxa"/>
            <w:vAlign w:val="bottom"/>
          </w:tcPr>
          <w:p w14:paraId="6E45CFB7" w14:textId="77777777" w:rsidR="00BF4572" w:rsidRPr="00CE46F9" w:rsidRDefault="00BF4572" w:rsidP="00F55DFA">
            <w:pPr>
              <w:jc w:val="left"/>
              <w:rPr>
                <w:rFonts w:asciiTheme="minorHAnsi" w:hAnsiTheme="minorHAnsi" w:cs="Arial"/>
              </w:rPr>
            </w:pPr>
            <w:r w:rsidRPr="00CE46F9">
              <w:rPr>
                <w:rFonts w:asciiTheme="minorHAnsi" w:hAnsiTheme="minorHAnsi" w:cs="Arial"/>
              </w:rPr>
              <w:t>Vpisna</w:t>
            </w:r>
            <w:r w:rsidR="00A37DF3">
              <w:rPr>
                <w:rFonts w:asciiTheme="minorHAnsi" w:hAnsiTheme="minorHAnsi" w:cs="Arial"/>
              </w:rPr>
              <w:t>/id</w:t>
            </w:r>
            <w:r w:rsidRPr="00CE46F9">
              <w:rPr>
                <w:rFonts w:asciiTheme="minorHAnsi" w:hAnsiTheme="minorHAnsi" w:cs="Arial"/>
              </w:rPr>
              <w:t xml:space="preserve"> številka:</w:t>
            </w:r>
          </w:p>
        </w:tc>
        <w:sdt>
          <w:sdtPr>
            <w:rPr>
              <w:rFonts w:asciiTheme="minorHAnsi" w:hAnsiTheme="minorHAnsi" w:cs="Arial"/>
              <w:b/>
            </w:rPr>
            <w:alias w:val="Vpisna številka"/>
            <w:tag w:val="Vpisna številka"/>
            <w:id w:val="-1248031513"/>
            <w:placeholder>
              <w:docPart w:val="5D602D1A75354BFFB8EB2CAF6F6CC054"/>
            </w:placeholder>
            <w:text/>
          </w:sdtPr>
          <w:sdtContent>
            <w:tc>
              <w:tcPr>
                <w:tcW w:w="6223" w:type="dxa"/>
                <w:tcBorders>
                  <w:top w:val="single" w:sz="4" w:space="0" w:color="auto"/>
                  <w:bottom w:val="single" w:sz="4" w:space="0" w:color="auto"/>
                </w:tcBorders>
                <w:vAlign w:val="bottom"/>
              </w:tcPr>
              <w:p w14:paraId="073E8310" w14:textId="77777777" w:rsidR="00BF4572" w:rsidRPr="00A37DF3" w:rsidRDefault="00BF4572" w:rsidP="00F55DFA">
                <w:pPr>
                  <w:jc w:val="left"/>
                  <w:rPr>
                    <w:rFonts w:asciiTheme="minorHAnsi" w:hAnsiTheme="minorHAnsi" w:cs="Arial"/>
                    <w:b/>
                  </w:rPr>
                </w:pPr>
                <w:r w:rsidRPr="00A37DF3">
                  <w:rPr>
                    <w:rFonts w:asciiTheme="minorHAnsi" w:hAnsiTheme="minorHAnsi" w:cs="Arial"/>
                    <w:b/>
                  </w:rPr>
                  <w:t xml:space="preserve"> </w:t>
                </w:r>
              </w:p>
            </w:tc>
          </w:sdtContent>
        </w:sdt>
      </w:tr>
      <w:tr w:rsidR="00BF4572" w:rsidRPr="00CE46F9" w14:paraId="115F06D2" w14:textId="77777777" w:rsidTr="00A37DF3">
        <w:trPr>
          <w:trHeight w:val="397"/>
        </w:trPr>
        <w:tc>
          <w:tcPr>
            <w:tcW w:w="2957" w:type="dxa"/>
            <w:vAlign w:val="bottom"/>
          </w:tcPr>
          <w:p w14:paraId="4365FDEA" w14:textId="77777777" w:rsidR="00BF4572" w:rsidRPr="00CE46F9" w:rsidRDefault="00BF4572" w:rsidP="00F55DFA">
            <w:pPr>
              <w:jc w:val="left"/>
              <w:rPr>
                <w:rFonts w:asciiTheme="minorHAnsi" w:hAnsiTheme="minorHAnsi" w:cs="Arial"/>
              </w:rPr>
            </w:pPr>
            <w:r w:rsidRPr="00CE46F9">
              <w:rPr>
                <w:rFonts w:asciiTheme="minorHAnsi" w:hAnsiTheme="minorHAnsi" w:cs="Arial"/>
              </w:rPr>
              <w:t>Letnik študija:</w:t>
            </w:r>
          </w:p>
        </w:tc>
        <w:sdt>
          <w:sdtPr>
            <w:rPr>
              <w:rFonts w:asciiTheme="minorHAnsi" w:hAnsiTheme="minorHAnsi" w:cs="Arial"/>
              <w:b/>
            </w:rPr>
            <w:alias w:val="Letnik študija"/>
            <w:tag w:val="Letnik študija"/>
            <w:id w:val="1916437976"/>
            <w:placeholder>
              <w:docPart w:val="8E1F951C493E4CE8A773DB3E26C11E39"/>
            </w:placeholder>
            <w:text/>
          </w:sdtPr>
          <w:sdtContent>
            <w:tc>
              <w:tcPr>
                <w:tcW w:w="6223" w:type="dxa"/>
                <w:tcBorders>
                  <w:top w:val="single" w:sz="4" w:space="0" w:color="auto"/>
                  <w:bottom w:val="single" w:sz="4" w:space="0" w:color="auto"/>
                </w:tcBorders>
                <w:vAlign w:val="bottom"/>
              </w:tcPr>
              <w:p w14:paraId="3ACACE74" w14:textId="77777777" w:rsidR="00BF4572" w:rsidRPr="00A37DF3" w:rsidRDefault="00BF4572" w:rsidP="00F55DFA">
                <w:pPr>
                  <w:jc w:val="left"/>
                  <w:rPr>
                    <w:rFonts w:asciiTheme="minorHAnsi" w:hAnsiTheme="minorHAnsi" w:cs="Arial"/>
                    <w:b/>
                  </w:rPr>
                </w:pPr>
                <w:r w:rsidRPr="00A37DF3">
                  <w:rPr>
                    <w:rFonts w:asciiTheme="minorHAnsi" w:hAnsiTheme="minorHAnsi" w:cs="Arial"/>
                    <w:b/>
                  </w:rPr>
                  <w:t xml:space="preserve"> </w:t>
                </w:r>
              </w:p>
            </w:tc>
          </w:sdtContent>
        </w:sdt>
      </w:tr>
      <w:tr w:rsidR="00A37DF3" w:rsidRPr="00382EAD" w14:paraId="1D8AFF4B" w14:textId="77777777" w:rsidTr="006105F3">
        <w:trPr>
          <w:trHeight w:val="397"/>
        </w:trPr>
        <w:tc>
          <w:tcPr>
            <w:tcW w:w="2957" w:type="dxa"/>
            <w:vAlign w:val="bottom"/>
          </w:tcPr>
          <w:p w14:paraId="05954F21" w14:textId="77777777" w:rsidR="00A37DF3" w:rsidRPr="00382EAD" w:rsidRDefault="00A37DF3" w:rsidP="0091485D">
            <w:pPr>
              <w:jc w:val="left"/>
              <w:rPr>
                <w:rFonts w:asciiTheme="minorHAnsi" w:hAnsiTheme="minorHAnsi" w:cs="Arial"/>
              </w:rPr>
            </w:pPr>
            <w:r w:rsidRPr="00382EAD">
              <w:rPr>
                <w:rFonts w:asciiTheme="minorHAnsi" w:hAnsiTheme="minorHAnsi" w:cs="Arial"/>
              </w:rPr>
              <w:t>Način študija:</w:t>
            </w:r>
          </w:p>
        </w:tc>
        <w:tc>
          <w:tcPr>
            <w:tcW w:w="6223" w:type="dxa"/>
            <w:tcBorders>
              <w:top w:val="single" w:sz="4" w:space="0" w:color="auto"/>
              <w:bottom w:val="single" w:sz="4" w:space="0" w:color="auto"/>
            </w:tcBorders>
            <w:vAlign w:val="bottom"/>
          </w:tcPr>
          <w:p w14:paraId="4C09583D" w14:textId="77777777" w:rsidR="00A37DF3" w:rsidRPr="00382EAD" w:rsidRDefault="00000000" w:rsidP="0091485D">
            <w:pPr>
              <w:jc w:val="left"/>
              <w:rPr>
                <w:rFonts w:asciiTheme="minorHAnsi" w:hAnsiTheme="minorHAnsi" w:cs="Arial"/>
                <w:b/>
              </w:rPr>
            </w:pPr>
            <w:sdt>
              <w:sdtPr>
                <w:rPr>
                  <w:rFonts w:asciiTheme="minorHAnsi" w:hAnsiTheme="minorHAnsi" w:cs="Arial"/>
                  <w:b/>
                </w:rPr>
                <w:alias w:val="Redni"/>
                <w:tag w:val="Redni"/>
                <w:id w:val="-347560069"/>
                <w14:checkbox>
                  <w14:checked w14:val="0"/>
                  <w14:checkedState w14:val="2612" w14:font="MS Gothic"/>
                  <w14:uncheckedState w14:val="2610" w14:font="MS Gothic"/>
                </w14:checkbox>
              </w:sdtPr>
              <w:sdtContent>
                <w:r w:rsidR="00A37DF3" w:rsidRPr="00382EAD">
                  <w:rPr>
                    <w:rFonts w:ascii="Segoe UI Symbol" w:eastAsia="MS Gothic" w:hAnsi="Segoe UI Symbol" w:cs="Segoe UI Symbol"/>
                    <w:b/>
                  </w:rPr>
                  <w:t>☐</w:t>
                </w:r>
              </w:sdtContent>
            </w:sdt>
            <w:r w:rsidR="00A37DF3" w:rsidRPr="00382EAD">
              <w:rPr>
                <w:rFonts w:asciiTheme="minorHAnsi" w:hAnsiTheme="minorHAnsi" w:cs="Arial"/>
                <w:b/>
              </w:rPr>
              <w:t xml:space="preserve">  redni        </w:t>
            </w:r>
            <w:sdt>
              <w:sdtPr>
                <w:rPr>
                  <w:rFonts w:asciiTheme="minorHAnsi" w:hAnsiTheme="minorHAnsi" w:cs="Arial"/>
                  <w:b/>
                </w:rPr>
                <w:alias w:val="Izredni"/>
                <w:tag w:val="Izredni"/>
                <w:id w:val="2050112413"/>
                <w14:checkbox>
                  <w14:checked w14:val="0"/>
                  <w14:checkedState w14:val="2612" w14:font="MS Gothic"/>
                  <w14:uncheckedState w14:val="2610" w14:font="MS Gothic"/>
                </w14:checkbox>
              </w:sdtPr>
              <w:sdtContent>
                <w:r w:rsidR="00A37DF3" w:rsidRPr="00382EAD">
                  <w:rPr>
                    <w:rFonts w:ascii="Segoe UI Symbol" w:eastAsia="MS Gothic" w:hAnsi="Segoe UI Symbol" w:cs="Segoe UI Symbol"/>
                    <w:b/>
                  </w:rPr>
                  <w:t>☐</w:t>
                </w:r>
              </w:sdtContent>
            </w:sdt>
            <w:r w:rsidR="00A37DF3" w:rsidRPr="00382EAD">
              <w:rPr>
                <w:rFonts w:asciiTheme="minorHAnsi" w:hAnsiTheme="minorHAnsi" w:cs="Arial"/>
                <w:b/>
              </w:rPr>
              <w:t xml:space="preserve">  izredni</w:t>
            </w:r>
          </w:p>
        </w:tc>
      </w:tr>
      <w:tr w:rsidR="00A37DF3" w:rsidRPr="00382EAD" w14:paraId="550AE2D1" w14:textId="77777777" w:rsidTr="006105F3">
        <w:trPr>
          <w:trHeight w:val="397"/>
        </w:trPr>
        <w:tc>
          <w:tcPr>
            <w:tcW w:w="2957" w:type="dxa"/>
            <w:vAlign w:val="bottom"/>
          </w:tcPr>
          <w:p w14:paraId="78709FA2" w14:textId="77777777" w:rsidR="00A37DF3" w:rsidRPr="00382EAD" w:rsidRDefault="00A37DF3" w:rsidP="0091485D">
            <w:pPr>
              <w:jc w:val="left"/>
              <w:rPr>
                <w:rFonts w:asciiTheme="minorHAnsi" w:hAnsiTheme="minorHAnsi" w:cs="Arial"/>
              </w:rPr>
            </w:pPr>
            <w:r w:rsidRPr="00382EAD">
              <w:rPr>
                <w:rFonts w:asciiTheme="minorHAnsi" w:hAnsiTheme="minorHAnsi" w:cs="Arial"/>
              </w:rPr>
              <w:t>Vrsta študija:</w:t>
            </w:r>
          </w:p>
        </w:tc>
        <w:tc>
          <w:tcPr>
            <w:tcW w:w="6223" w:type="dxa"/>
            <w:tcBorders>
              <w:top w:val="single" w:sz="4" w:space="0" w:color="auto"/>
              <w:bottom w:val="single" w:sz="4" w:space="0" w:color="auto"/>
            </w:tcBorders>
            <w:vAlign w:val="bottom"/>
          </w:tcPr>
          <w:p w14:paraId="13A8FD52" w14:textId="77777777" w:rsidR="00A37DF3" w:rsidRPr="00382EAD" w:rsidRDefault="00000000" w:rsidP="0091485D">
            <w:pPr>
              <w:jc w:val="left"/>
              <w:rPr>
                <w:rFonts w:asciiTheme="minorHAnsi" w:hAnsiTheme="minorHAnsi" w:cs="Arial"/>
                <w:b/>
              </w:rPr>
            </w:pPr>
            <w:sdt>
              <w:sdtPr>
                <w:rPr>
                  <w:rFonts w:asciiTheme="minorHAnsi" w:hAnsiTheme="minorHAnsi" w:cs="Arial"/>
                  <w:b/>
                </w:rPr>
                <w:id w:val="1187405264"/>
                <w14:checkbox>
                  <w14:checked w14:val="0"/>
                  <w14:checkedState w14:val="2612" w14:font="MS Gothic"/>
                  <w14:uncheckedState w14:val="2610" w14:font="MS Gothic"/>
                </w14:checkbox>
              </w:sdtPr>
              <w:sdtContent>
                <w:r w:rsidR="00A37DF3" w:rsidRPr="00382EAD">
                  <w:rPr>
                    <w:rFonts w:ascii="Segoe UI Symbol" w:eastAsia="MS Gothic" w:hAnsi="Segoe UI Symbol" w:cs="Segoe UI Symbol"/>
                    <w:b/>
                  </w:rPr>
                  <w:t>☐</w:t>
                </w:r>
              </w:sdtContent>
            </w:sdt>
            <w:r w:rsidR="00A37DF3" w:rsidRPr="00382EAD">
              <w:rPr>
                <w:rFonts w:asciiTheme="minorHAnsi" w:hAnsiTheme="minorHAnsi" w:cs="Arial"/>
                <w:b/>
              </w:rPr>
              <w:t xml:space="preserve">  VS  </w:t>
            </w:r>
            <w:r w:rsidR="00A37DF3">
              <w:rPr>
                <w:rFonts w:asciiTheme="minorHAnsi" w:hAnsiTheme="minorHAnsi" w:cs="Arial"/>
                <w:b/>
              </w:rPr>
              <w:t xml:space="preserve">         </w:t>
            </w:r>
            <w:r w:rsidR="00A37DF3" w:rsidRPr="00382EAD">
              <w:rPr>
                <w:rFonts w:asciiTheme="minorHAnsi" w:hAnsiTheme="minorHAnsi" w:cs="Arial"/>
                <w:b/>
              </w:rPr>
              <w:t xml:space="preserve">  </w:t>
            </w:r>
            <w:sdt>
              <w:sdtPr>
                <w:rPr>
                  <w:rFonts w:asciiTheme="minorHAnsi" w:hAnsiTheme="minorHAnsi" w:cs="Arial"/>
                  <w:b/>
                </w:rPr>
                <w:id w:val="1065680103"/>
                <w14:checkbox>
                  <w14:checked w14:val="0"/>
                  <w14:checkedState w14:val="2612" w14:font="MS Gothic"/>
                  <w14:uncheckedState w14:val="2610" w14:font="MS Gothic"/>
                </w14:checkbox>
              </w:sdtPr>
              <w:sdtContent>
                <w:r w:rsidR="00A37DF3" w:rsidRPr="00382EAD">
                  <w:rPr>
                    <w:rFonts w:ascii="Segoe UI Symbol" w:eastAsia="MS Gothic" w:hAnsi="Segoe UI Symbol" w:cs="Segoe UI Symbol"/>
                    <w:b/>
                  </w:rPr>
                  <w:t>☐</w:t>
                </w:r>
              </w:sdtContent>
            </w:sdt>
            <w:r w:rsidR="00A37DF3" w:rsidRPr="00382EAD">
              <w:rPr>
                <w:rFonts w:asciiTheme="minorHAnsi" w:hAnsiTheme="minorHAnsi" w:cs="Arial"/>
                <w:b/>
              </w:rPr>
              <w:t xml:space="preserve">  UN  </w:t>
            </w:r>
            <w:r w:rsidR="00A37DF3">
              <w:rPr>
                <w:rFonts w:asciiTheme="minorHAnsi" w:hAnsiTheme="minorHAnsi" w:cs="Arial"/>
                <w:b/>
              </w:rPr>
              <w:t xml:space="preserve">      </w:t>
            </w:r>
            <w:r w:rsidR="00A37DF3" w:rsidRPr="00382EAD">
              <w:rPr>
                <w:rFonts w:asciiTheme="minorHAnsi" w:hAnsiTheme="minorHAnsi" w:cs="Arial"/>
                <w:b/>
              </w:rPr>
              <w:t xml:space="preserve">   </w:t>
            </w:r>
            <w:r w:rsidR="00A37DF3">
              <w:rPr>
                <w:rFonts w:asciiTheme="minorHAnsi" w:hAnsiTheme="minorHAnsi" w:cs="Arial"/>
                <w:b/>
              </w:rPr>
              <w:t xml:space="preserve"> </w:t>
            </w:r>
            <w:r w:rsidR="00A37DF3" w:rsidRPr="00382EAD">
              <w:rPr>
                <w:rFonts w:asciiTheme="minorHAnsi" w:hAnsiTheme="minorHAnsi" w:cs="Arial"/>
                <w:b/>
              </w:rPr>
              <w:t xml:space="preserve"> </w:t>
            </w:r>
            <w:sdt>
              <w:sdtPr>
                <w:rPr>
                  <w:rFonts w:asciiTheme="minorHAnsi" w:hAnsiTheme="minorHAnsi" w:cs="Arial"/>
                  <w:b/>
                </w:rPr>
                <w:id w:val="-1648048226"/>
                <w14:checkbox>
                  <w14:checked w14:val="0"/>
                  <w14:checkedState w14:val="2612" w14:font="MS Gothic"/>
                  <w14:uncheckedState w14:val="2610" w14:font="MS Gothic"/>
                </w14:checkbox>
              </w:sdtPr>
              <w:sdtContent>
                <w:r w:rsidR="00A37DF3">
                  <w:rPr>
                    <w:rFonts w:ascii="MS Gothic" w:eastAsia="MS Gothic" w:hAnsi="MS Gothic" w:cs="Arial" w:hint="eastAsia"/>
                    <w:b/>
                  </w:rPr>
                  <w:t>☐</w:t>
                </w:r>
              </w:sdtContent>
            </w:sdt>
            <w:r w:rsidR="00A37DF3" w:rsidRPr="00382EAD">
              <w:rPr>
                <w:rFonts w:asciiTheme="minorHAnsi" w:hAnsiTheme="minorHAnsi" w:cs="Arial"/>
                <w:b/>
              </w:rPr>
              <w:t xml:space="preserve">  </w:t>
            </w:r>
            <w:r w:rsidR="00A37DF3">
              <w:rPr>
                <w:rFonts w:asciiTheme="minorHAnsi" w:hAnsiTheme="minorHAnsi" w:cs="Arial"/>
                <w:b/>
              </w:rPr>
              <w:t xml:space="preserve">MAG             </w:t>
            </w:r>
            <w:sdt>
              <w:sdtPr>
                <w:rPr>
                  <w:rFonts w:asciiTheme="minorHAnsi" w:hAnsiTheme="minorHAnsi" w:cs="Arial"/>
                  <w:b/>
                </w:rPr>
                <w:id w:val="1327625727"/>
                <w14:checkbox>
                  <w14:checked w14:val="0"/>
                  <w14:checkedState w14:val="2612" w14:font="MS Gothic"/>
                  <w14:uncheckedState w14:val="2610" w14:font="MS Gothic"/>
                </w14:checkbox>
              </w:sdtPr>
              <w:sdtContent>
                <w:r w:rsidR="00A37DF3">
                  <w:rPr>
                    <w:rFonts w:ascii="MS Gothic" w:eastAsia="MS Gothic" w:hAnsi="MS Gothic" w:cs="Arial" w:hint="eastAsia"/>
                    <w:b/>
                  </w:rPr>
                  <w:t>☐</w:t>
                </w:r>
              </w:sdtContent>
            </w:sdt>
            <w:r w:rsidR="00A37DF3" w:rsidRPr="00382EAD">
              <w:rPr>
                <w:rFonts w:asciiTheme="minorHAnsi" w:hAnsiTheme="minorHAnsi" w:cs="Arial"/>
                <w:b/>
              </w:rPr>
              <w:t xml:space="preserve">  </w:t>
            </w:r>
            <w:r w:rsidR="00A37DF3">
              <w:rPr>
                <w:rFonts w:asciiTheme="minorHAnsi" w:hAnsiTheme="minorHAnsi" w:cs="Arial"/>
                <w:b/>
              </w:rPr>
              <w:t>DR</w:t>
            </w:r>
          </w:p>
        </w:tc>
      </w:tr>
    </w:tbl>
    <w:p w14:paraId="1DAC5654" w14:textId="77777777" w:rsidR="009C2D4B" w:rsidRDefault="009C2D4B" w:rsidP="007736E4">
      <w:pPr>
        <w:ind w:left="357" w:hanging="357"/>
        <w:rPr>
          <w:rFonts w:asciiTheme="minorHAnsi" w:hAnsiTheme="minorHAnsi" w:cs="Arial"/>
        </w:rPr>
      </w:pPr>
    </w:p>
    <w:p w14:paraId="7778854A" w14:textId="77777777" w:rsidR="0054657B" w:rsidRPr="000E2255" w:rsidRDefault="0054657B" w:rsidP="007736E4">
      <w:pPr>
        <w:ind w:left="357" w:hanging="357"/>
        <w:rPr>
          <w:rFonts w:asciiTheme="minorHAnsi" w:hAnsiTheme="minorHAnsi" w:cs="Arial"/>
        </w:rPr>
      </w:pPr>
    </w:p>
    <w:p w14:paraId="659E7199" w14:textId="77777777" w:rsidR="00A37DF3" w:rsidRPr="00D74A6B" w:rsidRDefault="00A37DF3" w:rsidP="00A37DF3">
      <w:pPr>
        <w:autoSpaceDE w:val="0"/>
        <w:autoSpaceDN w:val="0"/>
        <w:adjustRightInd w:val="0"/>
        <w:rPr>
          <w:rFonts w:cs="TrebuchetMS"/>
        </w:rPr>
      </w:pPr>
      <w:r w:rsidRPr="00D74A6B">
        <w:rPr>
          <w:rFonts w:cs="TrebuchetMS"/>
        </w:rPr>
        <w:t>V študijskem letu ___</w:t>
      </w:r>
      <w:r w:rsidR="00D81A6A">
        <w:rPr>
          <w:rFonts w:cs="TrebuchetMS"/>
        </w:rPr>
        <w:t>_____</w:t>
      </w:r>
      <w:r w:rsidRPr="00D74A6B">
        <w:rPr>
          <w:rFonts w:cs="TrebuchetMS"/>
        </w:rPr>
        <w:t>___</w:t>
      </w:r>
      <w:r>
        <w:rPr>
          <w:rFonts w:cs="TrebuchetMS"/>
        </w:rPr>
        <w:t>____ prosim za status (označite</w:t>
      </w:r>
      <w:r w:rsidRPr="00D74A6B">
        <w:rPr>
          <w:rFonts w:cs="TrebuchetMS"/>
        </w:rPr>
        <w:t xml:space="preserve"> status, za katerega prosite):</w:t>
      </w:r>
    </w:p>
    <w:p w14:paraId="0A78F565" w14:textId="6FA59962" w:rsidR="00A37DF3" w:rsidRPr="00D74A6B" w:rsidRDefault="00000000" w:rsidP="001E3A7D">
      <w:pPr>
        <w:autoSpaceDE w:val="0"/>
        <w:autoSpaceDN w:val="0"/>
        <w:adjustRightInd w:val="0"/>
        <w:spacing w:before="60"/>
        <w:ind w:left="238" w:firstLine="45"/>
        <w:rPr>
          <w:rFonts w:cs="TrebuchetMS-Bold"/>
          <w:b/>
          <w:bCs/>
        </w:rPr>
      </w:pPr>
      <w:sdt>
        <w:sdtPr>
          <w:rPr>
            <w:rFonts w:cs="TrebuchetMS-Bold"/>
            <w:b/>
            <w:bCs/>
          </w:rPr>
          <w:id w:val="-1713801343"/>
          <w14:checkbox>
            <w14:checked w14:val="0"/>
            <w14:checkedState w14:val="2612" w14:font="MS Gothic"/>
            <w14:uncheckedState w14:val="2610" w14:font="MS Gothic"/>
          </w14:checkbox>
        </w:sdtPr>
        <w:sdtContent>
          <w:r w:rsidR="001E3A7D">
            <w:rPr>
              <w:rFonts w:ascii="MS Gothic" w:eastAsia="MS Gothic" w:hAnsi="MS Gothic" w:cs="TrebuchetMS-Bold" w:hint="eastAsia"/>
              <w:b/>
              <w:bCs/>
            </w:rPr>
            <w:t>☐</w:t>
          </w:r>
        </w:sdtContent>
      </w:sdt>
      <w:r w:rsidR="001F0525">
        <w:rPr>
          <w:rFonts w:cs="TrebuchetMS-Bold"/>
          <w:b/>
          <w:bCs/>
        </w:rPr>
        <w:tab/>
      </w:r>
      <w:r w:rsidR="00A37DF3" w:rsidRPr="00D74A6B">
        <w:rPr>
          <w:rFonts w:cs="TrebuchetMS-Bold"/>
          <w:b/>
          <w:bCs/>
        </w:rPr>
        <w:t>a) študenta vrhunskega športnika</w:t>
      </w:r>
      <w:r w:rsidR="006978FE">
        <w:rPr>
          <w:rFonts w:cs="TrebuchetMS-Bold"/>
          <w:b/>
          <w:bCs/>
        </w:rPr>
        <w:t xml:space="preserve"> in trenerja</w:t>
      </w:r>
      <w:r w:rsidR="00A37DF3" w:rsidRPr="00D74A6B">
        <w:rPr>
          <w:rFonts w:cs="TrebuchetMS-Bold"/>
          <w:b/>
          <w:bCs/>
        </w:rPr>
        <w:t>,</w:t>
      </w:r>
    </w:p>
    <w:p w14:paraId="5D6ACC00" w14:textId="5D8EFFE2" w:rsidR="00A37DF3" w:rsidRPr="00D74A6B" w:rsidRDefault="00000000" w:rsidP="001E3A7D">
      <w:pPr>
        <w:autoSpaceDE w:val="0"/>
        <w:autoSpaceDN w:val="0"/>
        <w:adjustRightInd w:val="0"/>
        <w:spacing w:before="60"/>
        <w:ind w:left="238" w:firstLine="45"/>
        <w:rPr>
          <w:rFonts w:cs="TrebuchetMS-Bold"/>
          <w:b/>
          <w:bCs/>
        </w:rPr>
      </w:pPr>
      <w:sdt>
        <w:sdtPr>
          <w:rPr>
            <w:rFonts w:cs="TrebuchetMS-Bold"/>
            <w:b/>
            <w:bCs/>
          </w:rPr>
          <w:id w:val="610481944"/>
          <w14:checkbox>
            <w14:checked w14:val="0"/>
            <w14:checkedState w14:val="2612" w14:font="MS Gothic"/>
            <w14:uncheckedState w14:val="2610" w14:font="MS Gothic"/>
          </w14:checkbox>
        </w:sdtPr>
        <w:sdtContent>
          <w:r w:rsidR="001F0525">
            <w:rPr>
              <w:rFonts w:ascii="MS Gothic" w:eastAsia="MS Gothic" w:hAnsi="MS Gothic" w:cs="TrebuchetMS-Bold" w:hint="eastAsia"/>
              <w:b/>
              <w:bCs/>
            </w:rPr>
            <w:t>☐</w:t>
          </w:r>
        </w:sdtContent>
      </w:sdt>
      <w:r w:rsidR="001F0525">
        <w:rPr>
          <w:rFonts w:cs="TrebuchetMS-Bold"/>
          <w:b/>
          <w:bCs/>
        </w:rPr>
        <w:tab/>
      </w:r>
      <w:r w:rsidR="00A37DF3" w:rsidRPr="00D74A6B">
        <w:rPr>
          <w:rFonts w:cs="TrebuchetMS-Bold"/>
          <w:b/>
          <w:bCs/>
        </w:rPr>
        <w:t>b) študenta priznanega umetnika</w:t>
      </w:r>
      <w:r w:rsidR="006978FE">
        <w:rPr>
          <w:rFonts w:cs="TrebuchetMS-Bold"/>
          <w:b/>
          <w:bCs/>
        </w:rPr>
        <w:t xml:space="preserve"> in kulturnika</w:t>
      </w:r>
      <w:r w:rsidR="00A37DF3" w:rsidRPr="00D74A6B">
        <w:rPr>
          <w:rFonts w:cs="TrebuchetMS-Bold"/>
          <w:b/>
          <w:bCs/>
        </w:rPr>
        <w:t>,</w:t>
      </w:r>
    </w:p>
    <w:p w14:paraId="6521118F" w14:textId="640C3992" w:rsidR="00A37DF3" w:rsidRPr="00D74A6B" w:rsidRDefault="00000000" w:rsidP="00034078">
      <w:pPr>
        <w:autoSpaceDE w:val="0"/>
        <w:autoSpaceDN w:val="0"/>
        <w:adjustRightInd w:val="0"/>
        <w:spacing w:before="60"/>
        <w:ind w:left="708" w:hanging="420"/>
        <w:rPr>
          <w:rFonts w:cs="TrebuchetMS-Bold"/>
          <w:b/>
          <w:bCs/>
        </w:rPr>
      </w:pPr>
      <w:sdt>
        <w:sdtPr>
          <w:rPr>
            <w:rFonts w:cs="TrebuchetMS-Bold"/>
            <w:b/>
            <w:bCs/>
          </w:rPr>
          <w:id w:val="-355891437"/>
          <w14:checkbox>
            <w14:checked w14:val="0"/>
            <w14:checkedState w14:val="2612" w14:font="MS Gothic"/>
            <w14:uncheckedState w14:val="2610" w14:font="MS Gothic"/>
          </w14:checkbox>
        </w:sdtPr>
        <w:sdtContent>
          <w:r w:rsidR="00A37DF3">
            <w:rPr>
              <w:rFonts w:ascii="MS Gothic" w:eastAsia="MS Gothic" w:hAnsi="MS Gothic" w:cs="TrebuchetMS-Bold" w:hint="eastAsia"/>
              <w:b/>
              <w:bCs/>
            </w:rPr>
            <w:t>☐</w:t>
          </w:r>
        </w:sdtContent>
      </w:sdt>
      <w:r w:rsidR="001F0525">
        <w:rPr>
          <w:rFonts w:cs="TrebuchetMS-Bold"/>
          <w:b/>
          <w:bCs/>
        </w:rPr>
        <w:tab/>
      </w:r>
      <w:r w:rsidR="00A37DF3" w:rsidRPr="00D74A6B">
        <w:rPr>
          <w:rFonts w:cs="TrebuchetMS-Bold"/>
          <w:b/>
          <w:bCs/>
        </w:rPr>
        <w:t>c) dolgotrajno bolnega študenta</w:t>
      </w:r>
      <w:r w:rsidR="00034078">
        <w:rPr>
          <w:rFonts w:cs="TrebuchetMS-Bold"/>
          <w:b/>
          <w:bCs/>
        </w:rPr>
        <w:t xml:space="preserve"> (telesne poškodbe: hujši zlomi, hujši zvini, hujše opekline; hujše akutne bolezni, katerih zdravljenje traja več kot tri mesece, dolgotrajnejša rehabilitacija)</w:t>
      </w:r>
    </w:p>
    <w:p w14:paraId="40AB9AED" w14:textId="0F6BB942" w:rsidR="00A37DF3" w:rsidRDefault="00000000" w:rsidP="001E3A7D">
      <w:pPr>
        <w:autoSpaceDE w:val="0"/>
        <w:autoSpaceDN w:val="0"/>
        <w:adjustRightInd w:val="0"/>
        <w:spacing w:before="60"/>
        <w:ind w:left="238" w:firstLine="45"/>
        <w:rPr>
          <w:rFonts w:cs="TrebuchetMS-Bold"/>
          <w:b/>
          <w:bCs/>
        </w:rPr>
      </w:pPr>
      <w:sdt>
        <w:sdtPr>
          <w:rPr>
            <w:rFonts w:cs="TrebuchetMS-Bold"/>
            <w:b/>
            <w:bCs/>
          </w:rPr>
          <w:id w:val="1011424610"/>
          <w14:checkbox>
            <w14:checked w14:val="0"/>
            <w14:checkedState w14:val="2612" w14:font="MS Gothic"/>
            <w14:uncheckedState w14:val="2610" w14:font="MS Gothic"/>
          </w14:checkbox>
        </w:sdtPr>
        <w:sdtContent>
          <w:r w:rsidR="00A37DF3">
            <w:rPr>
              <w:rFonts w:ascii="MS Gothic" w:eastAsia="MS Gothic" w:hAnsi="MS Gothic" w:cs="TrebuchetMS-Bold" w:hint="eastAsia"/>
              <w:b/>
              <w:bCs/>
            </w:rPr>
            <w:t>☐</w:t>
          </w:r>
        </w:sdtContent>
      </w:sdt>
      <w:r w:rsidR="001F0525">
        <w:rPr>
          <w:rFonts w:cs="TrebuchetMS-Bold"/>
          <w:b/>
          <w:bCs/>
        </w:rPr>
        <w:tab/>
      </w:r>
      <w:r w:rsidR="00A37DF3" w:rsidRPr="00D74A6B">
        <w:rPr>
          <w:rFonts w:cs="TrebuchetMS-Bold"/>
          <w:b/>
          <w:bCs/>
        </w:rPr>
        <w:t>d) študenta funkcionarja,</w:t>
      </w:r>
    </w:p>
    <w:p w14:paraId="3A85B77E" w14:textId="7D5E685B" w:rsidR="006978FE" w:rsidRDefault="00000000" w:rsidP="006978FE">
      <w:pPr>
        <w:autoSpaceDE w:val="0"/>
        <w:autoSpaceDN w:val="0"/>
        <w:adjustRightInd w:val="0"/>
        <w:spacing w:before="60"/>
        <w:ind w:left="238" w:firstLine="45"/>
        <w:rPr>
          <w:rFonts w:cs="TrebuchetMS-Bold"/>
          <w:b/>
          <w:bCs/>
        </w:rPr>
      </w:pPr>
      <w:sdt>
        <w:sdtPr>
          <w:rPr>
            <w:rFonts w:cs="TrebuchetMS-Bold"/>
            <w:b/>
            <w:bCs/>
          </w:rPr>
          <w:id w:val="244692513"/>
          <w14:checkbox>
            <w14:checked w14:val="0"/>
            <w14:checkedState w14:val="2612" w14:font="MS Gothic"/>
            <w14:uncheckedState w14:val="2610" w14:font="MS Gothic"/>
          </w14:checkbox>
        </w:sdtPr>
        <w:sdtContent>
          <w:r w:rsidR="006978FE">
            <w:rPr>
              <w:rFonts w:ascii="MS Gothic" w:eastAsia="MS Gothic" w:hAnsi="MS Gothic" w:cs="TrebuchetMS-Bold" w:hint="eastAsia"/>
              <w:b/>
              <w:bCs/>
            </w:rPr>
            <w:t>☐</w:t>
          </w:r>
        </w:sdtContent>
      </w:sdt>
      <w:r w:rsidR="006978FE">
        <w:rPr>
          <w:rFonts w:cs="TrebuchetMS-Bold"/>
          <w:b/>
          <w:bCs/>
        </w:rPr>
        <w:tab/>
      </w:r>
      <w:r w:rsidR="006978FE" w:rsidRPr="00D74A6B">
        <w:rPr>
          <w:rFonts w:cs="TrebuchetMS-Bold"/>
          <w:b/>
          <w:bCs/>
        </w:rPr>
        <w:t xml:space="preserve">d) </w:t>
      </w:r>
      <w:r w:rsidR="006978FE">
        <w:rPr>
          <w:rFonts w:cs="TrebuchetMS-Bold"/>
          <w:b/>
          <w:bCs/>
        </w:rPr>
        <w:t>študenta starša do začetka obveznega šolanja otroka,</w:t>
      </w:r>
    </w:p>
    <w:p w14:paraId="1263593B" w14:textId="77777777" w:rsidR="00A37DF3" w:rsidRPr="001E3A7D" w:rsidRDefault="00000000" w:rsidP="001E3A7D">
      <w:pPr>
        <w:autoSpaceDE w:val="0"/>
        <w:autoSpaceDN w:val="0"/>
        <w:adjustRightInd w:val="0"/>
        <w:spacing w:before="60"/>
        <w:ind w:left="704" w:hanging="420"/>
        <w:rPr>
          <w:rFonts w:cs="TrebuchetMS-Bold"/>
          <w:b/>
          <w:bCs/>
        </w:rPr>
      </w:pPr>
      <w:sdt>
        <w:sdtPr>
          <w:rPr>
            <w:rFonts w:cs="TrebuchetMS-Bold"/>
            <w:b/>
            <w:bCs/>
          </w:rPr>
          <w:id w:val="-1815472705"/>
          <w14:checkbox>
            <w14:checked w14:val="0"/>
            <w14:checkedState w14:val="2612" w14:font="MS Gothic"/>
            <w14:uncheckedState w14:val="2610" w14:font="MS Gothic"/>
          </w14:checkbox>
        </w:sdtPr>
        <w:sdtContent>
          <w:r w:rsidR="00A37DF3">
            <w:rPr>
              <w:rFonts w:ascii="MS Gothic" w:eastAsia="MS Gothic" w:hAnsi="MS Gothic" w:cs="TrebuchetMS-Bold" w:hint="eastAsia"/>
              <w:b/>
              <w:bCs/>
            </w:rPr>
            <w:t>☐</w:t>
          </w:r>
        </w:sdtContent>
      </w:sdt>
      <w:r w:rsidR="001F0525">
        <w:rPr>
          <w:rFonts w:cs="TrebuchetMS-Bold"/>
          <w:b/>
          <w:bCs/>
        </w:rPr>
        <w:tab/>
      </w:r>
      <w:r w:rsidR="00A37DF3" w:rsidRPr="00D74A6B">
        <w:rPr>
          <w:rFonts w:cs="TrebuchetMS-Bold"/>
          <w:b/>
          <w:bCs/>
        </w:rPr>
        <w:t>e) študenta, ki zaradi posebnih okoliščin potrebuje prilagojene pogoje za izobraževanje</w:t>
      </w:r>
      <w:r w:rsidR="001E3A7D">
        <w:rPr>
          <w:rFonts w:cs="TrebuchetMS-Bold"/>
          <w:b/>
          <w:bCs/>
        </w:rPr>
        <w:br/>
      </w:r>
      <w:r w:rsidR="00A37DF3" w:rsidRPr="00D74A6B">
        <w:rPr>
          <w:rFonts w:cs="TrebuchetMS"/>
        </w:rPr>
        <w:t>(npr. izjemne socialne in družinske okoliščine, udeležba na mednarodnih tekmovanjih iz znanja,</w:t>
      </w:r>
      <w:r w:rsidR="006105F3">
        <w:rPr>
          <w:rFonts w:cs="TrebuchetMS"/>
        </w:rPr>
        <w:t xml:space="preserve"> </w:t>
      </w:r>
      <w:r w:rsidR="00A37DF3" w:rsidRPr="00D74A6B">
        <w:rPr>
          <w:rFonts w:cs="TrebuchetMS"/>
        </w:rPr>
        <w:t>vključenost v pomembne raziskovalne projekte idr.).</w:t>
      </w:r>
    </w:p>
    <w:p w14:paraId="0862EBD4" w14:textId="77777777" w:rsidR="00A37DF3" w:rsidRDefault="00A37DF3" w:rsidP="001E3A7D"/>
    <w:p w14:paraId="55FDCAC1" w14:textId="77777777" w:rsidR="00BF4572" w:rsidRDefault="008B790E" w:rsidP="007736E4">
      <w:pPr>
        <w:rPr>
          <w:rFonts w:cs="TrebuchetMS"/>
        </w:rPr>
      </w:pPr>
      <w:r w:rsidRPr="00D74A6B">
        <w:rPr>
          <w:rFonts w:cs="TrebuchetMS"/>
        </w:rPr>
        <w:t>Prošnji prilagam naslednja ustrezna dokazila (pri statusu</w:t>
      </w:r>
      <w:r>
        <w:rPr>
          <w:rFonts w:cs="TrebuchetMS"/>
        </w:rPr>
        <w:t>, za katerega prosite, označite</w:t>
      </w:r>
      <w:r w:rsidRPr="00D74A6B">
        <w:rPr>
          <w:rFonts w:cs="TrebuchetMS"/>
        </w:rPr>
        <w:t xml:space="preserve"> dokazila, ki jih prilagate):</w:t>
      </w:r>
    </w:p>
    <w:p w14:paraId="0458246F" w14:textId="77777777" w:rsidR="008B790E" w:rsidRDefault="008B790E" w:rsidP="001E3A7D"/>
    <w:p w14:paraId="447A7364" w14:textId="554A633E" w:rsidR="006105F3" w:rsidRPr="001F0525" w:rsidRDefault="008B790E" w:rsidP="008B790E">
      <w:pPr>
        <w:autoSpaceDE w:val="0"/>
        <w:autoSpaceDN w:val="0"/>
        <w:adjustRightInd w:val="0"/>
        <w:rPr>
          <w:rFonts w:cs="TrebuchetMS"/>
          <w:b/>
          <w:u w:val="single"/>
        </w:rPr>
      </w:pPr>
      <w:r w:rsidRPr="001F0525">
        <w:rPr>
          <w:rFonts w:cs="TrebuchetMS"/>
          <w:b/>
          <w:u w:val="single"/>
        </w:rPr>
        <w:t>študenti vrhunski športniki</w:t>
      </w:r>
      <w:r w:rsidR="00C215EE">
        <w:rPr>
          <w:rFonts w:cs="TrebuchetMS"/>
          <w:b/>
          <w:u w:val="single"/>
        </w:rPr>
        <w:t xml:space="preserve"> in trenerji</w:t>
      </w:r>
      <w:r w:rsidRPr="001F0525">
        <w:rPr>
          <w:rFonts w:cs="TrebuchetMS"/>
          <w:b/>
          <w:u w:val="single"/>
        </w:rPr>
        <w:t>:</w:t>
      </w:r>
    </w:p>
    <w:p w14:paraId="28A99E98"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1018813659"/>
          <w14:checkbox>
            <w14:checked w14:val="0"/>
            <w14:checkedState w14:val="2612" w14:font="MS Gothic"/>
            <w14:uncheckedState w14:val="2610" w14:font="MS Gothic"/>
          </w14:checkbox>
        </w:sdtPr>
        <w:sdtContent>
          <w:r w:rsidR="008B790E">
            <w:rPr>
              <w:rFonts w:ascii="MS Gothic" w:eastAsia="MS Gothic" w:hAnsi="MS Gothic" w:cs="TrebuchetMS" w:hint="eastAsia"/>
            </w:rPr>
            <w:t>☐</w:t>
          </w:r>
        </w:sdtContent>
      </w:sdt>
      <w:r w:rsidR="001F0525">
        <w:rPr>
          <w:rFonts w:cs="TrebuchetMS"/>
        </w:rPr>
        <w:tab/>
      </w:r>
      <w:r w:rsidR="008B790E" w:rsidRPr="00D74A6B">
        <w:rPr>
          <w:rFonts w:cs="TrebuchetMS"/>
        </w:rPr>
        <w:t xml:space="preserve">potrdilo Olimpijskega komiteja Slovenije o statusu kategoriziranega športnika (športnik svetovnega razreda, športnik mednarodnega razreda, športnik perspektivnega razreda, športnik državnega razreda, športnik mladinskega razreda) ali </w:t>
      </w:r>
    </w:p>
    <w:p w14:paraId="0E35E9D7"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875734098"/>
          <w14:checkbox>
            <w14:checked w14:val="0"/>
            <w14:checkedState w14:val="2612" w14:font="MS Gothic"/>
            <w14:uncheckedState w14:val="2610" w14:font="MS Gothic"/>
          </w14:checkbox>
        </w:sdt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potrdilo o športnih dosežkih na državni ali mednarodni ravni za neolimpijske športne discipline ali potrdilo Zveze za šport invalidov Slovenije – Paraolimpijskega komiteja Slovenije o športnih dosežkih na državni ali mednarodni ravni ali</w:t>
      </w:r>
    </w:p>
    <w:p w14:paraId="45588E8F"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1067764925"/>
          <w14:checkbox>
            <w14:checked w14:val="0"/>
            <w14:checkedState w14:val="2612" w14:font="MS Gothic"/>
            <w14:uncheckedState w14:val="2610" w14:font="MS Gothic"/>
          </w14:checkbox>
        </w:sdtPr>
        <w:sdtContent>
          <w:r w:rsidR="008B790E">
            <w:rPr>
              <w:rFonts w:ascii="MS Gothic" w:eastAsia="MS Gothic" w:hAnsi="MS Gothic" w:cs="TrebuchetMS" w:hint="eastAsia"/>
            </w:rPr>
            <w:t>☐</w:t>
          </w:r>
        </w:sdtContent>
      </w:sdt>
      <w:r w:rsidR="001F0525">
        <w:rPr>
          <w:rFonts w:cs="TrebuchetMS"/>
        </w:rPr>
        <w:tab/>
      </w:r>
      <w:r w:rsidR="008B790E" w:rsidRPr="00D74A6B">
        <w:rPr>
          <w:rFonts w:cs="TrebuchetMS"/>
        </w:rPr>
        <w:t>potrdilo pristojnega športnega organa v matični državi za tujce ali</w:t>
      </w:r>
    </w:p>
    <w:p w14:paraId="7161D94A"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960652458"/>
          <w14:checkbox>
            <w14:checked w14:val="0"/>
            <w14:checkedState w14:val="2612" w14:font="MS Gothic"/>
            <w14:uncheckedState w14:val="2610" w14:font="MS Gothic"/>
          </w14:checkbox>
        </w:sdtPr>
        <w:sdtContent>
          <w:r w:rsidR="008B790E">
            <w:rPr>
              <w:rFonts w:ascii="MS Gothic" w:eastAsia="MS Gothic" w:hAnsi="MS Gothic" w:cs="TrebuchetMS" w:hint="eastAsia"/>
            </w:rPr>
            <w:t>☐</w:t>
          </w:r>
        </w:sdtContent>
      </w:sdt>
      <w:r w:rsidR="001F0525">
        <w:rPr>
          <w:rFonts w:cs="TrebuchetMS"/>
        </w:rPr>
        <w:tab/>
      </w:r>
      <w:r w:rsidR="008B790E" w:rsidRPr="00D74A6B">
        <w:rPr>
          <w:rFonts w:cs="TrebuchetMS"/>
        </w:rPr>
        <w:t>potrdilo Olimpijskega komiteja Slovenije o uradnem imenovanju za trenerja reprezentance ali trenerja posameznega kategoriziranega športnika ter o neposredni vključitvi v priprave in realizacijo programa kategoriziranega športnika;</w:t>
      </w:r>
    </w:p>
    <w:p w14:paraId="51D9E7D0" w14:textId="77777777" w:rsidR="008B790E" w:rsidRDefault="008B790E" w:rsidP="008B790E">
      <w:pPr>
        <w:autoSpaceDE w:val="0"/>
        <w:autoSpaceDN w:val="0"/>
        <w:adjustRightInd w:val="0"/>
        <w:rPr>
          <w:rFonts w:cs="TrebuchetMS"/>
          <w:u w:val="single"/>
        </w:rPr>
      </w:pPr>
    </w:p>
    <w:p w14:paraId="2F9F0130" w14:textId="0FBA026E" w:rsidR="008B790E" w:rsidRPr="001F0525" w:rsidRDefault="008B790E" w:rsidP="008B790E">
      <w:pPr>
        <w:rPr>
          <w:rFonts w:cs="TrebuchetMS"/>
          <w:b/>
          <w:u w:val="single"/>
        </w:rPr>
      </w:pPr>
      <w:r w:rsidRPr="001F0525">
        <w:rPr>
          <w:rFonts w:cs="TrebuchetMS"/>
          <w:b/>
          <w:u w:val="single"/>
        </w:rPr>
        <w:t>študenti priznani umetniki</w:t>
      </w:r>
      <w:r w:rsidR="00C215EE">
        <w:rPr>
          <w:rFonts w:cs="TrebuchetMS"/>
          <w:b/>
          <w:u w:val="single"/>
        </w:rPr>
        <w:t xml:space="preserve"> in kulturniki</w:t>
      </w:r>
      <w:r w:rsidRPr="001F0525">
        <w:rPr>
          <w:rFonts w:cs="TrebuchetMS"/>
          <w:b/>
          <w:u w:val="single"/>
        </w:rPr>
        <w:t>:</w:t>
      </w:r>
    </w:p>
    <w:p w14:paraId="01FD5420"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779694571"/>
          <w14:checkbox>
            <w14:checked w14:val="0"/>
            <w14:checkedState w14:val="2612" w14:font="MS Gothic"/>
            <w14:uncheckedState w14:val="2610" w14:font="MS Gothic"/>
          </w14:checkbox>
        </w:sdt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 xml:space="preserve">primarni dokumenti so: dokazila o prejetih nagradah oz. priznanjih za izjemne dosežke na umetniškem področju, ki jih izdajo ustrezne ustanove na državnem ali mednarodnem nivoju </w:t>
      </w:r>
      <w:r w:rsidR="008B790E" w:rsidRPr="00D74A6B">
        <w:rPr>
          <w:rFonts w:cs="TrebuchetMS"/>
        </w:rPr>
        <w:lastRenderedPageBreak/>
        <w:t>(brez primarnih dokazil status ni mogoč), potrdilo Ministrstva za kulturo o statusu kulturnega delavca ali o umetniškem dosežku,</w:t>
      </w:r>
    </w:p>
    <w:p w14:paraId="6E910040"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722909993"/>
          <w14:checkbox>
            <w14:checked w14:val="0"/>
            <w14:checkedState w14:val="2612" w14:font="MS Gothic"/>
            <w14:uncheckedState w14:val="2610" w14:font="MS Gothic"/>
          </w14:checkbox>
        </w:sdt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sekundarni dokumenti imajo dopolnilno in pojasnjevalno vlogo in so: bibliografski podatki kandidata oz. kritiške reference z umetniškega področja, dokazila o članstvu v nacionalni ali mednarodni organizaciji s področja umetnosti in druga potrdila o statusu aktivnega umetniškega delovanja na državnem ali mednarodnem nivoju;</w:t>
      </w:r>
    </w:p>
    <w:p w14:paraId="4BC39309" w14:textId="77777777" w:rsidR="008B790E" w:rsidRPr="00D74A6B" w:rsidRDefault="008B790E" w:rsidP="008B790E">
      <w:pPr>
        <w:autoSpaceDE w:val="0"/>
        <w:autoSpaceDN w:val="0"/>
        <w:adjustRightInd w:val="0"/>
        <w:rPr>
          <w:rFonts w:cs="TrebuchetMS"/>
          <w:u w:val="single"/>
        </w:rPr>
      </w:pPr>
    </w:p>
    <w:p w14:paraId="28EC8D86" w14:textId="77777777" w:rsidR="008B790E" w:rsidRPr="001F0525" w:rsidRDefault="008B790E" w:rsidP="008B790E">
      <w:pPr>
        <w:autoSpaceDE w:val="0"/>
        <w:autoSpaceDN w:val="0"/>
        <w:adjustRightInd w:val="0"/>
        <w:rPr>
          <w:rFonts w:cs="TrebuchetMS"/>
          <w:b/>
          <w:u w:val="single"/>
        </w:rPr>
      </w:pPr>
      <w:r w:rsidRPr="001F0525">
        <w:rPr>
          <w:rFonts w:cs="TrebuchetMS"/>
          <w:b/>
          <w:u w:val="single"/>
        </w:rPr>
        <w:t>dolgotrajno bolni študenti:</w:t>
      </w:r>
    </w:p>
    <w:p w14:paraId="15FE0B93"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977187807"/>
          <w14:checkbox>
            <w14:checked w14:val="0"/>
            <w14:checkedState w14:val="2612" w14:font="MS Gothic"/>
            <w14:uncheckedState w14:val="2610" w14:font="MS Gothic"/>
          </w14:checkbox>
        </w:sdt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zdravniško potrdilo zdravnika specialista, iz katerega je razvidno, da gre za kronično bolezen ali bolezen, ki bo predvidoma trajala še najmanj tri mesece in bo vplivala na študentovo opravljanje študijskih obveznosti;</w:t>
      </w:r>
    </w:p>
    <w:p w14:paraId="4E0EBB3A" w14:textId="77777777" w:rsidR="008B790E" w:rsidRPr="00D74A6B" w:rsidRDefault="008B790E" w:rsidP="008B790E">
      <w:pPr>
        <w:autoSpaceDE w:val="0"/>
        <w:autoSpaceDN w:val="0"/>
        <w:adjustRightInd w:val="0"/>
        <w:rPr>
          <w:rFonts w:cs="TrebuchetMS"/>
          <w:u w:val="single"/>
        </w:rPr>
      </w:pPr>
    </w:p>
    <w:p w14:paraId="26317C16" w14:textId="77777777" w:rsidR="008B790E" w:rsidRPr="001F0525" w:rsidRDefault="008B790E" w:rsidP="008B790E">
      <w:pPr>
        <w:autoSpaceDE w:val="0"/>
        <w:autoSpaceDN w:val="0"/>
        <w:adjustRightInd w:val="0"/>
        <w:rPr>
          <w:rFonts w:cs="TrebuchetMS"/>
          <w:b/>
          <w:u w:val="single"/>
        </w:rPr>
      </w:pPr>
      <w:r w:rsidRPr="001F0525">
        <w:rPr>
          <w:rFonts w:cs="TrebuchetMS"/>
          <w:b/>
          <w:u w:val="single"/>
        </w:rPr>
        <w:t>študenti funkcionarji:</w:t>
      </w:r>
    </w:p>
    <w:p w14:paraId="53720D91" w14:textId="6DFBFECA" w:rsidR="008B790E" w:rsidRDefault="00000000" w:rsidP="001E3A7D">
      <w:pPr>
        <w:autoSpaceDE w:val="0"/>
        <w:autoSpaceDN w:val="0"/>
        <w:adjustRightInd w:val="0"/>
        <w:spacing w:before="60"/>
        <w:ind w:left="709" w:hanging="425"/>
        <w:rPr>
          <w:rFonts w:cs="TrebuchetMS"/>
        </w:rPr>
      </w:pPr>
      <w:sdt>
        <w:sdtPr>
          <w:rPr>
            <w:rFonts w:cs="TrebuchetMS"/>
          </w:rPr>
          <w:id w:val="2074539903"/>
          <w14:checkbox>
            <w14:checked w14:val="0"/>
            <w14:checkedState w14:val="2612" w14:font="MS Gothic"/>
            <w14:uncheckedState w14:val="2610" w14:font="MS Gothic"/>
          </w14:checkbox>
        </w:sdt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fotokopijo sklepa o imenovanju na funkcijo, ki je bil izdan skladno s splošnimi akti Univerze;</w:t>
      </w:r>
    </w:p>
    <w:p w14:paraId="776A7A80" w14:textId="4AEA68BA" w:rsidR="00C215EE" w:rsidRDefault="00C215EE" w:rsidP="001E3A7D">
      <w:pPr>
        <w:autoSpaceDE w:val="0"/>
        <w:autoSpaceDN w:val="0"/>
        <w:adjustRightInd w:val="0"/>
        <w:spacing w:before="60"/>
        <w:ind w:left="709" w:hanging="425"/>
        <w:rPr>
          <w:rFonts w:cs="TrebuchetMS"/>
        </w:rPr>
      </w:pPr>
    </w:p>
    <w:p w14:paraId="2F8C5532" w14:textId="4A533548" w:rsidR="00C215EE" w:rsidRPr="001F0525" w:rsidRDefault="00C215EE" w:rsidP="00C215EE">
      <w:pPr>
        <w:autoSpaceDE w:val="0"/>
        <w:autoSpaceDN w:val="0"/>
        <w:adjustRightInd w:val="0"/>
        <w:rPr>
          <w:rFonts w:cs="TrebuchetMS"/>
          <w:b/>
          <w:u w:val="single"/>
        </w:rPr>
      </w:pPr>
      <w:r w:rsidRPr="001F0525">
        <w:rPr>
          <w:rFonts w:cs="TrebuchetMS"/>
          <w:b/>
          <w:u w:val="single"/>
        </w:rPr>
        <w:t xml:space="preserve">študenti </w:t>
      </w:r>
      <w:r>
        <w:rPr>
          <w:rFonts w:cs="TrebuchetMS"/>
          <w:b/>
          <w:u w:val="single"/>
        </w:rPr>
        <w:t>starši:</w:t>
      </w:r>
    </w:p>
    <w:p w14:paraId="56A87231" w14:textId="1D57EE7A" w:rsidR="00C215EE" w:rsidRPr="00D74A6B" w:rsidRDefault="00000000" w:rsidP="00C215EE">
      <w:pPr>
        <w:autoSpaceDE w:val="0"/>
        <w:autoSpaceDN w:val="0"/>
        <w:adjustRightInd w:val="0"/>
        <w:spacing w:before="60"/>
        <w:ind w:left="709" w:hanging="425"/>
        <w:rPr>
          <w:rFonts w:cs="TrebuchetMS"/>
        </w:rPr>
      </w:pPr>
      <w:sdt>
        <w:sdtPr>
          <w:rPr>
            <w:rFonts w:cs="TrebuchetMS"/>
          </w:rPr>
          <w:id w:val="1553811522"/>
          <w14:checkbox>
            <w14:checked w14:val="0"/>
            <w14:checkedState w14:val="2612" w14:font="MS Gothic"/>
            <w14:uncheckedState w14:val="2610" w14:font="MS Gothic"/>
          </w14:checkbox>
        </w:sdtPr>
        <w:sdtContent>
          <w:r w:rsidR="00C215EE">
            <w:rPr>
              <w:rFonts w:ascii="MS Gothic" w:eastAsia="MS Gothic" w:hAnsi="MS Gothic" w:cs="TrebuchetMS" w:hint="eastAsia"/>
            </w:rPr>
            <w:t>☐</w:t>
          </w:r>
        </w:sdtContent>
      </w:sdt>
      <w:r w:rsidR="00C215EE">
        <w:rPr>
          <w:rFonts w:cs="TrebuchetMS"/>
        </w:rPr>
        <w:tab/>
      </w:r>
      <w:r w:rsidR="00C215EE" w:rsidRPr="00D74A6B">
        <w:rPr>
          <w:rFonts w:cs="TrebuchetMS"/>
        </w:rPr>
        <w:t>izpisek iz rojstne matične knjige za otroka</w:t>
      </w:r>
      <w:r w:rsidR="00C215EE">
        <w:rPr>
          <w:rFonts w:cs="TrebuchetMS"/>
        </w:rPr>
        <w:t>;</w:t>
      </w:r>
    </w:p>
    <w:p w14:paraId="597F48A5" w14:textId="77777777" w:rsidR="008B790E" w:rsidRPr="00D74A6B" w:rsidRDefault="008B790E" w:rsidP="001F0525">
      <w:pPr>
        <w:autoSpaceDE w:val="0"/>
        <w:autoSpaceDN w:val="0"/>
        <w:adjustRightInd w:val="0"/>
        <w:rPr>
          <w:rFonts w:cs="TrebuchetMS"/>
        </w:rPr>
      </w:pPr>
    </w:p>
    <w:p w14:paraId="0312BB09" w14:textId="77777777" w:rsidR="008B790E" w:rsidRPr="001F0525" w:rsidRDefault="008B790E" w:rsidP="001F0525">
      <w:pPr>
        <w:autoSpaceDE w:val="0"/>
        <w:autoSpaceDN w:val="0"/>
        <w:adjustRightInd w:val="0"/>
        <w:rPr>
          <w:rFonts w:cs="TrebuchetMS"/>
          <w:b/>
          <w:u w:val="single"/>
        </w:rPr>
      </w:pPr>
      <w:r w:rsidRPr="001F0525">
        <w:rPr>
          <w:rFonts w:cs="TrebuchetMS"/>
          <w:b/>
          <w:u w:val="single"/>
        </w:rPr>
        <w:t>drugi študenti, ki zaradi posebnih okoliščin potrebujejo prilagojene pogoje izobraževanja:</w:t>
      </w:r>
    </w:p>
    <w:p w14:paraId="009DFAA0"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509884840"/>
          <w14:checkbox>
            <w14:checked w14:val="0"/>
            <w14:checkedState w14:val="2612" w14:font="MS Gothic"/>
            <w14:uncheckedState w14:val="2610" w14:font="MS Gothic"/>
          </w14:checkbox>
        </w:sdtPr>
        <w:sdtContent>
          <w:r w:rsidR="001E3A7D">
            <w:rPr>
              <w:rFonts w:ascii="MS Gothic" w:eastAsia="MS Gothic" w:hAnsi="MS Gothic" w:cs="TrebuchetMS" w:hint="eastAsia"/>
            </w:rPr>
            <w:t>☐</w:t>
          </w:r>
        </w:sdtContent>
      </w:sdt>
      <w:r w:rsidR="001F0525">
        <w:rPr>
          <w:rFonts w:cs="TrebuchetMS"/>
        </w:rPr>
        <w:tab/>
      </w:r>
      <w:r w:rsidR="008B790E" w:rsidRPr="00D74A6B">
        <w:rPr>
          <w:rFonts w:cs="TrebuchetMS"/>
        </w:rPr>
        <w:t>odločbo CSD za študenta ali za družinske člane v skupnem gospodinjstvu,</w:t>
      </w:r>
    </w:p>
    <w:p w14:paraId="47A48200"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913279841"/>
          <w14:checkbox>
            <w14:checked w14:val="0"/>
            <w14:checkedState w14:val="2612" w14:font="MS Gothic"/>
            <w14:uncheckedState w14:val="2610" w14:font="MS Gothic"/>
          </w14:checkbox>
        </w:sdt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mnenje CSD za študenta ali za družinske člane v skupnem gospodinjstvu,</w:t>
      </w:r>
    </w:p>
    <w:p w14:paraId="0A56EA1F" w14:textId="4ED514A4" w:rsidR="008B790E" w:rsidRPr="00D74A6B" w:rsidRDefault="00000000" w:rsidP="00C215EE">
      <w:pPr>
        <w:autoSpaceDE w:val="0"/>
        <w:autoSpaceDN w:val="0"/>
        <w:adjustRightInd w:val="0"/>
        <w:spacing w:before="60"/>
        <w:ind w:left="709" w:hanging="425"/>
        <w:rPr>
          <w:rFonts w:cs="TrebuchetMS"/>
        </w:rPr>
      </w:pPr>
      <w:sdt>
        <w:sdtPr>
          <w:rPr>
            <w:rFonts w:cs="TrebuchetMS"/>
          </w:rPr>
          <w:id w:val="1681309632"/>
          <w14:checkbox>
            <w14:checked w14:val="0"/>
            <w14:checkedState w14:val="2612" w14:font="MS Gothic"/>
            <w14:uncheckedState w14:val="2610" w14:font="MS Gothic"/>
          </w14:checkbox>
        </w:sdt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policijski zapisniki oz. ukrepi, ki izkazujejo izjemne socialne in družinske razmere,</w:t>
      </w:r>
    </w:p>
    <w:p w14:paraId="43604FB9"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703245505"/>
          <w14:checkbox>
            <w14:checked w14:val="0"/>
            <w14:checkedState w14:val="2612" w14:font="MS Gothic"/>
            <w14:uncheckedState w14:val="2610" w14:font="MS Gothic"/>
          </w14:checkbox>
        </w:sdt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potrdilo o izboru za udeležbo na mednarodnih tekmovanjih iz znanja,</w:t>
      </w:r>
    </w:p>
    <w:p w14:paraId="60DF4957"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208039874"/>
          <w14:checkbox>
            <w14:checked w14:val="0"/>
            <w14:checkedState w14:val="2612" w14:font="MS Gothic"/>
            <w14:uncheckedState w14:val="2610" w14:font="MS Gothic"/>
          </w14:checkbox>
        </w:sdt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potrdilo odgovorne osebe fakultete o vključenosti v pomembne raziskovalne projekte,</w:t>
      </w:r>
    </w:p>
    <w:p w14:paraId="710D8657" w14:textId="77777777" w:rsidR="008B790E" w:rsidRPr="00D74A6B" w:rsidRDefault="00000000" w:rsidP="001E3A7D">
      <w:pPr>
        <w:autoSpaceDE w:val="0"/>
        <w:autoSpaceDN w:val="0"/>
        <w:adjustRightInd w:val="0"/>
        <w:spacing w:before="60"/>
        <w:ind w:left="709" w:hanging="425"/>
        <w:rPr>
          <w:rFonts w:cs="TrebuchetMS"/>
        </w:rPr>
      </w:pPr>
      <w:sdt>
        <w:sdtPr>
          <w:rPr>
            <w:rFonts w:cs="TrebuchetMS"/>
          </w:rPr>
          <w:id w:val="-374619060"/>
          <w14:checkbox>
            <w14:checked w14:val="0"/>
            <w14:checkedState w14:val="2612" w14:font="MS Gothic"/>
            <w14:uncheckedState w14:val="2610" w14:font="MS Gothic"/>
          </w14:checkbox>
        </w:sdt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drugo _____________________________________________________</w:t>
      </w:r>
    </w:p>
    <w:p w14:paraId="2EE79B7C" w14:textId="77777777" w:rsidR="009C2D4B" w:rsidRPr="000E2255" w:rsidRDefault="009C2D4B" w:rsidP="001E3A7D"/>
    <w:p w14:paraId="0644C2D6" w14:textId="77777777" w:rsidR="007736E4" w:rsidRPr="000E2255" w:rsidRDefault="007736E4" w:rsidP="001E3A7D"/>
    <w:p w14:paraId="16F3369B" w14:textId="77777777" w:rsidR="001E3A7D" w:rsidRPr="00D74A6B" w:rsidRDefault="00000000" w:rsidP="0054657B">
      <w:pPr>
        <w:tabs>
          <w:tab w:val="left" w:pos="426"/>
        </w:tabs>
        <w:autoSpaceDE w:val="0"/>
        <w:autoSpaceDN w:val="0"/>
        <w:adjustRightInd w:val="0"/>
        <w:ind w:left="397" w:hanging="397"/>
        <w:rPr>
          <w:rFonts w:cs="TrebuchetMS"/>
        </w:rPr>
      </w:pPr>
      <w:sdt>
        <w:sdtPr>
          <w:rPr>
            <w:rFonts w:cs="TrebuchetMS-Bold"/>
            <w:b/>
            <w:bCs/>
          </w:rPr>
          <w:id w:val="1614787642"/>
          <w14:checkbox>
            <w14:checked w14:val="0"/>
            <w14:checkedState w14:val="2612" w14:font="MS Gothic"/>
            <w14:uncheckedState w14:val="2610" w14:font="MS Gothic"/>
          </w14:checkbox>
        </w:sdtPr>
        <w:sdtContent>
          <w:r w:rsidR="001E3A7D">
            <w:rPr>
              <w:rFonts w:ascii="MS Gothic" w:eastAsia="MS Gothic" w:hAnsi="MS Gothic" w:cs="TrebuchetMS-Bold" w:hint="eastAsia"/>
              <w:b/>
              <w:bCs/>
            </w:rPr>
            <w:t>☐</w:t>
          </w:r>
        </w:sdtContent>
      </w:sdt>
      <w:r w:rsidR="0054657B">
        <w:rPr>
          <w:rFonts w:cs="TrebuchetMS-Bold"/>
          <w:b/>
          <w:bCs/>
        </w:rPr>
        <w:t xml:space="preserve">  </w:t>
      </w:r>
      <w:r w:rsidR="001E3A7D">
        <w:rPr>
          <w:rFonts w:cs="TrebuchetMS-Bold"/>
          <w:b/>
          <w:bCs/>
        </w:rPr>
        <w:t>(označite</w:t>
      </w:r>
      <w:r w:rsidR="001E3A7D" w:rsidRPr="00D74A6B">
        <w:rPr>
          <w:rFonts w:cs="TrebuchetMS-Bold"/>
          <w:b/>
          <w:bCs/>
        </w:rPr>
        <w:t xml:space="preserve">, če želite zaprositi in dopolnite) </w:t>
      </w:r>
      <w:r w:rsidR="001E3A7D" w:rsidRPr="00D74A6B">
        <w:rPr>
          <w:rFonts w:cs="TrebuchetMS"/>
        </w:rPr>
        <w:t>Skladno z določbo 3. odstavka 8. člena Pravilnika o študentih s posebnim statusom na Univerzi v Mariboru prosim, da komisija članice, pristojna za študijske zadeve, sama odloči v odločbi iz 7. člena tega Pravilnika tudi o obsegu in načinu uresničevanja pravice iz 1. alineje 1. odstavka 8. člena tega pravilnika za naslednje predmete:</w:t>
      </w:r>
    </w:p>
    <w:p w14:paraId="0B8287E4" w14:textId="77777777" w:rsidR="001E3A7D" w:rsidRPr="00D74A6B" w:rsidRDefault="001E3A7D" w:rsidP="001E3A7D">
      <w:pPr>
        <w:autoSpaceDE w:val="0"/>
        <w:autoSpaceDN w:val="0"/>
        <w:adjustRightInd w:val="0"/>
        <w:rPr>
          <w:rFonts w:cs="TrebuchetMS"/>
        </w:rPr>
      </w:pPr>
      <w:r w:rsidRPr="00D74A6B">
        <w:rPr>
          <w:rFonts w:cs="TrebuchetMS"/>
        </w:rPr>
        <w:t>____________________________</w:t>
      </w:r>
      <w:r w:rsidR="00846CC4">
        <w:rPr>
          <w:rFonts w:cs="TrebuchetMS"/>
        </w:rPr>
        <w:t>__</w:t>
      </w:r>
      <w:r w:rsidRPr="00D74A6B">
        <w:rPr>
          <w:rFonts w:cs="TrebuchetMS"/>
        </w:rPr>
        <w:t>____________________________________________________</w:t>
      </w:r>
    </w:p>
    <w:p w14:paraId="29A3F66B" w14:textId="77777777" w:rsidR="001E3A7D" w:rsidRPr="00D74A6B" w:rsidRDefault="001E3A7D" w:rsidP="001E3A7D">
      <w:pPr>
        <w:autoSpaceDE w:val="0"/>
        <w:autoSpaceDN w:val="0"/>
        <w:adjustRightInd w:val="0"/>
        <w:rPr>
          <w:rFonts w:cs="TrebuchetMS"/>
        </w:rPr>
      </w:pPr>
      <w:r w:rsidRPr="00D74A6B">
        <w:rPr>
          <w:rFonts w:cs="TrebuchetMS"/>
        </w:rPr>
        <w:t>______________________________</w:t>
      </w:r>
      <w:r w:rsidR="00846CC4">
        <w:rPr>
          <w:rFonts w:cs="TrebuchetMS"/>
        </w:rPr>
        <w:t>__</w:t>
      </w:r>
      <w:r w:rsidRPr="00D74A6B">
        <w:rPr>
          <w:rFonts w:cs="TrebuchetMS"/>
        </w:rPr>
        <w:t>__________________________________________________</w:t>
      </w:r>
    </w:p>
    <w:p w14:paraId="5C49C9C6" w14:textId="77777777" w:rsidR="00C215EE" w:rsidRDefault="00C215EE" w:rsidP="001E3A7D">
      <w:pPr>
        <w:autoSpaceDE w:val="0"/>
        <w:autoSpaceDN w:val="0"/>
        <w:adjustRightInd w:val="0"/>
        <w:rPr>
          <w:rFonts w:cs="TrebuchetMS"/>
        </w:rPr>
      </w:pPr>
    </w:p>
    <w:p w14:paraId="3AB762F4" w14:textId="263F0FB1" w:rsidR="001E3A7D" w:rsidRPr="00D74A6B" w:rsidRDefault="001E3A7D" w:rsidP="001E3A7D">
      <w:pPr>
        <w:autoSpaceDE w:val="0"/>
        <w:autoSpaceDN w:val="0"/>
        <w:adjustRightInd w:val="0"/>
        <w:rPr>
          <w:rFonts w:cs="TrebuchetMS"/>
        </w:rPr>
      </w:pPr>
      <w:r w:rsidRPr="00D74A6B">
        <w:rPr>
          <w:rFonts w:cs="TrebuchetMS"/>
        </w:rPr>
        <w:t>Utemeljitev oz. druge pomembne informacije za komisijo</w:t>
      </w:r>
      <w:r>
        <w:rPr>
          <w:rFonts w:cs="TrebuchetMS"/>
        </w:rPr>
        <w:t xml:space="preserve"> </w:t>
      </w:r>
      <w:r w:rsidRPr="000E2255">
        <w:t>(če potrebujete več prostora za utemeljitev, pripnite dodatni A4 list)</w:t>
      </w:r>
      <w:r w:rsidRPr="00D74A6B">
        <w:rPr>
          <w:rFonts w:cs="TrebuchetMS"/>
        </w:rPr>
        <w:t>:</w:t>
      </w:r>
    </w:p>
    <w:p w14:paraId="285BF6D8" w14:textId="77777777" w:rsidR="001E3A7D" w:rsidRPr="00D74A6B" w:rsidRDefault="001E3A7D" w:rsidP="00D81A6A">
      <w:pPr>
        <w:autoSpaceDE w:val="0"/>
        <w:autoSpaceDN w:val="0"/>
        <w:adjustRightInd w:val="0"/>
        <w:spacing w:line="360" w:lineRule="auto"/>
        <w:rPr>
          <w:rFonts w:cs="TrebuchetMS"/>
        </w:rPr>
      </w:pPr>
      <w:r w:rsidRPr="00D74A6B">
        <w:rPr>
          <w:rFonts w:cs="TrebuchetMS"/>
        </w:rPr>
        <w:t>__________________________________</w:t>
      </w:r>
      <w:r w:rsidR="00846CC4">
        <w:rPr>
          <w:rFonts w:cs="TrebuchetMS"/>
        </w:rPr>
        <w:t>__</w:t>
      </w:r>
      <w:r w:rsidRPr="00D74A6B">
        <w:rPr>
          <w:rFonts w:cs="TrebuchetMS"/>
        </w:rPr>
        <w:t>______________________________________________</w:t>
      </w:r>
    </w:p>
    <w:p w14:paraId="6B198BE4" w14:textId="77777777" w:rsidR="001E3A7D" w:rsidRPr="00D74A6B" w:rsidRDefault="001E3A7D" w:rsidP="00D81A6A">
      <w:pPr>
        <w:autoSpaceDE w:val="0"/>
        <w:autoSpaceDN w:val="0"/>
        <w:adjustRightInd w:val="0"/>
        <w:spacing w:line="360" w:lineRule="auto"/>
        <w:rPr>
          <w:rFonts w:cs="TrebuchetMS"/>
        </w:rPr>
      </w:pPr>
      <w:r w:rsidRPr="00D74A6B">
        <w:rPr>
          <w:rFonts w:cs="TrebuchetMS"/>
        </w:rPr>
        <w:t>____________________________________</w:t>
      </w:r>
      <w:r w:rsidR="00846CC4">
        <w:rPr>
          <w:rFonts w:cs="TrebuchetMS"/>
        </w:rPr>
        <w:t>__</w:t>
      </w:r>
      <w:r w:rsidRPr="00D74A6B">
        <w:rPr>
          <w:rFonts w:cs="TrebuchetMS"/>
        </w:rPr>
        <w:t>____________________________________________</w:t>
      </w:r>
    </w:p>
    <w:p w14:paraId="4E189859" w14:textId="77777777" w:rsidR="001E3A7D" w:rsidRPr="00D74A6B" w:rsidRDefault="001E3A7D" w:rsidP="00D81A6A">
      <w:pPr>
        <w:autoSpaceDE w:val="0"/>
        <w:autoSpaceDN w:val="0"/>
        <w:adjustRightInd w:val="0"/>
        <w:spacing w:line="360" w:lineRule="auto"/>
        <w:rPr>
          <w:rFonts w:cs="TrebuchetMS"/>
        </w:rPr>
      </w:pPr>
      <w:r w:rsidRPr="00D74A6B">
        <w:rPr>
          <w:rFonts w:cs="TrebuchetMS"/>
        </w:rPr>
        <w:t>______________________________________</w:t>
      </w:r>
      <w:r w:rsidR="00846CC4">
        <w:rPr>
          <w:rFonts w:cs="TrebuchetMS"/>
        </w:rPr>
        <w:t>__</w:t>
      </w:r>
      <w:r w:rsidRPr="00D74A6B">
        <w:rPr>
          <w:rFonts w:cs="TrebuchetMS"/>
        </w:rPr>
        <w:t>__________________________________________</w:t>
      </w:r>
    </w:p>
    <w:p w14:paraId="2099652D" w14:textId="77777777" w:rsidR="001E3A7D" w:rsidRPr="00D74A6B" w:rsidRDefault="001E3A7D" w:rsidP="00D81A6A">
      <w:pPr>
        <w:autoSpaceDE w:val="0"/>
        <w:autoSpaceDN w:val="0"/>
        <w:adjustRightInd w:val="0"/>
        <w:spacing w:line="360" w:lineRule="auto"/>
        <w:rPr>
          <w:rFonts w:cs="TrebuchetMS"/>
        </w:rPr>
      </w:pPr>
      <w:r w:rsidRPr="00D74A6B">
        <w:rPr>
          <w:rFonts w:cs="TrebuchetMS"/>
        </w:rPr>
        <w:t>________________________________________</w:t>
      </w:r>
      <w:r w:rsidR="00846CC4">
        <w:rPr>
          <w:rFonts w:cs="TrebuchetMS"/>
        </w:rPr>
        <w:t>__</w:t>
      </w:r>
      <w:r w:rsidRPr="00D74A6B">
        <w:rPr>
          <w:rFonts w:cs="TrebuchetMS"/>
        </w:rPr>
        <w:t>________________________________________</w:t>
      </w:r>
    </w:p>
    <w:p w14:paraId="37CB36D4" w14:textId="77777777" w:rsidR="0054657B" w:rsidRPr="00D74A6B" w:rsidRDefault="0054657B" w:rsidP="00D81A6A">
      <w:pPr>
        <w:autoSpaceDE w:val="0"/>
        <w:autoSpaceDN w:val="0"/>
        <w:adjustRightInd w:val="0"/>
        <w:spacing w:line="360" w:lineRule="auto"/>
        <w:rPr>
          <w:rFonts w:cs="TrebuchetMS"/>
        </w:rPr>
      </w:pPr>
      <w:r w:rsidRPr="00D74A6B">
        <w:rPr>
          <w:rFonts w:cs="TrebuchetMS"/>
        </w:rPr>
        <w:t>__________________________________________</w:t>
      </w:r>
      <w:r w:rsidR="00846CC4">
        <w:rPr>
          <w:rFonts w:cs="TrebuchetMS"/>
        </w:rPr>
        <w:t>__</w:t>
      </w:r>
      <w:r w:rsidRPr="00D74A6B">
        <w:rPr>
          <w:rFonts w:cs="TrebuchetMS"/>
        </w:rPr>
        <w:t>______________________________________</w:t>
      </w:r>
    </w:p>
    <w:p w14:paraId="0A0347CC" w14:textId="77777777" w:rsidR="00F6320F" w:rsidRPr="00D81A6A" w:rsidRDefault="0054657B" w:rsidP="00D81A6A">
      <w:pPr>
        <w:autoSpaceDE w:val="0"/>
        <w:autoSpaceDN w:val="0"/>
        <w:adjustRightInd w:val="0"/>
        <w:spacing w:line="360" w:lineRule="auto"/>
        <w:rPr>
          <w:rFonts w:cs="TrebuchetMS"/>
        </w:rPr>
      </w:pPr>
      <w:r w:rsidRPr="00D74A6B">
        <w:rPr>
          <w:rFonts w:cs="TrebuchetMS"/>
        </w:rPr>
        <w:t>____________________________________________</w:t>
      </w:r>
      <w:r w:rsidR="00846CC4">
        <w:rPr>
          <w:rFonts w:cs="TrebuchetMS"/>
        </w:rPr>
        <w:t>__</w:t>
      </w:r>
      <w:r w:rsidRPr="00D74A6B">
        <w:rPr>
          <w:rFonts w:cs="TrebuchetMS"/>
        </w:rPr>
        <w:t>____________________________________</w:t>
      </w:r>
    </w:p>
    <w:p w14:paraId="3AE61C59" w14:textId="77777777" w:rsidR="00F6320F" w:rsidRPr="000E2255" w:rsidRDefault="00F6320F" w:rsidP="00804BC0">
      <w:pPr>
        <w:spacing w:line="360" w:lineRule="auto"/>
        <w:rPr>
          <w:rFonts w:asciiTheme="minorHAnsi" w:hAnsiTheme="minorHAnsi"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863"/>
        <w:gridCol w:w="284"/>
        <w:gridCol w:w="2064"/>
        <w:gridCol w:w="345"/>
        <w:gridCol w:w="3402"/>
      </w:tblGrid>
      <w:tr w:rsidR="00BF4572" w:rsidRPr="006B66B7" w14:paraId="7B6C5F24" w14:textId="77777777" w:rsidTr="00F55DFA">
        <w:trPr>
          <w:trHeight w:val="397"/>
        </w:trPr>
        <w:tc>
          <w:tcPr>
            <w:tcW w:w="2863" w:type="dxa"/>
            <w:tcBorders>
              <w:bottom w:val="single" w:sz="4" w:space="0" w:color="auto"/>
            </w:tcBorders>
            <w:vAlign w:val="bottom"/>
          </w:tcPr>
          <w:p w14:paraId="28DA67DD" w14:textId="77777777" w:rsidR="00BF4572" w:rsidRPr="006B66B7" w:rsidRDefault="00000000" w:rsidP="00F55DFA">
            <w:pPr>
              <w:jc w:val="left"/>
              <w:rPr>
                <w:rFonts w:asciiTheme="minorHAnsi" w:hAnsiTheme="minorHAnsi" w:cs="Arial"/>
                <w:b/>
              </w:rPr>
            </w:pPr>
            <w:sdt>
              <w:sdtPr>
                <w:rPr>
                  <w:rFonts w:asciiTheme="minorHAnsi" w:hAnsiTheme="minorHAnsi" w:cs="Arial"/>
                  <w:b/>
                </w:rPr>
                <w:alias w:val="Kraj"/>
                <w:tag w:val="Kraj"/>
                <w:id w:val="610400853"/>
                <w:showingPlcHdr/>
                <w:text/>
              </w:sdtPr>
              <w:sdtContent>
                <w:r w:rsidR="00BF4572" w:rsidRPr="006B66B7">
                  <w:rPr>
                    <w:rFonts w:asciiTheme="minorHAnsi" w:hAnsiTheme="minorHAnsi" w:cs="Arial"/>
                    <w:b/>
                  </w:rPr>
                  <w:t xml:space="preserve"> </w:t>
                </w:r>
              </w:sdtContent>
            </w:sdt>
          </w:p>
        </w:tc>
        <w:tc>
          <w:tcPr>
            <w:tcW w:w="284" w:type="dxa"/>
            <w:vAlign w:val="bottom"/>
          </w:tcPr>
          <w:p w14:paraId="5DCF417B" w14:textId="77777777" w:rsidR="00BF4572" w:rsidRPr="006B66B7" w:rsidRDefault="00BF4572" w:rsidP="00F55DFA">
            <w:pPr>
              <w:jc w:val="left"/>
              <w:rPr>
                <w:rFonts w:asciiTheme="minorHAnsi" w:hAnsiTheme="minorHAnsi" w:cs="Arial"/>
                <w:b/>
              </w:rPr>
            </w:pPr>
          </w:p>
        </w:tc>
        <w:tc>
          <w:tcPr>
            <w:tcW w:w="2064" w:type="dxa"/>
            <w:tcBorders>
              <w:bottom w:val="single" w:sz="4" w:space="0" w:color="auto"/>
            </w:tcBorders>
            <w:vAlign w:val="bottom"/>
          </w:tcPr>
          <w:p w14:paraId="730FEE5D" w14:textId="77777777" w:rsidR="00BF4572" w:rsidRPr="006B66B7" w:rsidRDefault="00000000" w:rsidP="00F55DFA">
            <w:pPr>
              <w:jc w:val="left"/>
              <w:rPr>
                <w:rFonts w:asciiTheme="minorHAnsi" w:hAnsiTheme="minorHAnsi" w:cs="Arial"/>
                <w:b/>
              </w:rPr>
            </w:pPr>
            <w:sdt>
              <w:sdtPr>
                <w:rPr>
                  <w:rFonts w:asciiTheme="minorHAnsi" w:hAnsiTheme="minorHAnsi" w:cs="Arial"/>
                  <w:b/>
                </w:rPr>
                <w:alias w:val="Datum"/>
                <w:tag w:val="Datum"/>
                <w:id w:val="129679563"/>
                <w:text/>
              </w:sdtPr>
              <w:sdtContent>
                <w:r w:rsidR="00BF4572" w:rsidRPr="006B66B7">
                  <w:rPr>
                    <w:rFonts w:asciiTheme="minorHAnsi" w:hAnsiTheme="minorHAnsi" w:cs="Arial"/>
                    <w:b/>
                  </w:rPr>
                  <w:t xml:space="preserve"> </w:t>
                </w:r>
              </w:sdtContent>
            </w:sdt>
          </w:p>
        </w:tc>
        <w:tc>
          <w:tcPr>
            <w:tcW w:w="345" w:type="dxa"/>
            <w:vAlign w:val="bottom"/>
          </w:tcPr>
          <w:p w14:paraId="45384817" w14:textId="77777777" w:rsidR="00BF4572" w:rsidRPr="006B66B7" w:rsidRDefault="00BF4572" w:rsidP="00F55DFA">
            <w:pPr>
              <w:jc w:val="left"/>
              <w:rPr>
                <w:rFonts w:asciiTheme="minorHAnsi" w:hAnsiTheme="minorHAnsi" w:cs="Arial"/>
                <w:b/>
              </w:rPr>
            </w:pPr>
          </w:p>
        </w:tc>
        <w:tc>
          <w:tcPr>
            <w:tcW w:w="3402" w:type="dxa"/>
            <w:tcBorders>
              <w:bottom w:val="single" w:sz="4" w:space="0" w:color="auto"/>
            </w:tcBorders>
            <w:vAlign w:val="bottom"/>
          </w:tcPr>
          <w:p w14:paraId="1B328030" w14:textId="77777777" w:rsidR="00BF4572" w:rsidRPr="006B66B7" w:rsidRDefault="00BF4572" w:rsidP="00F55DFA">
            <w:pPr>
              <w:jc w:val="left"/>
              <w:rPr>
                <w:rFonts w:asciiTheme="minorHAnsi" w:hAnsiTheme="minorHAnsi" w:cs="Arial"/>
                <w:b/>
              </w:rPr>
            </w:pPr>
          </w:p>
        </w:tc>
      </w:tr>
      <w:tr w:rsidR="00BF4572" w:rsidRPr="00E47D76" w14:paraId="325C0EB9" w14:textId="77777777" w:rsidTr="00F55DFA">
        <w:tc>
          <w:tcPr>
            <w:tcW w:w="2863" w:type="dxa"/>
            <w:tcBorders>
              <w:top w:val="single" w:sz="4" w:space="0" w:color="auto"/>
            </w:tcBorders>
          </w:tcPr>
          <w:p w14:paraId="078AE0A4" w14:textId="77777777" w:rsidR="00BF4572" w:rsidRPr="00D81A6A" w:rsidRDefault="00BF4572" w:rsidP="003860E3">
            <w:pPr>
              <w:spacing w:line="360" w:lineRule="auto"/>
              <w:jc w:val="left"/>
              <w:rPr>
                <w:rFonts w:asciiTheme="minorHAnsi" w:hAnsiTheme="minorHAnsi" w:cs="Arial"/>
                <w:i/>
                <w:iCs/>
                <w:sz w:val="20"/>
                <w:szCs w:val="20"/>
              </w:rPr>
            </w:pPr>
            <w:r w:rsidRPr="00D81A6A">
              <w:rPr>
                <w:rFonts w:asciiTheme="minorHAnsi" w:hAnsiTheme="minorHAnsi" w:cs="Arial"/>
                <w:i/>
                <w:iCs/>
                <w:sz w:val="20"/>
                <w:szCs w:val="20"/>
              </w:rPr>
              <w:lastRenderedPageBreak/>
              <w:t>kraj</w:t>
            </w:r>
          </w:p>
        </w:tc>
        <w:tc>
          <w:tcPr>
            <w:tcW w:w="284" w:type="dxa"/>
          </w:tcPr>
          <w:p w14:paraId="75D8B117" w14:textId="77777777" w:rsidR="00BF4572" w:rsidRPr="00D81A6A" w:rsidRDefault="00BF4572" w:rsidP="00F55DFA">
            <w:pPr>
              <w:spacing w:line="360" w:lineRule="auto"/>
              <w:jc w:val="center"/>
              <w:rPr>
                <w:rFonts w:asciiTheme="minorHAnsi" w:hAnsiTheme="minorHAnsi" w:cs="Arial"/>
                <w:i/>
                <w:iCs/>
                <w:sz w:val="20"/>
                <w:szCs w:val="20"/>
              </w:rPr>
            </w:pPr>
          </w:p>
        </w:tc>
        <w:tc>
          <w:tcPr>
            <w:tcW w:w="2064" w:type="dxa"/>
            <w:tcBorders>
              <w:top w:val="single" w:sz="4" w:space="0" w:color="auto"/>
            </w:tcBorders>
          </w:tcPr>
          <w:p w14:paraId="150EC46E" w14:textId="77777777" w:rsidR="00BF4572" w:rsidRPr="00D81A6A" w:rsidRDefault="00D81A6A" w:rsidP="003860E3">
            <w:pPr>
              <w:spacing w:line="360" w:lineRule="auto"/>
              <w:jc w:val="left"/>
              <w:rPr>
                <w:rFonts w:asciiTheme="minorHAnsi" w:hAnsiTheme="minorHAnsi" w:cs="Arial"/>
                <w:i/>
                <w:iCs/>
                <w:sz w:val="20"/>
                <w:szCs w:val="20"/>
              </w:rPr>
            </w:pPr>
            <w:r w:rsidRPr="00D81A6A">
              <w:rPr>
                <w:rFonts w:asciiTheme="minorHAnsi" w:hAnsiTheme="minorHAnsi" w:cs="Arial"/>
                <w:i/>
                <w:iCs/>
                <w:sz w:val="20"/>
                <w:szCs w:val="20"/>
              </w:rPr>
              <w:t xml:space="preserve">                   </w:t>
            </w:r>
            <w:r w:rsidR="00BF4572" w:rsidRPr="00D81A6A">
              <w:rPr>
                <w:rFonts w:asciiTheme="minorHAnsi" w:hAnsiTheme="minorHAnsi" w:cs="Arial"/>
                <w:i/>
                <w:iCs/>
                <w:sz w:val="20"/>
                <w:szCs w:val="20"/>
              </w:rPr>
              <w:t>datum</w:t>
            </w:r>
          </w:p>
        </w:tc>
        <w:tc>
          <w:tcPr>
            <w:tcW w:w="345" w:type="dxa"/>
          </w:tcPr>
          <w:p w14:paraId="72927A36" w14:textId="77777777" w:rsidR="00BF4572" w:rsidRPr="00D81A6A" w:rsidRDefault="00BF4572" w:rsidP="00F55DFA">
            <w:pPr>
              <w:spacing w:line="360" w:lineRule="auto"/>
              <w:jc w:val="center"/>
              <w:rPr>
                <w:rFonts w:asciiTheme="minorHAnsi" w:hAnsiTheme="minorHAnsi" w:cs="Arial"/>
                <w:i/>
                <w:iCs/>
                <w:sz w:val="20"/>
                <w:szCs w:val="20"/>
              </w:rPr>
            </w:pPr>
          </w:p>
        </w:tc>
        <w:tc>
          <w:tcPr>
            <w:tcW w:w="3402" w:type="dxa"/>
            <w:tcBorders>
              <w:top w:val="single" w:sz="4" w:space="0" w:color="auto"/>
            </w:tcBorders>
          </w:tcPr>
          <w:p w14:paraId="78676A0B" w14:textId="77777777" w:rsidR="00BF4572" w:rsidRPr="00D81A6A" w:rsidRDefault="00BF4572" w:rsidP="00F55DFA">
            <w:pPr>
              <w:spacing w:line="360" w:lineRule="auto"/>
              <w:jc w:val="center"/>
              <w:rPr>
                <w:rFonts w:asciiTheme="minorHAnsi" w:hAnsiTheme="minorHAnsi" w:cs="Arial"/>
                <w:i/>
                <w:iCs/>
                <w:sz w:val="20"/>
                <w:szCs w:val="20"/>
              </w:rPr>
            </w:pPr>
            <w:r w:rsidRPr="00D81A6A">
              <w:rPr>
                <w:rFonts w:asciiTheme="minorHAnsi" w:hAnsiTheme="minorHAnsi" w:cs="Arial"/>
                <w:i/>
                <w:iCs/>
                <w:sz w:val="20"/>
                <w:szCs w:val="20"/>
              </w:rPr>
              <w:t>podpis študenta</w:t>
            </w:r>
          </w:p>
        </w:tc>
      </w:tr>
    </w:tbl>
    <w:p w14:paraId="10ADAA40" w14:textId="77777777" w:rsidR="0054657B" w:rsidRDefault="0054657B" w:rsidP="00263327">
      <w:pPr>
        <w:rPr>
          <w:rFonts w:asciiTheme="minorHAnsi" w:hAnsiTheme="minorHAnsi"/>
        </w:rPr>
      </w:pPr>
    </w:p>
    <w:p w14:paraId="716900F6" w14:textId="77777777" w:rsidR="00804BC0" w:rsidRDefault="00E02CEE" w:rsidP="00804BC0">
      <w:pPr>
        <w:tabs>
          <w:tab w:val="left" w:pos="708"/>
        </w:tabs>
        <w:rPr>
          <w:rFonts w:asciiTheme="minorHAnsi" w:hAnsiTheme="minorHAnsi"/>
          <w:sz w:val="16"/>
          <w:szCs w:val="16"/>
        </w:rPr>
      </w:pPr>
      <w:r>
        <w:rPr>
          <w:rFonts w:asciiTheme="minorHAnsi" w:hAnsiTheme="minorHAnsi"/>
          <w:sz w:val="16"/>
          <w:szCs w:val="16"/>
        </w:rPr>
        <w:t>V tem dokumentu</w:t>
      </w:r>
      <w:r w:rsidR="00804BC0" w:rsidRPr="000E2255">
        <w:rPr>
          <w:rFonts w:asciiTheme="minorHAnsi" w:hAnsiTheme="minorHAnsi"/>
          <w:sz w:val="16"/>
          <w:szCs w:val="16"/>
        </w:rPr>
        <w:t xml:space="preserve"> se izrazi, ki se nanašajo na osebe in so zapisani v moški slovnični obliki, uporabljajo kot nevtralni za ženski in moški spol.</w:t>
      </w:r>
    </w:p>
    <w:sectPr w:rsidR="00804BC0" w:rsidSect="00F21B52">
      <w:footerReference w:type="default" r:id="rId13"/>
      <w:headerReference w:type="first" r:id="rId14"/>
      <w:pgSz w:w="11906" w:h="16838" w:code="9"/>
      <w:pgMar w:top="1418" w:right="1418" w:bottom="1418" w:left="1418"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1A69" w14:textId="77777777" w:rsidR="004C4D17" w:rsidRDefault="004C4D17" w:rsidP="00BB5C4F">
      <w:r>
        <w:separator/>
      </w:r>
    </w:p>
    <w:p w14:paraId="0EA00E48" w14:textId="77777777" w:rsidR="004C4D17" w:rsidRDefault="004C4D17"/>
  </w:endnote>
  <w:endnote w:type="continuationSeparator" w:id="0">
    <w:p w14:paraId="077E9C8D" w14:textId="77777777" w:rsidR="004C4D17" w:rsidRDefault="004C4D17" w:rsidP="00BB5C4F">
      <w:r>
        <w:continuationSeparator/>
      </w:r>
    </w:p>
    <w:p w14:paraId="1F48948F" w14:textId="77777777" w:rsidR="004C4D17" w:rsidRDefault="004C4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iagara Engraved">
    <w:panose1 w:val="04020502070703030202"/>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Arial"/>
    <w:panose1 w:val="00000000000000000000"/>
    <w:charset w:val="00"/>
    <w:family w:val="swiss"/>
    <w:notTrueType/>
    <w:pitch w:val="default"/>
    <w:sig w:usb0="00000001" w:usb1="00000000" w:usb2="00000000" w:usb3="00000000" w:csb0="00000003" w:csb1="00000000"/>
  </w:font>
  <w:font w:name="TrebuchetMS-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202679"/>
      <w:docPartObj>
        <w:docPartGallery w:val="Page Numbers (Bottom of Page)"/>
        <w:docPartUnique/>
      </w:docPartObj>
    </w:sdtPr>
    <w:sdtContent>
      <w:p w14:paraId="00D2109C" w14:textId="77777777" w:rsidR="00D81A6A" w:rsidRDefault="00D81A6A">
        <w:pPr>
          <w:pStyle w:val="Noga"/>
          <w:jc w:val="center"/>
        </w:pPr>
      </w:p>
      <w:p w14:paraId="15D3DCF5" w14:textId="77777777" w:rsidR="00D81A6A" w:rsidRDefault="00000000" w:rsidP="00D81A6A">
        <w:pPr>
          <w:pStyle w:val="Noga"/>
        </w:pPr>
      </w:p>
    </w:sdtContent>
  </w:sdt>
  <w:p w14:paraId="7BD063E4" w14:textId="77777777" w:rsidR="00943B17" w:rsidRDefault="00943B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D128" w14:textId="77777777" w:rsidR="004C4D17" w:rsidRDefault="004C4D17" w:rsidP="00BB5C4F">
      <w:r>
        <w:separator/>
      </w:r>
    </w:p>
    <w:p w14:paraId="5B45CD03" w14:textId="77777777" w:rsidR="004C4D17" w:rsidRDefault="004C4D17"/>
  </w:footnote>
  <w:footnote w:type="continuationSeparator" w:id="0">
    <w:p w14:paraId="0F42D851" w14:textId="77777777" w:rsidR="004C4D17" w:rsidRDefault="004C4D17" w:rsidP="00BB5C4F">
      <w:r>
        <w:continuationSeparator/>
      </w:r>
    </w:p>
    <w:p w14:paraId="12714324" w14:textId="77777777" w:rsidR="004C4D17" w:rsidRDefault="004C4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bottom w:w="57" w:type="dxa"/>
        <w:right w:w="0" w:type="dxa"/>
      </w:tblCellMar>
      <w:tblLook w:val="04A0" w:firstRow="1" w:lastRow="0" w:firstColumn="1" w:lastColumn="0" w:noHBand="0" w:noVBand="1"/>
    </w:tblPr>
    <w:tblGrid>
      <w:gridCol w:w="3022"/>
      <w:gridCol w:w="3024"/>
      <w:gridCol w:w="3024"/>
    </w:tblGrid>
    <w:tr w:rsidR="006E3F92" w14:paraId="5D3CBCA6" w14:textId="77777777" w:rsidTr="00FE3158">
      <w:trPr>
        <w:trHeight w:val="1560"/>
      </w:trPr>
      <w:tc>
        <w:tcPr>
          <w:tcW w:w="3070" w:type="dxa"/>
        </w:tcPr>
        <w:p w14:paraId="65FB8923" w14:textId="77777777" w:rsidR="006E3F92" w:rsidRDefault="006E3F92" w:rsidP="00FE3158">
          <w:pPr>
            <w:pStyle w:val="Glava"/>
            <w:jc w:val="center"/>
            <w:rPr>
              <w:noProof/>
              <w:lang w:eastAsia="sl-SI"/>
            </w:rPr>
          </w:pPr>
        </w:p>
      </w:tc>
      <w:tc>
        <w:tcPr>
          <w:tcW w:w="3071" w:type="dxa"/>
          <w:vAlign w:val="center"/>
          <w:hideMark/>
        </w:tcPr>
        <w:p w14:paraId="7DC8E651" w14:textId="77777777" w:rsidR="006E3F92" w:rsidRDefault="006E3F92" w:rsidP="00FE3158">
          <w:pPr>
            <w:pStyle w:val="Glava"/>
            <w:jc w:val="center"/>
            <w:rPr>
              <w:noProof/>
              <w:lang w:eastAsia="sl-SI"/>
            </w:rPr>
          </w:pPr>
        </w:p>
      </w:tc>
      <w:tc>
        <w:tcPr>
          <w:tcW w:w="3071" w:type="dxa"/>
          <w:vAlign w:val="center"/>
          <w:hideMark/>
        </w:tcPr>
        <w:p w14:paraId="1F38B321" w14:textId="77777777" w:rsidR="006E3F92" w:rsidRDefault="006E3F92" w:rsidP="00FE3158">
          <w:pPr>
            <w:pStyle w:val="Glava"/>
            <w:jc w:val="right"/>
            <w:rPr>
              <w:noProof/>
              <w:lang w:eastAsia="sl-SI"/>
            </w:rPr>
          </w:pPr>
        </w:p>
      </w:tc>
    </w:tr>
    <w:tr w:rsidR="006E3F92" w14:paraId="3259946D" w14:textId="77777777" w:rsidTr="00FE3158">
      <w:trPr>
        <w:trHeight w:val="397"/>
      </w:trPr>
      <w:tc>
        <w:tcPr>
          <w:tcW w:w="3070" w:type="dxa"/>
          <w:vAlign w:val="bottom"/>
        </w:tcPr>
        <w:p w14:paraId="7E1E06F7" w14:textId="77777777" w:rsidR="006E3F92" w:rsidRDefault="006E3F92" w:rsidP="00FE3158">
          <w:pPr>
            <w:pStyle w:val="Glava"/>
            <w:spacing w:line="200" w:lineRule="exact"/>
            <w:jc w:val="center"/>
            <w:rPr>
              <w:noProof/>
              <w:lang w:eastAsia="sl-SI"/>
            </w:rPr>
          </w:pPr>
        </w:p>
      </w:tc>
      <w:tc>
        <w:tcPr>
          <w:tcW w:w="3071" w:type="dxa"/>
          <w:vAlign w:val="bottom"/>
          <w:hideMark/>
        </w:tcPr>
        <w:p w14:paraId="60FE29B0" w14:textId="77777777" w:rsidR="006E3F92" w:rsidRDefault="006E3F92" w:rsidP="00FE3158">
          <w:pPr>
            <w:pStyle w:val="Glava"/>
            <w:spacing w:line="200" w:lineRule="exact"/>
            <w:jc w:val="center"/>
            <w:rPr>
              <w:noProof/>
              <w:lang w:eastAsia="sl-SI"/>
            </w:rPr>
          </w:pPr>
          <w:r>
            <w:rPr>
              <w:color w:val="006A8E"/>
              <w:sz w:val="18"/>
            </w:rPr>
            <w:br/>
          </w:r>
        </w:p>
      </w:tc>
      <w:tc>
        <w:tcPr>
          <w:tcW w:w="3071" w:type="dxa"/>
          <w:vAlign w:val="bottom"/>
        </w:tcPr>
        <w:p w14:paraId="11923DCD" w14:textId="77777777" w:rsidR="006E3F92" w:rsidRDefault="00D81A6A" w:rsidP="00FE3158">
          <w:pPr>
            <w:pStyle w:val="Glava"/>
            <w:spacing w:line="200" w:lineRule="exact"/>
            <w:jc w:val="center"/>
            <w:rPr>
              <w:noProof/>
              <w:lang w:eastAsia="sl-SI"/>
            </w:rPr>
          </w:pPr>
          <w:r>
            <w:rPr>
              <w:noProof/>
              <w:lang w:eastAsia="sl-SI"/>
            </w:rPr>
            <w:drawing>
              <wp:anchor distT="0" distB="0" distL="114300" distR="114300" simplePos="0" relativeHeight="251658240" behindDoc="1" locked="0" layoutInCell="1" allowOverlap="1" wp14:anchorId="77DECA80" wp14:editId="390B79A0">
                <wp:simplePos x="0" y="0"/>
                <wp:positionH relativeFrom="column">
                  <wp:posOffset>1031240</wp:posOffset>
                </wp:positionH>
                <wp:positionV relativeFrom="paragraph">
                  <wp:posOffset>-914400</wp:posOffset>
                </wp:positionV>
                <wp:extent cx="838200" cy="838200"/>
                <wp:effectExtent l="0" t="0" r="0" b="0"/>
                <wp:wrapNone/>
                <wp:docPr id="4" name="Slika 4"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f.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tc>
    </w:tr>
  </w:tbl>
  <w:p w14:paraId="319FE0DB" w14:textId="77777777" w:rsidR="006E3F92" w:rsidRPr="002D5371" w:rsidRDefault="006E3F92" w:rsidP="006E3F92">
    <w:pPr>
      <w:pStyle w:val="Glava"/>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D40"/>
    <w:multiLevelType w:val="hybridMultilevel"/>
    <w:tmpl w:val="11AEA054"/>
    <w:lvl w:ilvl="0" w:tplc="1F741956">
      <w:start w:val="1"/>
      <w:numFmt w:val="decimal"/>
      <w:lvlText w:val="(%1)"/>
      <w:lvlJc w:val="left"/>
      <w:pPr>
        <w:tabs>
          <w:tab w:val="num" w:pos="405"/>
        </w:tabs>
        <w:ind w:left="405" w:hanging="405"/>
      </w:p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2700"/>
        </w:tabs>
        <w:ind w:left="270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36E5398"/>
    <w:multiLevelType w:val="hybridMultilevel"/>
    <w:tmpl w:val="7B38B180"/>
    <w:lvl w:ilvl="0" w:tplc="7D58037C">
      <w:numFmt w:val="bullet"/>
      <w:lvlText w:val="-"/>
      <w:lvlJc w:val="left"/>
      <w:pPr>
        <w:tabs>
          <w:tab w:val="num" w:pos="720"/>
        </w:tabs>
        <w:ind w:left="720" w:hanging="360"/>
      </w:pPr>
      <w:rPr>
        <w:rFonts w:ascii="Calibri" w:eastAsia="Arial Unicode MS"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4A8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D868C7"/>
    <w:multiLevelType w:val="hybridMultilevel"/>
    <w:tmpl w:val="9056B2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D61E3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39FC2D29"/>
    <w:multiLevelType w:val="hybridMultilevel"/>
    <w:tmpl w:val="06F8D79A"/>
    <w:lvl w:ilvl="0" w:tplc="7D58037C">
      <w:numFmt w:val="bullet"/>
      <w:lvlText w:val="-"/>
      <w:lvlJc w:val="left"/>
      <w:pPr>
        <w:tabs>
          <w:tab w:val="num" w:pos="720"/>
        </w:tabs>
        <w:ind w:left="720" w:hanging="360"/>
      </w:pPr>
      <w:rPr>
        <w:rFonts w:ascii="Calibri" w:eastAsia="Arial Unicode MS"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76835FA"/>
    <w:multiLevelType w:val="hybridMultilevel"/>
    <w:tmpl w:val="D2FE01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A461DFB"/>
    <w:multiLevelType w:val="hybridMultilevel"/>
    <w:tmpl w:val="F962A978"/>
    <w:lvl w:ilvl="0" w:tplc="22F43246">
      <w:start w:val="1"/>
      <w:numFmt w:val="decimal"/>
      <w:lvlText w:val="%1."/>
      <w:lvlJc w:val="left"/>
      <w:pPr>
        <w:tabs>
          <w:tab w:val="num" w:pos="720"/>
        </w:tabs>
        <w:ind w:left="720" w:hanging="360"/>
      </w:pPr>
      <w:rPr>
        <w:sz w:val="22"/>
        <w:szCs w:val="22"/>
      </w:rPr>
    </w:lvl>
    <w:lvl w:ilvl="1" w:tplc="7D58037C">
      <w:numFmt w:val="bullet"/>
      <w:lvlText w:val="-"/>
      <w:lvlJc w:val="left"/>
      <w:pPr>
        <w:tabs>
          <w:tab w:val="num" w:pos="1440"/>
        </w:tabs>
        <w:ind w:left="1440" w:hanging="360"/>
      </w:pPr>
      <w:rPr>
        <w:rFonts w:ascii="Calibri" w:eastAsia="Arial Unicode MS" w:hAnsi="Calibri" w:cs="Times New Roman" w:hint="default"/>
        <w:sz w:val="22"/>
        <w:szCs w:val="22"/>
      </w:rPr>
    </w:lvl>
    <w:lvl w:ilvl="2" w:tplc="5A061006">
      <w:start w:val="4"/>
      <w:numFmt w:val="bullet"/>
      <w:lvlText w:val="−"/>
      <w:lvlJc w:val="left"/>
      <w:pPr>
        <w:tabs>
          <w:tab w:val="num" w:pos="2160"/>
        </w:tabs>
        <w:ind w:left="2160" w:hanging="360"/>
      </w:pPr>
      <w:rPr>
        <w:rFonts w:ascii="Century Gothic" w:eastAsia="Niagara Engraved" w:hAnsi="Century Gothic" w:cs="Niagara Engraved" w:hint="default"/>
        <w:sz w:val="22"/>
        <w:szCs w:val="22"/>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F12C27"/>
    <w:multiLevelType w:val="hybridMultilevel"/>
    <w:tmpl w:val="A84860B0"/>
    <w:lvl w:ilvl="0" w:tplc="24BA37A2">
      <w:start w:val="2000"/>
      <w:numFmt w:val="bullet"/>
      <w:lvlText w:val="-"/>
      <w:lvlJc w:val="left"/>
      <w:pPr>
        <w:ind w:left="360" w:hanging="360"/>
      </w:pPr>
      <w:rPr>
        <w:rFonts w:ascii="Trebuchet MS" w:eastAsia="Times New Roman" w:hAnsi="Trebuchet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D590694"/>
    <w:multiLevelType w:val="hybridMultilevel"/>
    <w:tmpl w:val="8C96F1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43885203">
    <w:abstractNumId w:val="4"/>
  </w:num>
  <w:num w:numId="2" w16cid:durableId="1405224205">
    <w:abstractNumId w:val="8"/>
  </w:num>
  <w:num w:numId="3" w16cid:durableId="898710464">
    <w:abstractNumId w:val="6"/>
  </w:num>
  <w:num w:numId="4" w16cid:durableId="11734019">
    <w:abstractNumId w:val="11"/>
  </w:num>
  <w:num w:numId="5" w16cid:durableId="2033408251">
    <w:abstractNumId w:val="2"/>
  </w:num>
  <w:num w:numId="6" w16cid:durableId="1785609444">
    <w:abstractNumId w:val="5"/>
  </w:num>
  <w:num w:numId="7" w16cid:durableId="259727069">
    <w:abstractNumId w:val="0"/>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5223544">
    <w:abstractNumId w:val="10"/>
    <w:lvlOverride w:ilvl="0">
      <w:startOverride w:val="1"/>
    </w:lvlOverride>
    <w:lvlOverride w:ilvl="1"/>
    <w:lvlOverride w:ilvl="2"/>
    <w:lvlOverride w:ilvl="3"/>
    <w:lvlOverride w:ilvl="4"/>
    <w:lvlOverride w:ilvl="5"/>
    <w:lvlOverride w:ilvl="6"/>
    <w:lvlOverride w:ilvl="7"/>
    <w:lvlOverride w:ilvl="8"/>
  </w:num>
  <w:num w:numId="9" w16cid:durableId="407381788">
    <w:abstractNumId w:val="7"/>
  </w:num>
  <w:num w:numId="10" w16cid:durableId="128674980">
    <w:abstractNumId w:val="1"/>
  </w:num>
  <w:num w:numId="11" w16cid:durableId="1480613880">
    <w:abstractNumId w:val="0"/>
  </w:num>
  <w:num w:numId="12" w16cid:durableId="527908605">
    <w:abstractNumId w:val="3"/>
  </w:num>
  <w:num w:numId="13" w16cid:durableId="2074960180">
    <w:abstractNumId w:val="12"/>
  </w:num>
  <w:num w:numId="14" w16cid:durableId="3897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13"/>
    <w:rsid w:val="00015E8D"/>
    <w:rsid w:val="00026360"/>
    <w:rsid w:val="00034078"/>
    <w:rsid w:val="000348B9"/>
    <w:rsid w:val="0003568C"/>
    <w:rsid w:val="00051DAE"/>
    <w:rsid w:val="00051F90"/>
    <w:rsid w:val="000535F1"/>
    <w:rsid w:val="00054766"/>
    <w:rsid w:val="00056ECA"/>
    <w:rsid w:val="00077712"/>
    <w:rsid w:val="000B1551"/>
    <w:rsid w:val="000C3920"/>
    <w:rsid w:val="000D6AB0"/>
    <w:rsid w:val="000E2255"/>
    <w:rsid w:val="000E7347"/>
    <w:rsid w:val="000F1A06"/>
    <w:rsid w:val="001158BB"/>
    <w:rsid w:val="00121E0D"/>
    <w:rsid w:val="001565D6"/>
    <w:rsid w:val="00193032"/>
    <w:rsid w:val="00195E85"/>
    <w:rsid w:val="001C127C"/>
    <w:rsid w:val="001E3A7D"/>
    <w:rsid w:val="001E5F46"/>
    <w:rsid w:val="001F0525"/>
    <w:rsid w:val="002035FB"/>
    <w:rsid w:val="00215201"/>
    <w:rsid w:val="00245E46"/>
    <w:rsid w:val="00250EFB"/>
    <w:rsid w:val="002612DF"/>
    <w:rsid w:val="00263327"/>
    <w:rsid w:val="0027609D"/>
    <w:rsid w:val="0028526B"/>
    <w:rsid w:val="002905BA"/>
    <w:rsid w:val="002D017A"/>
    <w:rsid w:val="00311139"/>
    <w:rsid w:val="0031337C"/>
    <w:rsid w:val="0033244F"/>
    <w:rsid w:val="00344AF7"/>
    <w:rsid w:val="003471C2"/>
    <w:rsid w:val="003860E3"/>
    <w:rsid w:val="003A44AD"/>
    <w:rsid w:val="003A7D82"/>
    <w:rsid w:val="003B48CC"/>
    <w:rsid w:val="003C3647"/>
    <w:rsid w:val="003E0FB1"/>
    <w:rsid w:val="003E5B07"/>
    <w:rsid w:val="003E5F6A"/>
    <w:rsid w:val="003E7449"/>
    <w:rsid w:val="00400569"/>
    <w:rsid w:val="004070E6"/>
    <w:rsid w:val="00413C63"/>
    <w:rsid w:val="0045462F"/>
    <w:rsid w:val="004B732C"/>
    <w:rsid w:val="004C3F9A"/>
    <w:rsid w:val="004C4D17"/>
    <w:rsid w:val="004D4EC4"/>
    <w:rsid w:val="004F2395"/>
    <w:rsid w:val="005059C2"/>
    <w:rsid w:val="00516786"/>
    <w:rsid w:val="00522FDF"/>
    <w:rsid w:val="005376C1"/>
    <w:rsid w:val="0054657B"/>
    <w:rsid w:val="0057454C"/>
    <w:rsid w:val="00581E04"/>
    <w:rsid w:val="005D108E"/>
    <w:rsid w:val="005E6AE0"/>
    <w:rsid w:val="005E7114"/>
    <w:rsid w:val="006105F3"/>
    <w:rsid w:val="006131CE"/>
    <w:rsid w:val="00614FB6"/>
    <w:rsid w:val="00634413"/>
    <w:rsid w:val="00642486"/>
    <w:rsid w:val="00645214"/>
    <w:rsid w:val="00666C57"/>
    <w:rsid w:val="006837C4"/>
    <w:rsid w:val="00694162"/>
    <w:rsid w:val="006978FE"/>
    <w:rsid w:val="006A3EBA"/>
    <w:rsid w:val="006C04B0"/>
    <w:rsid w:val="006C136C"/>
    <w:rsid w:val="006E3F92"/>
    <w:rsid w:val="007138CE"/>
    <w:rsid w:val="00741A59"/>
    <w:rsid w:val="00751834"/>
    <w:rsid w:val="007539C6"/>
    <w:rsid w:val="007554FD"/>
    <w:rsid w:val="007564BD"/>
    <w:rsid w:val="007736E4"/>
    <w:rsid w:val="00784EB8"/>
    <w:rsid w:val="007B34C1"/>
    <w:rsid w:val="007D4EDB"/>
    <w:rsid w:val="007E544B"/>
    <w:rsid w:val="00804BC0"/>
    <w:rsid w:val="00816C53"/>
    <w:rsid w:val="0082022C"/>
    <w:rsid w:val="00845468"/>
    <w:rsid w:val="00846CC4"/>
    <w:rsid w:val="00850D95"/>
    <w:rsid w:val="00852196"/>
    <w:rsid w:val="0085424D"/>
    <w:rsid w:val="00863295"/>
    <w:rsid w:val="00884BE7"/>
    <w:rsid w:val="00891158"/>
    <w:rsid w:val="008B790E"/>
    <w:rsid w:val="008C0BD2"/>
    <w:rsid w:val="008C3B6D"/>
    <w:rsid w:val="008D1261"/>
    <w:rsid w:val="009008BE"/>
    <w:rsid w:val="00905FC1"/>
    <w:rsid w:val="009208CC"/>
    <w:rsid w:val="00943B17"/>
    <w:rsid w:val="00945C02"/>
    <w:rsid w:val="00947D7C"/>
    <w:rsid w:val="00962BBF"/>
    <w:rsid w:val="00966A02"/>
    <w:rsid w:val="00976774"/>
    <w:rsid w:val="009956F4"/>
    <w:rsid w:val="009C2D4B"/>
    <w:rsid w:val="009D1978"/>
    <w:rsid w:val="009F3824"/>
    <w:rsid w:val="00A03F1E"/>
    <w:rsid w:val="00A14ED2"/>
    <w:rsid w:val="00A261EC"/>
    <w:rsid w:val="00A27052"/>
    <w:rsid w:val="00A307E1"/>
    <w:rsid w:val="00A37DF3"/>
    <w:rsid w:val="00A51E35"/>
    <w:rsid w:val="00A55421"/>
    <w:rsid w:val="00A75735"/>
    <w:rsid w:val="00AF325A"/>
    <w:rsid w:val="00B02A70"/>
    <w:rsid w:val="00B03D68"/>
    <w:rsid w:val="00B13296"/>
    <w:rsid w:val="00B13C07"/>
    <w:rsid w:val="00B14DD9"/>
    <w:rsid w:val="00B41E8B"/>
    <w:rsid w:val="00B52956"/>
    <w:rsid w:val="00B71621"/>
    <w:rsid w:val="00BB5C4F"/>
    <w:rsid w:val="00BF4572"/>
    <w:rsid w:val="00C044CE"/>
    <w:rsid w:val="00C12DC8"/>
    <w:rsid w:val="00C215EE"/>
    <w:rsid w:val="00C26785"/>
    <w:rsid w:val="00C65269"/>
    <w:rsid w:val="00C76E9B"/>
    <w:rsid w:val="00CB54D0"/>
    <w:rsid w:val="00CB6387"/>
    <w:rsid w:val="00CC59A0"/>
    <w:rsid w:val="00CD496B"/>
    <w:rsid w:val="00CD7DA4"/>
    <w:rsid w:val="00CE46F9"/>
    <w:rsid w:val="00CF4730"/>
    <w:rsid w:val="00D17A99"/>
    <w:rsid w:val="00D47B2A"/>
    <w:rsid w:val="00D554AE"/>
    <w:rsid w:val="00D64809"/>
    <w:rsid w:val="00D76383"/>
    <w:rsid w:val="00D77981"/>
    <w:rsid w:val="00D8126D"/>
    <w:rsid w:val="00D81A6A"/>
    <w:rsid w:val="00DC556E"/>
    <w:rsid w:val="00DC5A67"/>
    <w:rsid w:val="00DD3A72"/>
    <w:rsid w:val="00E01C78"/>
    <w:rsid w:val="00E02CEE"/>
    <w:rsid w:val="00E10BCB"/>
    <w:rsid w:val="00E37877"/>
    <w:rsid w:val="00E42E5B"/>
    <w:rsid w:val="00E600AA"/>
    <w:rsid w:val="00E731BE"/>
    <w:rsid w:val="00E757D1"/>
    <w:rsid w:val="00E940D8"/>
    <w:rsid w:val="00EA055E"/>
    <w:rsid w:val="00ED6873"/>
    <w:rsid w:val="00F1084A"/>
    <w:rsid w:val="00F21B52"/>
    <w:rsid w:val="00F22984"/>
    <w:rsid w:val="00F3734A"/>
    <w:rsid w:val="00F6320F"/>
    <w:rsid w:val="00F75BC3"/>
    <w:rsid w:val="00F83CC9"/>
    <w:rsid w:val="00F83DD7"/>
    <w:rsid w:val="00F95442"/>
    <w:rsid w:val="00F96CF8"/>
    <w:rsid w:val="00FB756D"/>
    <w:rsid w:val="00FD00F5"/>
    <w:rsid w:val="00FF3D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587BF"/>
  <w15:docId w15:val="{CED57733-BB15-4EC3-B82F-5B4C246C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35F1"/>
    <w:pPr>
      <w:jc w:val="both"/>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lang w:val="x-none" w:eastAsia="x-none"/>
    </w:rPr>
  </w:style>
  <w:style w:type="paragraph" w:styleId="Naslov2">
    <w:name w:val="heading 2"/>
    <w:basedOn w:val="Navaden"/>
    <w:next w:val="Navaden"/>
    <w:link w:val="Naslov2Znak"/>
    <w:uiPriority w:val="9"/>
    <w:unhideWhenUsed/>
    <w:qFormat/>
    <w:rsid w:val="00400569"/>
    <w:pPr>
      <w:numPr>
        <w:ilvl w:val="1"/>
        <w:numId w:val="3"/>
      </w:numPr>
      <w:spacing w:before="200"/>
      <w:outlineLvl w:val="1"/>
    </w:pPr>
    <w:rPr>
      <w:b/>
      <w:bCs/>
      <w:sz w:val="26"/>
      <w:szCs w:val="26"/>
      <w:lang w:val="x-none" w:eastAsia="x-none"/>
    </w:rPr>
  </w:style>
  <w:style w:type="paragraph" w:styleId="Naslov3">
    <w:name w:val="heading 3"/>
    <w:basedOn w:val="Navaden"/>
    <w:next w:val="Navaden"/>
    <w:link w:val="Naslov3Znak"/>
    <w:uiPriority w:val="9"/>
    <w:unhideWhenUsed/>
    <w:qFormat/>
    <w:rsid w:val="00400569"/>
    <w:pPr>
      <w:numPr>
        <w:ilvl w:val="2"/>
        <w:numId w:val="3"/>
      </w:numPr>
      <w:spacing w:before="200" w:line="271" w:lineRule="auto"/>
      <w:outlineLvl w:val="2"/>
    </w:pPr>
    <w:rPr>
      <w:b/>
      <w:bCs/>
      <w:sz w:val="20"/>
      <w:szCs w:val="20"/>
      <w:lang w:val="x-none" w:eastAsia="x-none"/>
    </w:rPr>
  </w:style>
  <w:style w:type="paragraph" w:styleId="Naslov4">
    <w:name w:val="heading 4"/>
    <w:basedOn w:val="Navaden"/>
    <w:next w:val="Navaden"/>
    <w:link w:val="Naslov4Znak"/>
    <w:uiPriority w:val="9"/>
    <w:unhideWhenUsed/>
    <w:rsid w:val="00400569"/>
    <w:pPr>
      <w:numPr>
        <w:ilvl w:val="3"/>
        <w:numId w:val="3"/>
      </w:numPr>
      <w:spacing w:before="200"/>
      <w:outlineLvl w:val="3"/>
    </w:pPr>
    <w:rPr>
      <w:b/>
      <w:bCs/>
      <w:i/>
      <w:iCs/>
      <w:sz w:val="20"/>
      <w:szCs w:val="20"/>
      <w:lang w:val="x-none" w:eastAsia="x-none"/>
    </w:rPr>
  </w:style>
  <w:style w:type="paragraph" w:styleId="Naslov5">
    <w:name w:val="heading 5"/>
    <w:basedOn w:val="Navaden"/>
    <w:next w:val="Navaden"/>
    <w:link w:val="Naslov5Znak"/>
    <w:uiPriority w:val="9"/>
    <w:unhideWhenUsed/>
    <w:rsid w:val="00400569"/>
    <w:pPr>
      <w:numPr>
        <w:ilvl w:val="4"/>
        <w:numId w:val="3"/>
      </w:numPr>
      <w:spacing w:before="200"/>
      <w:outlineLvl w:val="4"/>
    </w:pPr>
    <w:rPr>
      <w:b/>
      <w:bCs/>
      <w:color w:val="7F7F7F"/>
      <w:sz w:val="20"/>
      <w:szCs w:val="20"/>
      <w:lang w:val="x-none" w:eastAsia="x-none"/>
    </w:rPr>
  </w:style>
  <w:style w:type="paragraph" w:styleId="Naslov6">
    <w:name w:val="heading 6"/>
    <w:basedOn w:val="Navaden"/>
    <w:next w:val="Navaden"/>
    <w:link w:val="Naslov6Znak"/>
    <w:uiPriority w:val="9"/>
    <w:semiHidden/>
    <w:unhideWhenUsed/>
    <w:rsid w:val="004C3F9A"/>
    <w:pPr>
      <w:numPr>
        <w:ilvl w:val="5"/>
        <w:numId w:val="3"/>
      </w:numPr>
      <w:spacing w:line="271" w:lineRule="auto"/>
      <w:outlineLvl w:val="5"/>
    </w:pPr>
    <w:rPr>
      <w:b/>
      <w:bCs/>
      <w:i/>
      <w:iCs/>
      <w:color w:val="7F7F7F"/>
      <w:lang w:val="x-none"/>
    </w:rPr>
  </w:style>
  <w:style w:type="paragraph" w:styleId="Naslov7">
    <w:name w:val="heading 7"/>
    <w:basedOn w:val="Navaden"/>
    <w:next w:val="Navaden"/>
    <w:link w:val="Naslov7Znak"/>
    <w:uiPriority w:val="9"/>
    <w:semiHidden/>
    <w:unhideWhenUsed/>
    <w:qFormat/>
    <w:rsid w:val="004D4EC4"/>
    <w:pPr>
      <w:numPr>
        <w:ilvl w:val="6"/>
        <w:numId w:val="3"/>
      </w:numPr>
      <w:outlineLvl w:val="6"/>
    </w:pPr>
    <w:rPr>
      <w:rFonts w:ascii="Cambria" w:hAnsi="Cambria"/>
      <w:i/>
      <w:iCs/>
      <w:sz w:val="20"/>
      <w:szCs w:val="20"/>
      <w:lang w:val="x-none" w:eastAsia="x-none"/>
    </w:rPr>
  </w:style>
  <w:style w:type="paragraph" w:styleId="Naslov8">
    <w:name w:val="heading 8"/>
    <w:basedOn w:val="Navaden"/>
    <w:next w:val="Navaden"/>
    <w:link w:val="Naslov8Znak"/>
    <w:uiPriority w:val="9"/>
    <w:semiHidden/>
    <w:unhideWhenUsed/>
    <w:qFormat/>
    <w:rsid w:val="004D4EC4"/>
    <w:pPr>
      <w:numPr>
        <w:ilvl w:val="7"/>
        <w:numId w:val="3"/>
      </w:numPr>
      <w:outlineLvl w:val="7"/>
    </w:pPr>
    <w:rPr>
      <w:rFonts w:ascii="Cambria" w:hAnsi="Cambria"/>
      <w:sz w:val="20"/>
      <w:szCs w:val="20"/>
      <w:lang w:val="x-none" w:eastAsia="x-none"/>
    </w:rPr>
  </w:style>
  <w:style w:type="paragraph" w:styleId="Naslov9">
    <w:name w:val="heading 9"/>
    <w:basedOn w:val="Navaden"/>
    <w:next w:val="Navaden"/>
    <w:link w:val="Naslov9Znak"/>
    <w:uiPriority w:val="9"/>
    <w:semiHidden/>
    <w:unhideWhenUsed/>
    <w:qFormat/>
    <w:rsid w:val="004D4EC4"/>
    <w:pPr>
      <w:numPr>
        <w:ilvl w:val="8"/>
        <w:numId w:val="3"/>
      </w:numPr>
      <w:outlineLvl w:val="8"/>
    </w:pPr>
    <w:rPr>
      <w:rFonts w:ascii="Cambria" w:hAnsi="Cambria"/>
      <w:i/>
      <w:iCs/>
      <w:spacing w:val="5"/>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C3F9A"/>
    <w:rPr>
      <w:rFonts w:ascii="Calibri" w:hAnsi="Calibri"/>
      <w:b/>
      <w:bCs/>
      <w:i/>
      <w:iCs/>
      <w:color w:val="7F7F7F"/>
      <w:sz w:val="22"/>
      <w:szCs w:val="22"/>
      <w:lang w:eastAsia="en-US"/>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qFormat/>
    <w:rsid w:val="00051DAE"/>
    <w:pPr>
      <w:pBdr>
        <w:bottom w:val="single" w:sz="4" w:space="1" w:color="auto"/>
      </w:pBdr>
      <w:contextualSpacing/>
    </w:pPr>
    <w:rPr>
      <w:spacing w:val="5"/>
      <w:sz w:val="52"/>
      <w:szCs w:val="52"/>
      <w:lang w:val="x-none" w:eastAsia="x-none"/>
    </w:rPr>
  </w:style>
  <w:style w:type="character" w:customStyle="1" w:styleId="NaslovZnak">
    <w:name w:val="Naslov Znak"/>
    <w:link w:val="Naslov"/>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lang w:val="x-none" w:eastAsia="x-none"/>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0E7347"/>
    <w:rPr>
      <w:rFonts w:asciiTheme="minorHAnsi" w:hAnsiTheme="minorHAnsi"/>
      <w:b/>
      <w:bCs/>
    </w:rPr>
  </w:style>
  <w:style w:type="character" w:styleId="Poudarek">
    <w:name w:val="Emphasis"/>
    <w:uiPriority w:val="20"/>
    <w:qFormat/>
    <w:rsid w:val="000E7347"/>
    <w:rPr>
      <w:rFonts w:asciiTheme="minorHAnsi" w:hAnsiTheme="minorHAnsi"/>
      <w:b/>
      <w:bCs/>
      <w:i/>
      <w:iCs/>
      <w:spacing w:val="10"/>
      <w:bdr w:val="none" w:sz="0" w:space="0" w:color="auto"/>
      <w:shd w:val="clear" w:color="auto" w:fill="auto"/>
    </w:rPr>
  </w:style>
  <w:style w:type="paragraph" w:styleId="Brezrazmikov">
    <w:name w:val="No Spacing"/>
    <w:basedOn w:val="Navaden"/>
    <w:link w:val="BrezrazmikovZnak"/>
    <w:uiPriority w:val="1"/>
    <w:qFormat/>
    <w:rsid w:val="004D4EC4"/>
  </w:style>
  <w:style w:type="paragraph" w:styleId="Odstavekseznama">
    <w:name w:val="List Paragraph"/>
    <w:basedOn w:val="Navaden"/>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sz w:val="20"/>
      <w:szCs w:val="20"/>
      <w:lang w:val="x-none" w:eastAsia="x-none"/>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pPr>
    <w:rPr>
      <w:b/>
      <w:bCs/>
      <w:i/>
      <w:iCs/>
      <w:sz w:val="20"/>
      <w:szCs w:val="20"/>
      <w:lang w:val="x-none" w:eastAsia="x-none"/>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0E7347"/>
    <w:rPr>
      <w:rFonts w:asciiTheme="minorHAnsi" w:hAnsiTheme="minorHAnsi"/>
      <w:i/>
      <w:iCs/>
    </w:rPr>
  </w:style>
  <w:style w:type="character" w:styleId="Intenzivenpoudarek">
    <w:name w:val="Intense Emphasis"/>
    <w:uiPriority w:val="21"/>
    <w:qFormat/>
    <w:rsid w:val="000E7347"/>
    <w:rPr>
      <w:rFonts w:asciiTheme="minorHAnsi" w:hAnsiTheme="minorHAnsi"/>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sz w:val="16"/>
      <w:szCs w:val="16"/>
      <w:lang w:val="x-none" w:eastAsia="x-none"/>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4C3F9A"/>
    <w:rPr>
      <w:color w:val="006A8E"/>
      <w:u w:val="single"/>
    </w:rPr>
  </w:style>
  <w:style w:type="paragraph" w:customStyle="1" w:styleId="NASLOVNIK">
    <w:name w:val="NASLOVNIK"/>
    <w:basedOn w:val="Brezrazmikov"/>
    <w:link w:val="NASLOVNIKZnak"/>
    <w:qFormat/>
    <w:rsid w:val="000E7347"/>
    <w:pPr>
      <w:jc w:val="left"/>
    </w:pPr>
    <w:rPr>
      <w:rFonts w:asciiTheme="minorHAnsi" w:hAnsiTheme="minorHAnsi"/>
      <w:caps/>
      <w:sz w:val="24"/>
    </w:rPr>
  </w:style>
  <w:style w:type="character" w:customStyle="1" w:styleId="BrezrazmikovZnak">
    <w:name w:val="Brez razmikov Znak"/>
    <w:basedOn w:val="Privzetapisavaodstavka"/>
    <w:link w:val="Brezrazmikov"/>
    <w:uiPriority w:val="1"/>
    <w:rsid w:val="003C3647"/>
    <w:rPr>
      <w:sz w:val="22"/>
      <w:szCs w:val="22"/>
      <w:lang w:eastAsia="en-US"/>
    </w:rPr>
  </w:style>
  <w:style w:type="character" w:customStyle="1" w:styleId="NASLOVNIKZnak">
    <w:name w:val="NASLOVNIK Znak"/>
    <w:basedOn w:val="BrezrazmikovZnak"/>
    <w:link w:val="NASLOVNIK"/>
    <w:rsid w:val="000E7347"/>
    <w:rPr>
      <w:rFonts w:asciiTheme="minorHAnsi" w:hAnsiTheme="minorHAnsi"/>
      <w:caps/>
      <w:sz w:val="24"/>
      <w:szCs w:val="22"/>
      <w:lang w:eastAsia="en-US"/>
    </w:rPr>
  </w:style>
  <w:style w:type="paragraph" w:styleId="Telobesedila">
    <w:name w:val="Body Text"/>
    <w:basedOn w:val="Navaden"/>
    <w:link w:val="TelobesedilaZnak"/>
    <w:semiHidden/>
    <w:unhideWhenUsed/>
    <w:rsid w:val="006131CE"/>
    <w:pPr>
      <w:tabs>
        <w:tab w:val="right" w:pos="8647"/>
      </w:tabs>
      <w:spacing w:before="240"/>
    </w:pPr>
    <w:rPr>
      <w:rFonts w:ascii="Arial" w:hAnsi="Arial"/>
      <w:sz w:val="20"/>
      <w:szCs w:val="20"/>
      <w:lang w:eastAsia="sl-SI"/>
    </w:rPr>
  </w:style>
  <w:style w:type="character" w:customStyle="1" w:styleId="TelobesedilaZnak">
    <w:name w:val="Telo besedila Znak"/>
    <w:basedOn w:val="Privzetapisavaodstavka"/>
    <w:link w:val="Telobesedila"/>
    <w:semiHidden/>
    <w:rsid w:val="006131CE"/>
    <w:rPr>
      <w:rFonts w:ascii="Arial" w:hAnsi="Arial"/>
    </w:rPr>
  </w:style>
  <w:style w:type="character" w:styleId="Besedilooznabemesta">
    <w:name w:val="Placeholder Text"/>
    <w:basedOn w:val="Privzetapisavaodstavka"/>
    <w:uiPriority w:val="99"/>
    <w:semiHidden/>
    <w:rsid w:val="00516786"/>
    <w:rPr>
      <w:color w:val="808080"/>
    </w:rPr>
  </w:style>
  <w:style w:type="table" w:styleId="Tabelamrea">
    <w:name w:val="Table Grid"/>
    <w:basedOn w:val="Navadnatabela"/>
    <w:uiPriority w:val="59"/>
    <w:rsid w:val="0082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4166">
      <w:bodyDiv w:val="1"/>
      <w:marLeft w:val="0"/>
      <w:marRight w:val="0"/>
      <w:marTop w:val="0"/>
      <w:marBottom w:val="0"/>
      <w:divBdr>
        <w:top w:val="none" w:sz="0" w:space="0" w:color="auto"/>
        <w:left w:val="none" w:sz="0" w:space="0" w:color="auto"/>
        <w:bottom w:val="none" w:sz="0" w:space="0" w:color="auto"/>
        <w:right w:val="none" w:sz="0" w:space="0" w:color="auto"/>
      </w:divBdr>
    </w:div>
    <w:div w:id="1842817811">
      <w:bodyDiv w:val="1"/>
      <w:marLeft w:val="0"/>
      <w:marRight w:val="0"/>
      <w:marTop w:val="0"/>
      <w:marBottom w:val="0"/>
      <w:divBdr>
        <w:top w:val="none" w:sz="0" w:space="0" w:color="auto"/>
        <w:left w:val="none" w:sz="0" w:space="0" w:color="auto"/>
        <w:bottom w:val="none" w:sz="0" w:space="0" w:color="auto"/>
        <w:right w:val="none" w:sz="0" w:space="0" w:color="auto"/>
      </w:divBdr>
    </w:div>
    <w:div w:id="1903709290">
      <w:bodyDiv w:val="1"/>
      <w:marLeft w:val="0"/>
      <w:marRight w:val="0"/>
      <w:marTop w:val="0"/>
      <w:marBottom w:val="0"/>
      <w:divBdr>
        <w:top w:val="none" w:sz="0" w:space="0" w:color="auto"/>
        <w:left w:val="none" w:sz="0" w:space="0" w:color="auto"/>
        <w:bottom w:val="none" w:sz="0" w:space="0" w:color="auto"/>
        <w:right w:val="none" w:sz="0" w:space="0" w:color="auto"/>
      </w:divBdr>
    </w:div>
    <w:div w:id="2042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LETO%202013\NOVI%20CGP_2013\ZADNJI%20CGP\PRILOGA%201%20dopis-s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EE9C5EAB37403282763AAABD38F3E6"/>
        <w:category>
          <w:name w:val="Splošno"/>
          <w:gallery w:val="placeholder"/>
        </w:category>
        <w:types>
          <w:type w:val="bbPlcHdr"/>
        </w:types>
        <w:behaviors>
          <w:behavior w:val="content"/>
        </w:behaviors>
        <w:guid w:val="{5F2D8933-1C72-42DC-A39E-85FBE1524160}"/>
      </w:docPartPr>
      <w:docPartBody>
        <w:p w:rsidR="00C211B3" w:rsidRDefault="00635F8C" w:rsidP="00635F8C">
          <w:pPr>
            <w:pStyle w:val="D3EE9C5EAB37403282763AAABD38F3E6"/>
          </w:pPr>
          <w:r>
            <w:rPr>
              <w:rFonts w:cs="Arial"/>
              <w:b/>
            </w:rPr>
            <w:t xml:space="preserve"> </w:t>
          </w:r>
        </w:p>
      </w:docPartBody>
    </w:docPart>
    <w:docPart>
      <w:docPartPr>
        <w:name w:val="5D602D1A75354BFFB8EB2CAF6F6CC054"/>
        <w:category>
          <w:name w:val="Splošno"/>
          <w:gallery w:val="placeholder"/>
        </w:category>
        <w:types>
          <w:type w:val="bbPlcHdr"/>
        </w:types>
        <w:behaviors>
          <w:behavior w:val="content"/>
        </w:behaviors>
        <w:guid w:val="{18850C0B-410C-49BC-BA16-6096E87A9A65}"/>
      </w:docPartPr>
      <w:docPartBody>
        <w:p w:rsidR="00C211B3" w:rsidRDefault="00635F8C" w:rsidP="00635F8C">
          <w:pPr>
            <w:pStyle w:val="5D602D1A75354BFFB8EB2CAF6F6CC054"/>
          </w:pPr>
          <w:r>
            <w:rPr>
              <w:rFonts w:cs="Arial"/>
              <w:b/>
            </w:rPr>
            <w:t xml:space="preserve"> </w:t>
          </w:r>
        </w:p>
      </w:docPartBody>
    </w:docPart>
    <w:docPart>
      <w:docPartPr>
        <w:name w:val="8E1F951C493E4CE8A773DB3E26C11E39"/>
        <w:category>
          <w:name w:val="Splošno"/>
          <w:gallery w:val="placeholder"/>
        </w:category>
        <w:types>
          <w:type w:val="bbPlcHdr"/>
        </w:types>
        <w:behaviors>
          <w:behavior w:val="content"/>
        </w:behaviors>
        <w:guid w:val="{A3A10349-B70C-47E5-83AD-AED145830E67}"/>
      </w:docPartPr>
      <w:docPartBody>
        <w:p w:rsidR="00C211B3" w:rsidRDefault="00635F8C" w:rsidP="00635F8C">
          <w:pPr>
            <w:pStyle w:val="8E1F951C493E4CE8A773DB3E26C11E39"/>
          </w:pPr>
          <w:r>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iagara Engraved">
    <w:panose1 w:val="04020502070703030202"/>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Arial"/>
    <w:panose1 w:val="00000000000000000000"/>
    <w:charset w:val="00"/>
    <w:family w:val="swiss"/>
    <w:notTrueType/>
    <w:pitch w:val="default"/>
    <w:sig w:usb0="00000001" w:usb1="00000000" w:usb2="00000000" w:usb3="00000000" w:csb0="00000003" w:csb1="00000000"/>
  </w:font>
  <w:font w:name="TrebuchetMS-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F8C"/>
    <w:rsid w:val="00263467"/>
    <w:rsid w:val="00383C69"/>
    <w:rsid w:val="004560A3"/>
    <w:rsid w:val="004727C5"/>
    <w:rsid w:val="00550B66"/>
    <w:rsid w:val="00635F8C"/>
    <w:rsid w:val="00771836"/>
    <w:rsid w:val="00A85BDC"/>
    <w:rsid w:val="00C211B3"/>
    <w:rsid w:val="00C45DB2"/>
    <w:rsid w:val="00FD58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3EE9C5EAB37403282763AAABD38F3E6">
    <w:name w:val="D3EE9C5EAB37403282763AAABD38F3E6"/>
    <w:rsid w:val="00635F8C"/>
  </w:style>
  <w:style w:type="paragraph" w:customStyle="1" w:styleId="5D602D1A75354BFFB8EB2CAF6F6CC054">
    <w:name w:val="5D602D1A75354BFFB8EB2CAF6F6CC054"/>
    <w:rsid w:val="00635F8C"/>
  </w:style>
  <w:style w:type="paragraph" w:customStyle="1" w:styleId="8E1F951C493E4CE8A773DB3E26C11E39">
    <w:name w:val="8E1F951C493E4CE8A773DB3E26C11E39"/>
    <w:rsid w:val="00635F8C"/>
  </w:style>
  <w:style w:type="character" w:styleId="Besedilooznabemesta">
    <w:name w:val="Placeholder Text"/>
    <w:basedOn w:val="Privzetapisavaodstavka"/>
    <w:uiPriority w:val="99"/>
    <w:semiHidden/>
    <w:rsid w:val="00C211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FF2E6FB299C0E43BB4D7A395762AA5A" ma:contentTypeVersion="1" ma:contentTypeDescription="Ustvari nov dokument." ma:contentTypeScope="" ma:versionID="5598c905d0afef617b243e7f590b3a1f">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AA8109-5810-4251-9626-5F0B35D6A746}">
  <ds:schemaRefs>
    <ds:schemaRef ds:uri="http://schemas.microsoft.com/sharepoint/events"/>
  </ds:schemaRefs>
</ds:datastoreItem>
</file>

<file path=customXml/itemProps2.xml><?xml version="1.0" encoding="utf-8"?>
<ds:datastoreItem xmlns:ds="http://schemas.openxmlformats.org/officeDocument/2006/customXml" ds:itemID="{6E479663-E8FA-47C1-BD84-A5D460067327}">
  <ds:schemaRefs>
    <ds:schemaRef ds:uri="http://schemas.openxmlformats.org/officeDocument/2006/bibliography"/>
  </ds:schemaRefs>
</ds:datastoreItem>
</file>

<file path=customXml/itemProps3.xml><?xml version="1.0" encoding="utf-8"?>
<ds:datastoreItem xmlns:ds="http://schemas.openxmlformats.org/officeDocument/2006/customXml" ds:itemID="{537B4445-947F-40C5-A54A-1C0DA49C672B}">
  <ds:schemaRefs>
    <ds:schemaRef ds:uri="http://schemas.microsoft.com/sharepoint/v3/contenttype/forms"/>
  </ds:schemaRefs>
</ds:datastoreItem>
</file>

<file path=customXml/itemProps4.xml><?xml version="1.0" encoding="utf-8"?>
<ds:datastoreItem xmlns:ds="http://schemas.openxmlformats.org/officeDocument/2006/customXml" ds:itemID="{DD837263-0510-4999-98A5-1389AC3E5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C65ED1-F609-41C5-811A-D29C2BD5C22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PRILOGA 1 dopis-slo.dotx</Template>
  <TotalTime>1</TotalTime>
  <Pages>3</Pages>
  <Words>747</Words>
  <Characters>4259</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UM FERI</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 Potočnik</dc:creator>
  <cp:lastModifiedBy>Bernarda Pevec</cp:lastModifiedBy>
  <cp:revision>2</cp:revision>
  <cp:lastPrinted>2014-12-24T09:01:00Z</cp:lastPrinted>
  <dcterms:created xsi:type="dcterms:W3CDTF">2023-11-14T09:30:00Z</dcterms:created>
  <dcterms:modified xsi:type="dcterms:W3CDTF">2023-11-14T09:30:00Z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eb482fdc-7086-4318-ac39-0e714edf1119</vt:lpwstr>
  </property>
  <property fmtid="{D5CDD505-2E9C-101B-9397-08002B2CF9AE}" pid="3" name="ContentTypeId">
    <vt:lpwstr>0x0101003FF2E6FB299C0E43BB4D7A395762AA5A</vt:lpwstr>
  </property>
  <property fmtid="{D5CDD505-2E9C-101B-9397-08002B2CF9AE}" pid="4" name="_dlc_DocId">
    <vt:lpwstr>K67AKCNZ6W6Y-280-3</vt:lpwstr>
  </property>
  <property fmtid="{D5CDD505-2E9C-101B-9397-08002B2CF9AE}" pid="5" name="_dlc_DocIdUrl">
    <vt:lpwstr>http://www.um.si/CGP/FERI/_layouts/DocIdRedir.aspx?ID=K67AKCNZ6W6Y-280-3, K67AKCNZ6W6Y-280-3</vt:lpwstr>
  </property>
</Properties>
</file>