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0CDF3" w14:textId="77777777" w:rsidR="00B3724B" w:rsidRDefault="00B3724B" w:rsidP="00C65A65">
      <w:pPr>
        <w:jc w:val="center"/>
        <w:rPr>
          <w:rFonts w:eastAsia="Calibri"/>
          <w:b/>
        </w:rPr>
      </w:pPr>
    </w:p>
    <w:p w14:paraId="1C656010" w14:textId="670C157A" w:rsidR="00C65A65" w:rsidRDefault="00C65A65" w:rsidP="00C65A65">
      <w:pPr>
        <w:jc w:val="center"/>
        <w:rPr>
          <w:rFonts w:eastAsia="Calibri"/>
          <w:b/>
        </w:rPr>
      </w:pPr>
      <w:r w:rsidRPr="00426A42">
        <w:rPr>
          <w:rFonts w:eastAsia="Calibri"/>
          <w:b/>
        </w:rPr>
        <w:t xml:space="preserve">VLOGA </w:t>
      </w:r>
    </w:p>
    <w:p w14:paraId="7822F683" w14:textId="77777777" w:rsidR="00C65A65" w:rsidRDefault="00C65A65" w:rsidP="00C65A65">
      <w:pPr>
        <w:jc w:val="center"/>
        <w:rPr>
          <w:rFonts w:eastAsia="Calibri"/>
          <w:b/>
        </w:rPr>
      </w:pPr>
      <w:r w:rsidRPr="00426A42">
        <w:rPr>
          <w:rFonts w:eastAsia="Calibri"/>
          <w:b/>
        </w:rPr>
        <w:t>za podaljšanje roka za vpis iz upravičenih razlogov</w:t>
      </w:r>
    </w:p>
    <w:p w14:paraId="7B5E9C18" w14:textId="77777777" w:rsidR="00C65A65" w:rsidRDefault="00C65A65" w:rsidP="00C65A65">
      <w:pPr>
        <w:jc w:val="center"/>
        <w:rPr>
          <w:rFonts w:eastAsia="Calibri"/>
          <w:b/>
        </w:rPr>
      </w:pPr>
    </w:p>
    <w:p w14:paraId="7797327C" w14:textId="14F90D29" w:rsidR="00C65A65" w:rsidRDefault="00C65A65" w:rsidP="00C65A65">
      <w:pPr>
        <w:spacing w:line="360" w:lineRule="auto"/>
        <w:jc w:val="both"/>
        <w:rPr>
          <w:rFonts w:asciiTheme="majorHAnsi" w:hAnsiTheme="majorHAnsi" w:cstheme="majorHAnsi"/>
        </w:rPr>
      </w:pPr>
      <w:r w:rsidRPr="00426A42">
        <w:rPr>
          <w:rFonts w:asciiTheme="majorHAnsi" w:hAnsiTheme="majorHAnsi" w:cstheme="majorHAnsi"/>
        </w:rPr>
        <w:t xml:space="preserve">Ime in priimek </w:t>
      </w:r>
      <w:r>
        <w:rPr>
          <w:rFonts w:asciiTheme="majorHAnsi" w:hAnsiTheme="majorHAnsi" w:cstheme="majorHAnsi"/>
        </w:rPr>
        <w:t>kandidata</w:t>
      </w:r>
      <w:r w:rsidRPr="00426A42">
        <w:rPr>
          <w:rFonts w:asciiTheme="majorHAnsi" w:hAnsiTheme="majorHAnsi" w:cstheme="majorHAnsi"/>
        </w:rPr>
        <w:t>/-</w:t>
      </w:r>
      <w:proofErr w:type="spellStart"/>
      <w:r w:rsidRPr="00426A42">
        <w:rPr>
          <w:rFonts w:asciiTheme="majorHAnsi" w:hAnsiTheme="majorHAnsi" w:cstheme="majorHAnsi"/>
        </w:rPr>
        <w:t>ke</w:t>
      </w:r>
      <w:proofErr w:type="spellEnd"/>
      <w:r w:rsidRPr="00426A42">
        <w:rPr>
          <w:rFonts w:asciiTheme="majorHAnsi" w:hAnsiTheme="majorHAnsi" w:cstheme="majorHAnsi"/>
        </w:rPr>
        <w:t>: __________________________</w:t>
      </w:r>
      <w:r>
        <w:rPr>
          <w:rFonts w:asciiTheme="majorHAnsi" w:hAnsiTheme="majorHAnsi" w:cstheme="majorHAnsi"/>
        </w:rPr>
        <w:t>_______________________________</w:t>
      </w:r>
      <w:r w:rsidRPr="00426A42">
        <w:rPr>
          <w:rFonts w:asciiTheme="majorHAnsi" w:hAnsiTheme="majorHAnsi" w:cstheme="majorHAnsi"/>
        </w:rPr>
        <w:t>__</w:t>
      </w:r>
      <w:r w:rsidR="002A78D2">
        <w:rPr>
          <w:rFonts w:asciiTheme="majorHAnsi" w:hAnsiTheme="majorHAnsi" w:cstheme="majorHAnsi"/>
        </w:rPr>
        <w:t>_________________</w:t>
      </w:r>
    </w:p>
    <w:p w14:paraId="7E78C34B" w14:textId="3DECF089" w:rsidR="00C65A65" w:rsidRDefault="00C65A65" w:rsidP="00C65A65">
      <w:pPr>
        <w:spacing w:line="360" w:lineRule="auto"/>
        <w:jc w:val="both"/>
        <w:rPr>
          <w:rFonts w:asciiTheme="majorHAnsi" w:hAnsiTheme="majorHAnsi" w:cstheme="majorHAnsi"/>
        </w:rPr>
      </w:pPr>
      <w:r w:rsidRPr="009D4135">
        <w:rPr>
          <w:rFonts w:asciiTheme="majorHAnsi" w:hAnsiTheme="majorHAnsi" w:cstheme="majorHAnsi"/>
        </w:rPr>
        <w:t>Številka prijave za vpis: __________________________</w:t>
      </w:r>
      <w:r w:rsidR="008A484F">
        <w:rPr>
          <w:rFonts w:asciiTheme="majorHAnsi" w:hAnsiTheme="majorHAnsi" w:cstheme="majorHAnsi"/>
        </w:rPr>
        <w:t>__________</w:t>
      </w:r>
      <w:r w:rsidR="002A78D2">
        <w:rPr>
          <w:rFonts w:asciiTheme="majorHAnsi" w:hAnsiTheme="majorHAnsi" w:cstheme="majorHAnsi"/>
        </w:rPr>
        <w:t>_</w:t>
      </w:r>
    </w:p>
    <w:p w14:paraId="79E90503" w14:textId="08EA09B8" w:rsidR="00C65A65" w:rsidRDefault="00C65A65" w:rsidP="00C65A65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Naslov bivanja</w:t>
      </w:r>
      <w:r w:rsidRPr="00426A42">
        <w:rPr>
          <w:rFonts w:asciiTheme="majorHAnsi" w:hAnsiTheme="majorHAnsi" w:cstheme="majorHAnsi"/>
        </w:rPr>
        <w:t>: ________________________________________________</w:t>
      </w:r>
      <w:r>
        <w:rPr>
          <w:rFonts w:asciiTheme="majorHAnsi" w:hAnsiTheme="majorHAnsi" w:cstheme="majorHAnsi"/>
        </w:rPr>
        <w:t>______________________</w:t>
      </w:r>
      <w:r w:rsidR="002A78D2">
        <w:rPr>
          <w:rFonts w:asciiTheme="majorHAnsi" w:hAnsiTheme="majorHAnsi" w:cstheme="majorHAnsi"/>
        </w:rPr>
        <w:t>_______________________</w:t>
      </w:r>
    </w:p>
    <w:p w14:paraId="7B722C29" w14:textId="60BEFFD8" w:rsidR="00C65A65" w:rsidRDefault="00C65A65" w:rsidP="00C65A65">
      <w:pPr>
        <w:spacing w:line="360" w:lineRule="auto"/>
        <w:jc w:val="both"/>
        <w:rPr>
          <w:rFonts w:asciiTheme="majorHAnsi" w:hAnsiTheme="majorHAnsi" w:cstheme="majorHAnsi"/>
        </w:rPr>
      </w:pPr>
      <w:r w:rsidRPr="00426A42">
        <w:rPr>
          <w:rFonts w:asciiTheme="majorHAnsi" w:hAnsiTheme="majorHAnsi" w:cstheme="majorHAnsi"/>
        </w:rPr>
        <w:t xml:space="preserve">Poštna </w:t>
      </w:r>
      <w:r w:rsidR="008A484F">
        <w:rPr>
          <w:rFonts w:asciiTheme="majorHAnsi" w:hAnsiTheme="majorHAnsi" w:cstheme="majorHAnsi"/>
        </w:rPr>
        <w:t>št.</w:t>
      </w:r>
      <w:r w:rsidRPr="00426A42">
        <w:rPr>
          <w:rFonts w:asciiTheme="majorHAnsi" w:hAnsiTheme="majorHAnsi" w:cstheme="majorHAnsi"/>
        </w:rPr>
        <w:t>: _________</w:t>
      </w:r>
      <w:r>
        <w:rPr>
          <w:rFonts w:asciiTheme="majorHAnsi" w:hAnsiTheme="majorHAnsi" w:cstheme="majorHAnsi"/>
        </w:rPr>
        <w:t>___</w:t>
      </w:r>
      <w:r w:rsidRPr="00426A42">
        <w:rPr>
          <w:rFonts w:asciiTheme="majorHAnsi" w:hAnsiTheme="majorHAnsi" w:cstheme="majorHAnsi"/>
        </w:rPr>
        <w:t>__ Kraj: _</w:t>
      </w:r>
      <w:r>
        <w:rPr>
          <w:rFonts w:asciiTheme="majorHAnsi" w:hAnsiTheme="majorHAnsi" w:cstheme="majorHAnsi"/>
        </w:rPr>
        <w:t>__</w:t>
      </w:r>
      <w:r w:rsidRPr="00426A42">
        <w:rPr>
          <w:rFonts w:asciiTheme="majorHAnsi" w:hAnsiTheme="majorHAnsi" w:cstheme="majorHAnsi"/>
        </w:rPr>
        <w:t>_________________________________</w:t>
      </w:r>
      <w:r>
        <w:rPr>
          <w:rFonts w:asciiTheme="majorHAnsi" w:hAnsiTheme="majorHAnsi" w:cstheme="majorHAnsi"/>
        </w:rPr>
        <w:t xml:space="preserve"> Država: _________________________________</w:t>
      </w:r>
    </w:p>
    <w:p w14:paraId="66152CA2" w14:textId="4D240FCA" w:rsidR="00C65A65" w:rsidRDefault="00C65A65" w:rsidP="00C65A65">
      <w:pPr>
        <w:spacing w:line="360" w:lineRule="auto"/>
        <w:jc w:val="both"/>
        <w:rPr>
          <w:rFonts w:asciiTheme="majorHAnsi" w:hAnsiTheme="majorHAnsi" w:cstheme="majorHAnsi"/>
        </w:rPr>
      </w:pPr>
      <w:r w:rsidRPr="00426A42">
        <w:rPr>
          <w:rFonts w:asciiTheme="majorHAnsi" w:hAnsiTheme="majorHAnsi" w:cstheme="majorHAnsi"/>
        </w:rPr>
        <w:t>Telefonska številka: ____</w:t>
      </w:r>
      <w:r>
        <w:rPr>
          <w:rFonts w:asciiTheme="majorHAnsi" w:hAnsiTheme="majorHAnsi" w:cstheme="majorHAnsi"/>
        </w:rPr>
        <w:t>_</w:t>
      </w:r>
      <w:r w:rsidRPr="00426A42">
        <w:rPr>
          <w:rFonts w:asciiTheme="majorHAnsi" w:hAnsiTheme="majorHAnsi" w:cstheme="majorHAnsi"/>
        </w:rPr>
        <w:t>_______________________</w:t>
      </w:r>
      <w:r w:rsidR="008A484F">
        <w:rPr>
          <w:rFonts w:asciiTheme="majorHAnsi" w:hAnsiTheme="majorHAnsi" w:cstheme="majorHAnsi"/>
        </w:rPr>
        <w:t>____</w:t>
      </w:r>
      <w:r w:rsidRPr="00426A42">
        <w:rPr>
          <w:rFonts w:asciiTheme="majorHAnsi" w:hAnsiTheme="majorHAnsi" w:cstheme="majorHAnsi"/>
        </w:rPr>
        <w:t xml:space="preserve"> </w:t>
      </w:r>
    </w:p>
    <w:p w14:paraId="555E39E9" w14:textId="4C4B0122" w:rsidR="00C65A65" w:rsidRDefault="00C65A65" w:rsidP="00C65A65">
      <w:pPr>
        <w:spacing w:line="360" w:lineRule="auto"/>
        <w:jc w:val="both"/>
        <w:rPr>
          <w:rFonts w:asciiTheme="majorHAnsi" w:hAnsiTheme="majorHAnsi" w:cstheme="majorHAnsi"/>
        </w:rPr>
      </w:pPr>
      <w:r w:rsidRPr="00426A42">
        <w:rPr>
          <w:rFonts w:asciiTheme="majorHAnsi" w:hAnsiTheme="majorHAnsi" w:cstheme="majorHAnsi"/>
        </w:rPr>
        <w:t>Elektronska pošta: ___</w:t>
      </w:r>
      <w:r>
        <w:rPr>
          <w:rFonts w:asciiTheme="majorHAnsi" w:hAnsiTheme="majorHAnsi" w:cstheme="majorHAnsi"/>
        </w:rPr>
        <w:t>_</w:t>
      </w:r>
      <w:r w:rsidRPr="00426A42">
        <w:rPr>
          <w:rFonts w:asciiTheme="majorHAnsi" w:hAnsiTheme="majorHAnsi" w:cstheme="majorHAnsi"/>
        </w:rPr>
        <w:t>_________________________</w:t>
      </w:r>
      <w:r w:rsidR="008A484F">
        <w:rPr>
          <w:rFonts w:asciiTheme="majorHAnsi" w:hAnsiTheme="majorHAnsi" w:cstheme="majorHAnsi"/>
        </w:rPr>
        <w:t>____</w:t>
      </w:r>
    </w:p>
    <w:p w14:paraId="1AE0918A" w14:textId="77777777" w:rsidR="00C65A65" w:rsidRDefault="00C65A65" w:rsidP="00C65A65">
      <w:pPr>
        <w:spacing w:line="360" w:lineRule="auto"/>
        <w:jc w:val="both"/>
        <w:rPr>
          <w:rFonts w:asciiTheme="majorHAnsi" w:hAnsiTheme="majorHAnsi" w:cstheme="majorHAnsi"/>
        </w:rPr>
      </w:pPr>
    </w:p>
    <w:p w14:paraId="343C1235" w14:textId="77777777" w:rsidR="00C65A65" w:rsidRDefault="00C65A65" w:rsidP="00C65A65">
      <w:pPr>
        <w:spacing w:line="360" w:lineRule="auto"/>
        <w:jc w:val="both"/>
        <w:rPr>
          <w:rFonts w:asciiTheme="majorHAnsi" w:hAnsiTheme="majorHAnsi" w:cstheme="majorHAnsi"/>
        </w:rPr>
      </w:pPr>
      <w:r w:rsidRPr="00426A42">
        <w:rPr>
          <w:rFonts w:asciiTheme="majorHAnsi" w:hAnsiTheme="majorHAnsi" w:cstheme="majorHAnsi"/>
        </w:rPr>
        <w:t>Podpisan/-a _________</w:t>
      </w:r>
      <w:r>
        <w:rPr>
          <w:rFonts w:asciiTheme="majorHAnsi" w:hAnsiTheme="majorHAnsi" w:cstheme="majorHAnsi"/>
        </w:rPr>
        <w:t>__</w:t>
      </w:r>
      <w:r w:rsidRPr="00426A42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____</w:t>
      </w:r>
      <w:r w:rsidRPr="00426A42">
        <w:rPr>
          <w:rFonts w:asciiTheme="majorHAnsi" w:hAnsiTheme="majorHAnsi" w:cstheme="majorHAnsi"/>
        </w:rPr>
        <w:t xml:space="preserve">__________________________, </w:t>
      </w:r>
      <w:r>
        <w:rPr>
          <w:rFonts w:asciiTheme="majorHAnsi" w:hAnsiTheme="majorHAnsi" w:cstheme="majorHAnsi"/>
        </w:rPr>
        <w:t>kandidat</w:t>
      </w:r>
      <w:r w:rsidRPr="00426A42">
        <w:rPr>
          <w:rFonts w:asciiTheme="majorHAnsi" w:hAnsiTheme="majorHAnsi" w:cstheme="majorHAnsi"/>
        </w:rPr>
        <w:t>/-</w:t>
      </w:r>
      <w:proofErr w:type="spellStart"/>
      <w:r w:rsidRPr="00426A42">
        <w:rPr>
          <w:rFonts w:asciiTheme="majorHAnsi" w:hAnsiTheme="majorHAnsi" w:cstheme="majorHAnsi"/>
        </w:rPr>
        <w:t>ka</w:t>
      </w:r>
      <w:proofErr w:type="spellEnd"/>
      <w:r w:rsidRPr="00426A4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za vpis v </w:t>
      </w:r>
      <w:r w:rsidRPr="00426A42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</w:t>
      </w:r>
      <w:r w:rsidRPr="00426A42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 xml:space="preserve">. </w:t>
      </w:r>
      <w:r w:rsidRPr="00426A42">
        <w:rPr>
          <w:rFonts w:asciiTheme="majorHAnsi" w:hAnsiTheme="majorHAnsi" w:cstheme="majorHAnsi"/>
        </w:rPr>
        <w:t>letnik v študijskem letu __________</w:t>
      </w:r>
      <w:r>
        <w:rPr>
          <w:rFonts w:asciiTheme="majorHAnsi" w:hAnsiTheme="majorHAnsi" w:cstheme="majorHAnsi"/>
        </w:rPr>
        <w:t>__________________</w:t>
      </w:r>
      <w:r w:rsidRPr="00426A42">
        <w:rPr>
          <w:rFonts w:asciiTheme="majorHAnsi" w:hAnsiTheme="majorHAnsi" w:cstheme="majorHAnsi"/>
        </w:rPr>
        <w:t xml:space="preserve">____________, </w:t>
      </w:r>
      <w:r>
        <w:rPr>
          <w:rFonts w:asciiTheme="majorHAnsi" w:hAnsiTheme="majorHAnsi" w:cstheme="majorHAnsi"/>
        </w:rPr>
        <w:t xml:space="preserve">študijskega </w:t>
      </w:r>
      <w:r w:rsidRPr="00426A42">
        <w:rPr>
          <w:rFonts w:asciiTheme="majorHAnsi" w:hAnsiTheme="majorHAnsi" w:cstheme="majorHAnsi"/>
        </w:rPr>
        <w:t>program</w:t>
      </w:r>
      <w:r>
        <w:rPr>
          <w:rFonts w:asciiTheme="majorHAnsi" w:hAnsiTheme="majorHAnsi" w:cstheme="majorHAnsi"/>
        </w:rPr>
        <w:t xml:space="preserve">a ___. stopnje _______________________________________________________________________ </w:t>
      </w:r>
      <w:r w:rsidRPr="00637B7F">
        <w:rPr>
          <w:rFonts w:asciiTheme="majorHAnsi" w:hAnsiTheme="majorHAnsi" w:cstheme="majorHAnsi"/>
          <w:sz w:val="20"/>
          <w:szCs w:val="20"/>
        </w:rPr>
        <w:t>(navedite ime študijskega programa)</w:t>
      </w:r>
      <w:r w:rsidRPr="00426A42">
        <w:rPr>
          <w:rFonts w:asciiTheme="majorHAnsi" w:hAnsiTheme="majorHAnsi" w:cstheme="majorHAnsi"/>
        </w:rPr>
        <w:t xml:space="preserve">, prosim </w:t>
      </w:r>
      <w:r w:rsidRPr="00426A42">
        <w:rPr>
          <w:rFonts w:asciiTheme="majorHAnsi" w:hAnsiTheme="majorHAnsi" w:cstheme="majorHAnsi"/>
          <w:b/>
          <w:bCs/>
        </w:rPr>
        <w:t>za podaljšanje roka za vpis iz upravičenih razlogov</w:t>
      </w:r>
      <w:r>
        <w:rPr>
          <w:rFonts w:asciiTheme="majorHAnsi" w:hAnsiTheme="majorHAnsi" w:cstheme="majorHAnsi"/>
        </w:rPr>
        <w:t xml:space="preserve"> (ustrezno obkrožite/utemeljite):</w:t>
      </w:r>
    </w:p>
    <w:p w14:paraId="7F934222" w14:textId="77777777" w:rsidR="00C65A65" w:rsidRPr="00637B7F" w:rsidRDefault="00C65A65" w:rsidP="00C65A65">
      <w:pPr>
        <w:pStyle w:val="Odstavekseznama"/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</w:rPr>
      </w:pPr>
      <w:r w:rsidRPr="00637B7F">
        <w:rPr>
          <w:rFonts w:asciiTheme="majorHAnsi" w:hAnsiTheme="majorHAnsi" w:cstheme="majorHAnsi"/>
        </w:rPr>
        <w:t xml:space="preserve">odločba o priznavanju izobraževanja </w:t>
      </w:r>
      <w:r w:rsidRPr="00637B7F">
        <w:rPr>
          <w:rFonts w:asciiTheme="majorHAnsi" w:hAnsiTheme="majorHAnsi" w:cstheme="majorHAnsi"/>
          <w:b/>
          <w:bCs/>
        </w:rPr>
        <w:t>še ni izdana</w:t>
      </w:r>
    </w:p>
    <w:p w14:paraId="3FA66E74" w14:textId="6F4A9793" w:rsidR="00C65A65" w:rsidRPr="00B3724B" w:rsidRDefault="00C65A65" w:rsidP="008A484F">
      <w:pPr>
        <w:pStyle w:val="Odstavekseznama"/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</w:rPr>
      </w:pPr>
      <w:r w:rsidRPr="00B3724B">
        <w:rPr>
          <w:rFonts w:asciiTheme="majorHAnsi" w:hAnsiTheme="majorHAnsi" w:cstheme="majorHAnsi"/>
        </w:rPr>
        <w:t>drugo: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36FFB" w14:textId="77777777" w:rsidR="000B53AC" w:rsidRDefault="000B53AC" w:rsidP="00C65A65">
      <w:pPr>
        <w:spacing w:line="360" w:lineRule="auto"/>
        <w:rPr>
          <w:rFonts w:asciiTheme="majorHAnsi" w:hAnsiTheme="majorHAnsi" w:cstheme="majorHAnsi"/>
        </w:rPr>
      </w:pPr>
    </w:p>
    <w:p w14:paraId="6EE841A3" w14:textId="37DE7536" w:rsidR="00C65A65" w:rsidRDefault="00C65A65" w:rsidP="00C65A65">
      <w:pPr>
        <w:spacing w:line="360" w:lineRule="auto"/>
        <w:rPr>
          <w:rFonts w:asciiTheme="majorHAnsi" w:hAnsiTheme="majorHAnsi" w:cstheme="majorHAnsi"/>
        </w:rPr>
      </w:pPr>
      <w:r w:rsidRPr="00426A42">
        <w:rPr>
          <w:rFonts w:asciiTheme="majorHAnsi" w:hAnsiTheme="majorHAnsi" w:cstheme="majorHAnsi"/>
        </w:rPr>
        <w:t xml:space="preserve">V </w:t>
      </w:r>
      <w:r>
        <w:rPr>
          <w:rFonts w:asciiTheme="majorHAnsi" w:hAnsiTheme="majorHAnsi" w:cstheme="majorHAnsi"/>
        </w:rPr>
        <w:t>_________________</w:t>
      </w:r>
      <w:r w:rsidRPr="00426A42">
        <w:rPr>
          <w:rFonts w:asciiTheme="majorHAnsi" w:hAnsiTheme="majorHAnsi" w:cstheme="majorHAnsi"/>
        </w:rPr>
        <w:t>, dne ________</w:t>
      </w:r>
      <w:r>
        <w:rPr>
          <w:rFonts w:asciiTheme="majorHAnsi" w:hAnsiTheme="majorHAnsi" w:cstheme="majorHAnsi"/>
        </w:rPr>
        <w:t>____</w:t>
      </w:r>
      <w:r w:rsidRPr="00426A42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 xml:space="preserve"> </w:t>
      </w:r>
      <w:r w:rsidRPr="00426A42">
        <w:rPr>
          <w:rFonts w:asciiTheme="majorHAnsi" w:hAnsiTheme="majorHAnsi" w:cstheme="majorHAnsi"/>
        </w:rPr>
        <w:t xml:space="preserve">Podpis </w:t>
      </w:r>
      <w:r>
        <w:rPr>
          <w:rFonts w:asciiTheme="majorHAnsi" w:hAnsiTheme="majorHAnsi" w:cstheme="majorHAnsi"/>
        </w:rPr>
        <w:t>kandidata</w:t>
      </w:r>
      <w:r w:rsidRPr="00426A42">
        <w:rPr>
          <w:rFonts w:asciiTheme="majorHAnsi" w:hAnsiTheme="majorHAnsi" w:cstheme="majorHAnsi"/>
        </w:rPr>
        <w:t>/-</w:t>
      </w:r>
      <w:proofErr w:type="spellStart"/>
      <w:r w:rsidRPr="00426A42">
        <w:rPr>
          <w:rFonts w:asciiTheme="majorHAnsi" w:hAnsiTheme="majorHAnsi" w:cstheme="majorHAnsi"/>
        </w:rPr>
        <w:t>ke</w:t>
      </w:r>
      <w:proofErr w:type="spellEnd"/>
      <w:r w:rsidRPr="00426A42">
        <w:rPr>
          <w:rFonts w:asciiTheme="majorHAnsi" w:hAnsiTheme="majorHAnsi" w:cstheme="majorHAnsi"/>
        </w:rPr>
        <w:t>: _______</w:t>
      </w:r>
      <w:r>
        <w:rPr>
          <w:rFonts w:asciiTheme="majorHAnsi" w:hAnsiTheme="majorHAnsi" w:cstheme="majorHAnsi"/>
        </w:rPr>
        <w:t>__</w:t>
      </w:r>
      <w:r w:rsidRPr="00426A42">
        <w:rPr>
          <w:rFonts w:asciiTheme="majorHAnsi" w:hAnsiTheme="majorHAnsi" w:cstheme="majorHAnsi"/>
        </w:rPr>
        <w:t>___________________</w:t>
      </w:r>
    </w:p>
    <w:p w14:paraId="0FCB8D2D" w14:textId="77777777" w:rsidR="00C65A65" w:rsidRPr="00637B7F" w:rsidRDefault="00C65A65" w:rsidP="00C65A65">
      <w:pPr>
        <w:pBdr>
          <w:bottom w:val="single" w:sz="4" w:space="1" w:color="auto"/>
        </w:pBdr>
        <w:spacing w:line="360" w:lineRule="auto"/>
        <w:rPr>
          <w:rFonts w:asciiTheme="majorHAnsi" w:hAnsiTheme="majorHAnsi" w:cstheme="majorHAnsi"/>
          <w:b/>
          <w:bCs/>
        </w:rPr>
      </w:pPr>
    </w:p>
    <w:p w14:paraId="0EF3A7C1" w14:textId="77777777" w:rsidR="00C65A65" w:rsidRDefault="00C65A65" w:rsidP="00C65A65">
      <w:pPr>
        <w:spacing w:line="360" w:lineRule="auto"/>
        <w:rPr>
          <w:rFonts w:asciiTheme="majorHAnsi" w:hAnsiTheme="majorHAnsi" w:cstheme="majorHAnsi"/>
        </w:rPr>
      </w:pPr>
      <w:r w:rsidRPr="00637B7F">
        <w:rPr>
          <w:rFonts w:asciiTheme="majorHAnsi" w:hAnsiTheme="majorHAnsi" w:cstheme="majorHAnsi"/>
          <w:b/>
          <w:bCs/>
        </w:rPr>
        <w:t>Sklep komisije za študijske zadeve oz. pristojnega organa fakultete, ki je o zadevi odločal:</w:t>
      </w:r>
    </w:p>
    <w:p w14:paraId="347757A1" w14:textId="77777777" w:rsidR="00C65A65" w:rsidRDefault="00C65A65" w:rsidP="00C65A65">
      <w:pPr>
        <w:spacing w:line="360" w:lineRule="auto"/>
        <w:rPr>
          <w:rFonts w:asciiTheme="majorHAnsi" w:hAnsiTheme="majorHAnsi" w:cstheme="majorHAnsi"/>
        </w:rPr>
      </w:pPr>
      <w:r w:rsidRPr="00426A42">
        <w:rPr>
          <w:rFonts w:asciiTheme="majorHAnsi" w:hAnsiTheme="majorHAnsi" w:cstheme="majorHAnsi"/>
        </w:rPr>
        <w:t>a)</w:t>
      </w:r>
      <w:r>
        <w:rPr>
          <w:rFonts w:asciiTheme="majorHAnsi" w:hAnsiTheme="majorHAnsi" w:cstheme="majorHAnsi"/>
        </w:rPr>
        <w:t xml:space="preserve"> </w:t>
      </w:r>
      <w:r w:rsidRPr="00426A42">
        <w:rPr>
          <w:rFonts w:asciiTheme="majorHAnsi" w:hAnsiTheme="majorHAnsi" w:cstheme="majorHAnsi"/>
        </w:rPr>
        <w:t>prošnja je</w:t>
      </w:r>
      <w:r>
        <w:rPr>
          <w:rFonts w:asciiTheme="majorHAnsi" w:hAnsiTheme="majorHAnsi" w:cstheme="majorHAnsi"/>
        </w:rPr>
        <w:t xml:space="preserve"> </w:t>
      </w:r>
      <w:r w:rsidRPr="00426A42">
        <w:rPr>
          <w:rFonts w:asciiTheme="majorHAnsi" w:hAnsiTheme="majorHAnsi" w:cstheme="majorHAnsi"/>
        </w:rPr>
        <w:t xml:space="preserve">odobrena </w:t>
      </w:r>
    </w:p>
    <w:p w14:paraId="61697E06" w14:textId="77777777" w:rsidR="00C65A65" w:rsidRDefault="00C65A65" w:rsidP="00C65A65">
      <w:pPr>
        <w:spacing w:line="360" w:lineRule="auto"/>
        <w:rPr>
          <w:rFonts w:asciiTheme="majorHAnsi" w:hAnsiTheme="majorHAnsi" w:cstheme="majorHAnsi"/>
        </w:rPr>
      </w:pPr>
      <w:r w:rsidRPr="00426A42">
        <w:rPr>
          <w:rFonts w:asciiTheme="majorHAnsi" w:hAnsiTheme="majorHAnsi" w:cstheme="majorHAnsi"/>
        </w:rPr>
        <w:t>b)</w:t>
      </w:r>
      <w:r>
        <w:rPr>
          <w:rFonts w:asciiTheme="majorHAnsi" w:hAnsiTheme="majorHAnsi" w:cstheme="majorHAnsi"/>
        </w:rPr>
        <w:t xml:space="preserve"> </w:t>
      </w:r>
      <w:r w:rsidRPr="00426A42">
        <w:rPr>
          <w:rFonts w:asciiTheme="majorHAnsi" w:hAnsiTheme="majorHAnsi" w:cstheme="majorHAnsi"/>
        </w:rPr>
        <w:t>prošnja ni odobrena</w:t>
      </w:r>
    </w:p>
    <w:p w14:paraId="1EBEF9A8" w14:textId="539345FF" w:rsidR="00E20612" w:rsidRDefault="00C65A65" w:rsidP="002A78D2">
      <w:pPr>
        <w:spacing w:line="360" w:lineRule="auto"/>
      </w:pPr>
      <w:r w:rsidRPr="00426A42">
        <w:rPr>
          <w:rFonts w:asciiTheme="majorHAnsi" w:hAnsiTheme="majorHAnsi" w:cstheme="majorHAnsi"/>
        </w:rPr>
        <w:t xml:space="preserve">V </w:t>
      </w:r>
      <w:r>
        <w:rPr>
          <w:rFonts w:asciiTheme="majorHAnsi" w:hAnsiTheme="majorHAnsi" w:cstheme="majorHAnsi"/>
        </w:rPr>
        <w:t>_____________</w:t>
      </w:r>
      <w:r w:rsidR="002A78D2">
        <w:rPr>
          <w:rFonts w:asciiTheme="majorHAnsi" w:hAnsiTheme="majorHAnsi" w:cstheme="majorHAnsi"/>
        </w:rPr>
        <w:t>________</w:t>
      </w:r>
      <w:r>
        <w:rPr>
          <w:rFonts w:asciiTheme="majorHAnsi" w:hAnsiTheme="majorHAnsi" w:cstheme="majorHAnsi"/>
        </w:rPr>
        <w:t>___</w:t>
      </w:r>
      <w:r w:rsidRPr="00426A42">
        <w:rPr>
          <w:rFonts w:asciiTheme="majorHAnsi" w:hAnsiTheme="majorHAnsi" w:cstheme="majorHAnsi"/>
        </w:rPr>
        <w:t>, dne _____________</w:t>
      </w:r>
      <w:r w:rsidR="002A78D2">
        <w:rPr>
          <w:rFonts w:asciiTheme="majorHAnsi" w:hAnsiTheme="majorHAnsi" w:cstheme="majorHAnsi"/>
        </w:rPr>
        <w:t>__</w:t>
      </w:r>
      <w:r w:rsidRPr="00426A42">
        <w:rPr>
          <w:rFonts w:asciiTheme="majorHAnsi" w:hAnsiTheme="majorHAnsi" w:cstheme="majorHAnsi"/>
        </w:rPr>
        <w:t>__ Podpis</w:t>
      </w:r>
      <w:r>
        <w:rPr>
          <w:rFonts w:asciiTheme="majorHAnsi" w:hAnsiTheme="majorHAnsi" w:cstheme="majorHAnsi"/>
        </w:rPr>
        <w:t xml:space="preserve"> odgovorne osebe</w:t>
      </w:r>
      <w:r w:rsidRPr="00426A42">
        <w:rPr>
          <w:rFonts w:asciiTheme="majorHAnsi" w:hAnsiTheme="majorHAnsi" w:cstheme="majorHAnsi"/>
        </w:rPr>
        <w:t>: ____</w:t>
      </w:r>
      <w:r>
        <w:rPr>
          <w:rFonts w:asciiTheme="majorHAnsi" w:hAnsiTheme="majorHAnsi" w:cstheme="majorHAnsi"/>
        </w:rPr>
        <w:t>__</w:t>
      </w:r>
      <w:r w:rsidRPr="00426A42">
        <w:rPr>
          <w:rFonts w:asciiTheme="majorHAnsi" w:hAnsiTheme="majorHAnsi" w:cstheme="majorHAnsi"/>
        </w:rPr>
        <w:t>_________________</w:t>
      </w:r>
      <w:r w:rsidR="002A78D2">
        <w:rPr>
          <w:rFonts w:asciiTheme="majorHAnsi" w:hAnsiTheme="majorHAnsi" w:cstheme="majorHAnsi"/>
        </w:rPr>
        <w:t>_______</w:t>
      </w:r>
      <w:r w:rsidRPr="00426A42">
        <w:rPr>
          <w:rFonts w:asciiTheme="majorHAnsi" w:hAnsiTheme="majorHAnsi" w:cstheme="majorHAnsi"/>
        </w:rPr>
        <w:t>_</w:t>
      </w:r>
      <w:bookmarkStart w:id="0" w:name="_GoBack"/>
      <w:bookmarkEnd w:id="0"/>
    </w:p>
    <w:sectPr w:rsidR="00E20612" w:rsidSect="00196FB1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F05D7" w16cex:dateUtc="2021-03-31T12:29:00Z"/>
  <w16cex:commentExtensible w16cex:durableId="240F0670" w16cex:dateUtc="2021-03-31T12:32:00Z"/>
  <w16cex:commentExtensible w16cex:durableId="240F083B" w16cex:dateUtc="2021-03-31T12:39:00Z"/>
  <w16cex:commentExtensible w16cex:durableId="240F0B8A" w16cex:dateUtc="2021-03-31T12:54:00Z"/>
  <w16cex:commentExtensible w16cex:durableId="240F0C00" w16cex:dateUtc="2021-03-31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98F522" w16cid:durableId="240F05D7"/>
  <w16cid:commentId w16cid:paraId="0A5BBD25" w16cid:durableId="240F0670"/>
  <w16cid:commentId w16cid:paraId="49E944EE" w16cid:durableId="240F083B"/>
  <w16cid:commentId w16cid:paraId="4620799B" w16cid:durableId="240F0B8A"/>
  <w16cid:commentId w16cid:paraId="5245DB8E" w16cid:durableId="240F0C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2F0A6" w14:textId="77777777" w:rsidR="00C52546" w:rsidRDefault="00C52546" w:rsidP="00BB5C4F">
      <w:pPr>
        <w:spacing w:after="0"/>
      </w:pPr>
      <w:r>
        <w:separator/>
      </w:r>
    </w:p>
  </w:endnote>
  <w:endnote w:type="continuationSeparator" w:id="0">
    <w:p w14:paraId="2F08687C" w14:textId="77777777" w:rsidR="00C52546" w:rsidRDefault="00C52546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A702" w14:textId="75151E3A" w:rsidR="006D0AD8" w:rsidRPr="007564BD" w:rsidRDefault="006D0AD8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7330D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7330D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FE55" w14:textId="77777777" w:rsidR="00C52546" w:rsidRDefault="00C52546" w:rsidP="00BB5C4F">
      <w:pPr>
        <w:spacing w:after="0"/>
      </w:pPr>
      <w:r>
        <w:separator/>
      </w:r>
    </w:p>
  </w:footnote>
  <w:footnote w:type="continuationSeparator" w:id="0">
    <w:p w14:paraId="67880AFF" w14:textId="77777777" w:rsidR="00C52546" w:rsidRDefault="00C52546" w:rsidP="00BB5C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694"/>
    <w:multiLevelType w:val="hybridMultilevel"/>
    <w:tmpl w:val="6D6E74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2EF4"/>
    <w:multiLevelType w:val="hybridMultilevel"/>
    <w:tmpl w:val="C4905798"/>
    <w:lvl w:ilvl="0" w:tplc="7C92636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503E"/>
    <w:multiLevelType w:val="hybridMultilevel"/>
    <w:tmpl w:val="1C0ECBEC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35BF4"/>
    <w:multiLevelType w:val="hybridMultilevel"/>
    <w:tmpl w:val="E3E0BFBE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43A8F"/>
    <w:multiLevelType w:val="hybridMultilevel"/>
    <w:tmpl w:val="80A811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0982"/>
    <w:multiLevelType w:val="hybridMultilevel"/>
    <w:tmpl w:val="02AE40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52C7"/>
    <w:multiLevelType w:val="hybridMultilevel"/>
    <w:tmpl w:val="04E2BF76"/>
    <w:lvl w:ilvl="0" w:tplc="04E4148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00C9C"/>
    <w:multiLevelType w:val="hybridMultilevel"/>
    <w:tmpl w:val="C568A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A3BC3"/>
    <w:multiLevelType w:val="hybridMultilevel"/>
    <w:tmpl w:val="B1800F96"/>
    <w:lvl w:ilvl="0" w:tplc="B93E1682">
      <w:start w:val="2000"/>
      <w:numFmt w:val="bullet"/>
      <w:lvlText w:val="‒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0C7EA4"/>
    <w:multiLevelType w:val="hybridMultilevel"/>
    <w:tmpl w:val="BEE03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830375"/>
    <w:multiLevelType w:val="hybridMultilevel"/>
    <w:tmpl w:val="A2E23D74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E464A"/>
    <w:multiLevelType w:val="hybridMultilevel"/>
    <w:tmpl w:val="6E5056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63BB7"/>
    <w:multiLevelType w:val="hybridMultilevel"/>
    <w:tmpl w:val="4EF0A6A6"/>
    <w:lvl w:ilvl="0" w:tplc="D3526D94">
      <w:start w:val="2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B72F2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</w:abstractNum>
  <w:abstractNum w:abstractNumId="16" w15:restartNumberingAfterBreak="0">
    <w:nsid w:val="3EF329AB"/>
    <w:multiLevelType w:val="hybridMultilevel"/>
    <w:tmpl w:val="4942FAA0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30044"/>
    <w:multiLevelType w:val="hybridMultilevel"/>
    <w:tmpl w:val="7884E7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67905"/>
    <w:multiLevelType w:val="hybridMultilevel"/>
    <w:tmpl w:val="A38CE114"/>
    <w:lvl w:ilvl="0" w:tplc="10B8D6E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8336D"/>
    <w:multiLevelType w:val="hybridMultilevel"/>
    <w:tmpl w:val="4C2EDCD8"/>
    <w:lvl w:ilvl="0" w:tplc="B93E1682">
      <w:start w:val="2000"/>
      <w:numFmt w:val="bullet"/>
      <w:lvlText w:val="‒"/>
      <w:lvlJc w:val="left"/>
      <w:pPr>
        <w:ind w:left="77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8EA7FA3"/>
    <w:multiLevelType w:val="hybridMultilevel"/>
    <w:tmpl w:val="AC20F258"/>
    <w:lvl w:ilvl="0" w:tplc="E3889D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624AA"/>
    <w:multiLevelType w:val="hybridMultilevel"/>
    <w:tmpl w:val="BA4A4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D05B8"/>
    <w:multiLevelType w:val="hybridMultilevel"/>
    <w:tmpl w:val="75BAE7F2"/>
    <w:lvl w:ilvl="0" w:tplc="7BC493B0">
      <w:start w:val="1"/>
      <w:numFmt w:val="bullet"/>
      <w:lvlText w:val="–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3D789A"/>
    <w:multiLevelType w:val="hybridMultilevel"/>
    <w:tmpl w:val="B8869458"/>
    <w:lvl w:ilvl="0" w:tplc="7BC493B0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B93E1682">
      <w:start w:val="2000"/>
      <w:numFmt w:val="bullet"/>
      <w:lvlText w:val="‒"/>
      <w:lvlJc w:val="left"/>
      <w:pPr>
        <w:ind w:left="1320" w:hanging="240"/>
      </w:pPr>
      <w:rPr>
        <w:rFonts w:ascii="Calibri" w:eastAsia="Times New Roman" w:hAnsi="Calibri" w:hint="default"/>
      </w:rPr>
    </w:lvl>
    <w:lvl w:ilvl="2" w:tplc="E3A23DFE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D1917"/>
    <w:multiLevelType w:val="hybridMultilevel"/>
    <w:tmpl w:val="4290FC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609E8"/>
    <w:multiLevelType w:val="hybridMultilevel"/>
    <w:tmpl w:val="2BF021F2"/>
    <w:lvl w:ilvl="0" w:tplc="D78E0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929C3"/>
    <w:multiLevelType w:val="hybridMultilevel"/>
    <w:tmpl w:val="8B28E9E0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B0AB9"/>
    <w:multiLevelType w:val="hybridMultilevel"/>
    <w:tmpl w:val="6936B1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E2C2E"/>
    <w:multiLevelType w:val="hybridMultilevel"/>
    <w:tmpl w:val="EAB602E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82226B0">
      <w:numFmt w:val="bullet"/>
      <w:lvlText w:val="-"/>
      <w:lvlJc w:val="left"/>
      <w:pPr>
        <w:ind w:left="1320" w:hanging="240"/>
      </w:pPr>
      <w:rPr>
        <w:rFonts w:ascii="Calibri" w:eastAsiaTheme="minorEastAsia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737DE"/>
    <w:multiLevelType w:val="hybridMultilevel"/>
    <w:tmpl w:val="1DB6305A"/>
    <w:lvl w:ilvl="0" w:tplc="54B89CF4">
      <w:start w:val="1"/>
      <w:numFmt w:val="bullet"/>
      <w:lvlText w:val="‒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71A4D"/>
    <w:multiLevelType w:val="hybridMultilevel"/>
    <w:tmpl w:val="9EAA6E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809FD"/>
    <w:multiLevelType w:val="hybridMultilevel"/>
    <w:tmpl w:val="263E74DA"/>
    <w:lvl w:ilvl="0" w:tplc="CC708D2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22208"/>
    <w:multiLevelType w:val="hybridMultilevel"/>
    <w:tmpl w:val="8B20CA26"/>
    <w:lvl w:ilvl="0" w:tplc="B93E1682">
      <w:start w:val="2000"/>
      <w:numFmt w:val="bullet"/>
      <w:lvlText w:val="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E1A2A"/>
    <w:multiLevelType w:val="hybridMultilevel"/>
    <w:tmpl w:val="6D6E74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5046"/>
    <w:multiLevelType w:val="hybridMultilevel"/>
    <w:tmpl w:val="319A30C2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37FE8"/>
    <w:multiLevelType w:val="hybridMultilevel"/>
    <w:tmpl w:val="DA765CF6"/>
    <w:lvl w:ilvl="0" w:tplc="B93E1682">
      <w:start w:val="2000"/>
      <w:numFmt w:val="bullet"/>
      <w:lvlText w:val="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18"/>
  </w:num>
  <w:num w:numId="10">
    <w:abstractNumId w:val="30"/>
  </w:num>
  <w:num w:numId="11">
    <w:abstractNumId w:val="14"/>
  </w:num>
  <w:num w:numId="12">
    <w:abstractNumId w:val="7"/>
  </w:num>
  <w:num w:numId="13">
    <w:abstractNumId w:val="13"/>
  </w:num>
  <w:num w:numId="14">
    <w:abstractNumId w:val="28"/>
  </w:num>
  <w:num w:numId="15">
    <w:abstractNumId w:val="15"/>
  </w:num>
  <w:num w:numId="16">
    <w:abstractNumId w:val="5"/>
  </w:num>
  <w:num w:numId="17">
    <w:abstractNumId w:val="4"/>
  </w:num>
  <w:num w:numId="18">
    <w:abstractNumId w:val="35"/>
  </w:num>
  <w:num w:numId="19">
    <w:abstractNumId w:val="3"/>
  </w:num>
  <w:num w:numId="20">
    <w:abstractNumId w:val="26"/>
  </w:num>
  <w:num w:numId="21">
    <w:abstractNumId w:val="16"/>
  </w:num>
  <w:num w:numId="22">
    <w:abstractNumId w:val="33"/>
  </w:num>
  <w:num w:numId="23">
    <w:abstractNumId w:val="2"/>
  </w:num>
  <w:num w:numId="24">
    <w:abstractNumId w:val="19"/>
  </w:num>
  <w:num w:numId="25">
    <w:abstractNumId w:val="12"/>
  </w:num>
  <w:num w:numId="26">
    <w:abstractNumId w:val="17"/>
  </w:num>
  <w:num w:numId="27">
    <w:abstractNumId w:val="27"/>
  </w:num>
  <w:num w:numId="28">
    <w:abstractNumId w:val="24"/>
  </w:num>
  <w:num w:numId="29">
    <w:abstractNumId w:val="31"/>
  </w:num>
  <w:num w:numId="30">
    <w:abstractNumId w:val="25"/>
  </w:num>
  <w:num w:numId="31">
    <w:abstractNumId w:val="23"/>
  </w:num>
  <w:num w:numId="32">
    <w:abstractNumId w:val="9"/>
  </w:num>
  <w:num w:numId="33">
    <w:abstractNumId w:val="34"/>
  </w:num>
  <w:num w:numId="34">
    <w:abstractNumId w:val="1"/>
  </w:num>
  <w:num w:numId="35">
    <w:abstractNumId w:val="36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ED"/>
    <w:rsid w:val="00003DC1"/>
    <w:rsid w:val="00004DAD"/>
    <w:rsid w:val="000065A5"/>
    <w:rsid w:val="0001120C"/>
    <w:rsid w:val="00011661"/>
    <w:rsid w:val="000122ED"/>
    <w:rsid w:val="000125A1"/>
    <w:rsid w:val="00012B81"/>
    <w:rsid w:val="0001437A"/>
    <w:rsid w:val="0001486E"/>
    <w:rsid w:val="00014BD0"/>
    <w:rsid w:val="00021B61"/>
    <w:rsid w:val="00022591"/>
    <w:rsid w:val="00022991"/>
    <w:rsid w:val="00024B70"/>
    <w:rsid w:val="0002788E"/>
    <w:rsid w:val="00032127"/>
    <w:rsid w:val="000323C7"/>
    <w:rsid w:val="0003445A"/>
    <w:rsid w:val="000348A6"/>
    <w:rsid w:val="00035E66"/>
    <w:rsid w:val="00036810"/>
    <w:rsid w:val="000406F0"/>
    <w:rsid w:val="00041F5D"/>
    <w:rsid w:val="000428F3"/>
    <w:rsid w:val="000440A3"/>
    <w:rsid w:val="00044A3C"/>
    <w:rsid w:val="00047C1B"/>
    <w:rsid w:val="000512FD"/>
    <w:rsid w:val="00051411"/>
    <w:rsid w:val="00051DAE"/>
    <w:rsid w:val="0005373C"/>
    <w:rsid w:val="000537AA"/>
    <w:rsid w:val="00054766"/>
    <w:rsid w:val="000552B5"/>
    <w:rsid w:val="00056D95"/>
    <w:rsid w:val="00057C6A"/>
    <w:rsid w:val="00060661"/>
    <w:rsid w:val="00065866"/>
    <w:rsid w:val="00070AC2"/>
    <w:rsid w:val="000740D6"/>
    <w:rsid w:val="000804B8"/>
    <w:rsid w:val="00082B4E"/>
    <w:rsid w:val="00083C04"/>
    <w:rsid w:val="00084694"/>
    <w:rsid w:val="00087160"/>
    <w:rsid w:val="000906F9"/>
    <w:rsid w:val="00091EA9"/>
    <w:rsid w:val="000966BC"/>
    <w:rsid w:val="000A442E"/>
    <w:rsid w:val="000B06C9"/>
    <w:rsid w:val="000B25DC"/>
    <w:rsid w:val="000B4BAB"/>
    <w:rsid w:val="000B53AC"/>
    <w:rsid w:val="000B65FA"/>
    <w:rsid w:val="000B660A"/>
    <w:rsid w:val="000C1435"/>
    <w:rsid w:val="000C20B3"/>
    <w:rsid w:val="000C2C8E"/>
    <w:rsid w:val="000C4D5E"/>
    <w:rsid w:val="000C6177"/>
    <w:rsid w:val="000C796F"/>
    <w:rsid w:val="000D36B2"/>
    <w:rsid w:val="000D5FE6"/>
    <w:rsid w:val="000E0442"/>
    <w:rsid w:val="000E0B2D"/>
    <w:rsid w:val="000E287A"/>
    <w:rsid w:val="000E38F2"/>
    <w:rsid w:val="000E410B"/>
    <w:rsid w:val="000E41FB"/>
    <w:rsid w:val="000F1A06"/>
    <w:rsid w:val="000F2BA5"/>
    <w:rsid w:val="000F3FC8"/>
    <w:rsid w:val="0010000A"/>
    <w:rsid w:val="00104CCD"/>
    <w:rsid w:val="0010511F"/>
    <w:rsid w:val="0010638D"/>
    <w:rsid w:val="00106FEA"/>
    <w:rsid w:val="00110436"/>
    <w:rsid w:val="001108CB"/>
    <w:rsid w:val="00122AF9"/>
    <w:rsid w:val="0012626C"/>
    <w:rsid w:val="001302AD"/>
    <w:rsid w:val="00132321"/>
    <w:rsid w:val="001343C5"/>
    <w:rsid w:val="001347FF"/>
    <w:rsid w:val="00135228"/>
    <w:rsid w:val="0013764E"/>
    <w:rsid w:val="00137A1F"/>
    <w:rsid w:val="00144099"/>
    <w:rsid w:val="00145EEF"/>
    <w:rsid w:val="001460D4"/>
    <w:rsid w:val="0014713E"/>
    <w:rsid w:val="00147600"/>
    <w:rsid w:val="001512C9"/>
    <w:rsid w:val="0015288D"/>
    <w:rsid w:val="00153080"/>
    <w:rsid w:val="001614C9"/>
    <w:rsid w:val="00161708"/>
    <w:rsid w:val="00161BB9"/>
    <w:rsid w:val="00162997"/>
    <w:rsid w:val="00162FCB"/>
    <w:rsid w:val="00163930"/>
    <w:rsid w:val="00163C0C"/>
    <w:rsid w:val="00163C71"/>
    <w:rsid w:val="00164AE1"/>
    <w:rsid w:val="00164ED9"/>
    <w:rsid w:val="00166AE2"/>
    <w:rsid w:val="00166CDB"/>
    <w:rsid w:val="00166E7D"/>
    <w:rsid w:val="001671DB"/>
    <w:rsid w:val="00167BBE"/>
    <w:rsid w:val="00167CB5"/>
    <w:rsid w:val="001701F3"/>
    <w:rsid w:val="00176708"/>
    <w:rsid w:val="00177702"/>
    <w:rsid w:val="00182A20"/>
    <w:rsid w:val="00183186"/>
    <w:rsid w:val="00183E5E"/>
    <w:rsid w:val="00185C38"/>
    <w:rsid w:val="00193227"/>
    <w:rsid w:val="00194181"/>
    <w:rsid w:val="00194635"/>
    <w:rsid w:val="00196FB1"/>
    <w:rsid w:val="001A01B5"/>
    <w:rsid w:val="001A1438"/>
    <w:rsid w:val="001A2080"/>
    <w:rsid w:val="001A30B6"/>
    <w:rsid w:val="001A7EE3"/>
    <w:rsid w:val="001B029F"/>
    <w:rsid w:val="001B07DA"/>
    <w:rsid w:val="001B5A35"/>
    <w:rsid w:val="001B5AE4"/>
    <w:rsid w:val="001B6694"/>
    <w:rsid w:val="001B703A"/>
    <w:rsid w:val="001B72C9"/>
    <w:rsid w:val="001B7B29"/>
    <w:rsid w:val="001C043C"/>
    <w:rsid w:val="001C0CB8"/>
    <w:rsid w:val="001C6FFC"/>
    <w:rsid w:val="001D0FEF"/>
    <w:rsid w:val="001D2219"/>
    <w:rsid w:val="001D2A7F"/>
    <w:rsid w:val="001D2BE1"/>
    <w:rsid w:val="001D2D2A"/>
    <w:rsid w:val="001D33E9"/>
    <w:rsid w:val="001D3AB4"/>
    <w:rsid w:val="001D4E7A"/>
    <w:rsid w:val="001D4ED6"/>
    <w:rsid w:val="001D4F05"/>
    <w:rsid w:val="001E07F6"/>
    <w:rsid w:val="001E20D3"/>
    <w:rsid w:val="001E3477"/>
    <w:rsid w:val="001E4766"/>
    <w:rsid w:val="001E5373"/>
    <w:rsid w:val="001E6182"/>
    <w:rsid w:val="001E6897"/>
    <w:rsid w:val="001E725A"/>
    <w:rsid w:val="001F2091"/>
    <w:rsid w:val="001F2E97"/>
    <w:rsid w:val="001F547D"/>
    <w:rsid w:val="001F6F6E"/>
    <w:rsid w:val="00200F39"/>
    <w:rsid w:val="0020283F"/>
    <w:rsid w:val="0020338A"/>
    <w:rsid w:val="00203887"/>
    <w:rsid w:val="00203E7E"/>
    <w:rsid w:val="00207E3C"/>
    <w:rsid w:val="00207E56"/>
    <w:rsid w:val="002126E4"/>
    <w:rsid w:val="002128A7"/>
    <w:rsid w:val="002131A6"/>
    <w:rsid w:val="00215201"/>
    <w:rsid w:val="00220815"/>
    <w:rsid w:val="00222E2C"/>
    <w:rsid w:val="00222E4A"/>
    <w:rsid w:val="00223FFE"/>
    <w:rsid w:val="00224464"/>
    <w:rsid w:val="002322C8"/>
    <w:rsid w:val="00232B97"/>
    <w:rsid w:val="00233284"/>
    <w:rsid w:val="0024057C"/>
    <w:rsid w:val="0024142A"/>
    <w:rsid w:val="00241DB5"/>
    <w:rsid w:val="00242841"/>
    <w:rsid w:val="00243B77"/>
    <w:rsid w:val="002473A7"/>
    <w:rsid w:val="0025200D"/>
    <w:rsid w:val="00254A64"/>
    <w:rsid w:val="00254AEF"/>
    <w:rsid w:val="00255148"/>
    <w:rsid w:val="00257912"/>
    <w:rsid w:val="00260289"/>
    <w:rsid w:val="00261A37"/>
    <w:rsid w:val="00262157"/>
    <w:rsid w:val="002627D5"/>
    <w:rsid w:val="00263055"/>
    <w:rsid w:val="00263665"/>
    <w:rsid w:val="002654FF"/>
    <w:rsid w:val="00273034"/>
    <w:rsid w:val="00273794"/>
    <w:rsid w:val="002742BC"/>
    <w:rsid w:val="002769AA"/>
    <w:rsid w:val="002778D7"/>
    <w:rsid w:val="00280D35"/>
    <w:rsid w:val="00281D62"/>
    <w:rsid w:val="00282297"/>
    <w:rsid w:val="00282345"/>
    <w:rsid w:val="002838F5"/>
    <w:rsid w:val="00283A61"/>
    <w:rsid w:val="00290DD8"/>
    <w:rsid w:val="00292086"/>
    <w:rsid w:val="00293EFE"/>
    <w:rsid w:val="00293FDF"/>
    <w:rsid w:val="002944F6"/>
    <w:rsid w:val="00295568"/>
    <w:rsid w:val="00296436"/>
    <w:rsid w:val="002A0163"/>
    <w:rsid w:val="002A06F2"/>
    <w:rsid w:val="002A2B00"/>
    <w:rsid w:val="002A4178"/>
    <w:rsid w:val="002A5512"/>
    <w:rsid w:val="002A5E13"/>
    <w:rsid w:val="002A78D2"/>
    <w:rsid w:val="002A7C37"/>
    <w:rsid w:val="002B2A99"/>
    <w:rsid w:val="002B4D7B"/>
    <w:rsid w:val="002B72A8"/>
    <w:rsid w:val="002C4CB0"/>
    <w:rsid w:val="002C4EFE"/>
    <w:rsid w:val="002C6B1A"/>
    <w:rsid w:val="002D1879"/>
    <w:rsid w:val="002D3290"/>
    <w:rsid w:val="002D3513"/>
    <w:rsid w:val="002D6264"/>
    <w:rsid w:val="002D62E7"/>
    <w:rsid w:val="002D789F"/>
    <w:rsid w:val="002D7F88"/>
    <w:rsid w:val="002E2E12"/>
    <w:rsid w:val="002E6137"/>
    <w:rsid w:val="002E7D62"/>
    <w:rsid w:val="002F0696"/>
    <w:rsid w:val="002F0BA0"/>
    <w:rsid w:val="002F1DBF"/>
    <w:rsid w:val="002F61D5"/>
    <w:rsid w:val="002F739F"/>
    <w:rsid w:val="00302545"/>
    <w:rsid w:val="003027C5"/>
    <w:rsid w:val="0030292F"/>
    <w:rsid w:val="00302B85"/>
    <w:rsid w:val="00302C7B"/>
    <w:rsid w:val="00303DF9"/>
    <w:rsid w:val="00304E0D"/>
    <w:rsid w:val="003058B4"/>
    <w:rsid w:val="003076C9"/>
    <w:rsid w:val="003117F7"/>
    <w:rsid w:val="003133F0"/>
    <w:rsid w:val="0031535E"/>
    <w:rsid w:val="00322C75"/>
    <w:rsid w:val="003242B1"/>
    <w:rsid w:val="00327F5C"/>
    <w:rsid w:val="00332C72"/>
    <w:rsid w:val="00332D4B"/>
    <w:rsid w:val="00333FF8"/>
    <w:rsid w:val="00334B9F"/>
    <w:rsid w:val="003356EC"/>
    <w:rsid w:val="0033584E"/>
    <w:rsid w:val="0034035F"/>
    <w:rsid w:val="00341D3E"/>
    <w:rsid w:val="00342AEA"/>
    <w:rsid w:val="0035476D"/>
    <w:rsid w:val="00354EF4"/>
    <w:rsid w:val="00355418"/>
    <w:rsid w:val="0035569C"/>
    <w:rsid w:val="00356AF6"/>
    <w:rsid w:val="0036349F"/>
    <w:rsid w:val="00365BB9"/>
    <w:rsid w:val="00367E98"/>
    <w:rsid w:val="00370123"/>
    <w:rsid w:val="003709C3"/>
    <w:rsid w:val="00374916"/>
    <w:rsid w:val="00375470"/>
    <w:rsid w:val="00381454"/>
    <w:rsid w:val="00383407"/>
    <w:rsid w:val="00383BC5"/>
    <w:rsid w:val="0039309C"/>
    <w:rsid w:val="00394C2C"/>
    <w:rsid w:val="003A3E8C"/>
    <w:rsid w:val="003A6C26"/>
    <w:rsid w:val="003A7C60"/>
    <w:rsid w:val="003B0226"/>
    <w:rsid w:val="003B08ED"/>
    <w:rsid w:val="003B208C"/>
    <w:rsid w:val="003B4C32"/>
    <w:rsid w:val="003B5F52"/>
    <w:rsid w:val="003B6BD2"/>
    <w:rsid w:val="003C02EA"/>
    <w:rsid w:val="003C45E2"/>
    <w:rsid w:val="003C4A22"/>
    <w:rsid w:val="003C5C8F"/>
    <w:rsid w:val="003C6CE6"/>
    <w:rsid w:val="003C6F65"/>
    <w:rsid w:val="003D0082"/>
    <w:rsid w:val="003D129F"/>
    <w:rsid w:val="003D2E7B"/>
    <w:rsid w:val="003D6AF3"/>
    <w:rsid w:val="003E0E44"/>
    <w:rsid w:val="003E258F"/>
    <w:rsid w:val="003E280E"/>
    <w:rsid w:val="003E2948"/>
    <w:rsid w:val="003E2F54"/>
    <w:rsid w:val="003E37E9"/>
    <w:rsid w:val="003E5011"/>
    <w:rsid w:val="003E5016"/>
    <w:rsid w:val="003F0E89"/>
    <w:rsid w:val="003F2454"/>
    <w:rsid w:val="003F7347"/>
    <w:rsid w:val="00400569"/>
    <w:rsid w:val="0040152C"/>
    <w:rsid w:val="004018BF"/>
    <w:rsid w:val="00403933"/>
    <w:rsid w:val="0040475A"/>
    <w:rsid w:val="00406071"/>
    <w:rsid w:val="00406274"/>
    <w:rsid w:val="004079CA"/>
    <w:rsid w:val="00410796"/>
    <w:rsid w:val="00410BCF"/>
    <w:rsid w:val="00411EC2"/>
    <w:rsid w:val="00412778"/>
    <w:rsid w:val="00413C63"/>
    <w:rsid w:val="0041485E"/>
    <w:rsid w:val="00414F4D"/>
    <w:rsid w:val="00415CB7"/>
    <w:rsid w:val="0041623A"/>
    <w:rsid w:val="004179C7"/>
    <w:rsid w:val="00420EE8"/>
    <w:rsid w:val="0042588F"/>
    <w:rsid w:val="004262B1"/>
    <w:rsid w:val="00426943"/>
    <w:rsid w:val="0043027B"/>
    <w:rsid w:val="00430A56"/>
    <w:rsid w:val="00433A9F"/>
    <w:rsid w:val="00434115"/>
    <w:rsid w:val="00436063"/>
    <w:rsid w:val="0043678D"/>
    <w:rsid w:val="00436928"/>
    <w:rsid w:val="004369AE"/>
    <w:rsid w:val="00440FEA"/>
    <w:rsid w:val="004442F0"/>
    <w:rsid w:val="00451478"/>
    <w:rsid w:val="00455615"/>
    <w:rsid w:val="00461202"/>
    <w:rsid w:val="0046507C"/>
    <w:rsid w:val="004650FD"/>
    <w:rsid w:val="004704CE"/>
    <w:rsid w:val="00473067"/>
    <w:rsid w:val="00475E88"/>
    <w:rsid w:val="00475FFE"/>
    <w:rsid w:val="00476F60"/>
    <w:rsid w:val="00477933"/>
    <w:rsid w:val="0048075A"/>
    <w:rsid w:val="00481944"/>
    <w:rsid w:val="00481FF0"/>
    <w:rsid w:val="004847F3"/>
    <w:rsid w:val="00485EC0"/>
    <w:rsid w:val="00490BAF"/>
    <w:rsid w:val="00495BC0"/>
    <w:rsid w:val="004A3195"/>
    <w:rsid w:val="004A433C"/>
    <w:rsid w:val="004A636C"/>
    <w:rsid w:val="004B140D"/>
    <w:rsid w:val="004B220B"/>
    <w:rsid w:val="004B6127"/>
    <w:rsid w:val="004B6131"/>
    <w:rsid w:val="004C04F1"/>
    <w:rsid w:val="004C0E31"/>
    <w:rsid w:val="004C10E2"/>
    <w:rsid w:val="004C2A64"/>
    <w:rsid w:val="004D32F1"/>
    <w:rsid w:val="004D3F0E"/>
    <w:rsid w:val="004D3F7B"/>
    <w:rsid w:val="004D4EC4"/>
    <w:rsid w:val="004D5DE1"/>
    <w:rsid w:val="004D6A96"/>
    <w:rsid w:val="004D7F2A"/>
    <w:rsid w:val="004E4280"/>
    <w:rsid w:val="004E4354"/>
    <w:rsid w:val="004E4746"/>
    <w:rsid w:val="004E485C"/>
    <w:rsid w:val="004E71FD"/>
    <w:rsid w:val="004E7791"/>
    <w:rsid w:val="004F14E8"/>
    <w:rsid w:val="004F1639"/>
    <w:rsid w:val="004F55AF"/>
    <w:rsid w:val="00501C22"/>
    <w:rsid w:val="0050254D"/>
    <w:rsid w:val="00507800"/>
    <w:rsid w:val="00507FC6"/>
    <w:rsid w:val="0051138E"/>
    <w:rsid w:val="00514426"/>
    <w:rsid w:val="00517C4B"/>
    <w:rsid w:val="00521242"/>
    <w:rsid w:val="00522FDF"/>
    <w:rsid w:val="00524298"/>
    <w:rsid w:val="00525C90"/>
    <w:rsid w:val="00535B30"/>
    <w:rsid w:val="00535E08"/>
    <w:rsid w:val="00535F91"/>
    <w:rsid w:val="00536D02"/>
    <w:rsid w:val="005376C1"/>
    <w:rsid w:val="005403A9"/>
    <w:rsid w:val="0054058D"/>
    <w:rsid w:val="00543B62"/>
    <w:rsid w:val="00546D3A"/>
    <w:rsid w:val="00555034"/>
    <w:rsid w:val="00555136"/>
    <w:rsid w:val="0055677D"/>
    <w:rsid w:val="00556DB5"/>
    <w:rsid w:val="005607C7"/>
    <w:rsid w:val="00564311"/>
    <w:rsid w:val="00567924"/>
    <w:rsid w:val="005735BD"/>
    <w:rsid w:val="005739D5"/>
    <w:rsid w:val="00577F50"/>
    <w:rsid w:val="00581988"/>
    <w:rsid w:val="005846E9"/>
    <w:rsid w:val="00587339"/>
    <w:rsid w:val="005A2D32"/>
    <w:rsid w:val="005A4FB3"/>
    <w:rsid w:val="005B257C"/>
    <w:rsid w:val="005B2C7D"/>
    <w:rsid w:val="005B438B"/>
    <w:rsid w:val="005C21AE"/>
    <w:rsid w:val="005C498F"/>
    <w:rsid w:val="005C6866"/>
    <w:rsid w:val="005C6E09"/>
    <w:rsid w:val="005D11D9"/>
    <w:rsid w:val="005D2EC4"/>
    <w:rsid w:val="005D68A1"/>
    <w:rsid w:val="005E0DE5"/>
    <w:rsid w:val="005E2174"/>
    <w:rsid w:val="005E29A4"/>
    <w:rsid w:val="005E3243"/>
    <w:rsid w:val="005E59E1"/>
    <w:rsid w:val="005E61BF"/>
    <w:rsid w:val="005E7343"/>
    <w:rsid w:val="005F15B0"/>
    <w:rsid w:val="005F1879"/>
    <w:rsid w:val="005F325B"/>
    <w:rsid w:val="005F468E"/>
    <w:rsid w:val="005F5137"/>
    <w:rsid w:val="00602B9E"/>
    <w:rsid w:val="00603A56"/>
    <w:rsid w:val="00604FC5"/>
    <w:rsid w:val="00605FE9"/>
    <w:rsid w:val="006062A2"/>
    <w:rsid w:val="00606304"/>
    <w:rsid w:val="00616EEB"/>
    <w:rsid w:val="00616F6F"/>
    <w:rsid w:val="006206EF"/>
    <w:rsid w:val="00621AE3"/>
    <w:rsid w:val="00622472"/>
    <w:rsid w:val="0062316C"/>
    <w:rsid w:val="00624381"/>
    <w:rsid w:val="00626777"/>
    <w:rsid w:val="00626B71"/>
    <w:rsid w:val="0063181E"/>
    <w:rsid w:val="00632327"/>
    <w:rsid w:val="006433CB"/>
    <w:rsid w:val="00643CBA"/>
    <w:rsid w:val="0064438B"/>
    <w:rsid w:val="0064440D"/>
    <w:rsid w:val="0064720A"/>
    <w:rsid w:val="00651157"/>
    <w:rsid w:val="0065283E"/>
    <w:rsid w:val="00652CB6"/>
    <w:rsid w:val="0065488E"/>
    <w:rsid w:val="00654B41"/>
    <w:rsid w:val="00656194"/>
    <w:rsid w:val="006656DD"/>
    <w:rsid w:val="006659D1"/>
    <w:rsid w:val="00665DBE"/>
    <w:rsid w:val="006701AF"/>
    <w:rsid w:val="00670C5F"/>
    <w:rsid w:val="00671571"/>
    <w:rsid w:val="00672F34"/>
    <w:rsid w:val="0067330D"/>
    <w:rsid w:val="006738C6"/>
    <w:rsid w:val="006837C4"/>
    <w:rsid w:val="00687719"/>
    <w:rsid w:val="006904A8"/>
    <w:rsid w:val="00697291"/>
    <w:rsid w:val="00697CF1"/>
    <w:rsid w:val="006A0FE4"/>
    <w:rsid w:val="006A1CA1"/>
    <w:rsid w:val="006A204A"/>
    <w:rsid w:val="006A2A6A"/>
    <w:rsid w:val="006A3EBA"/>
    <w:rsid w:val="006A40BE"/>
    <w:rsid w:val="006A660E"/>
    <w:rsid w:val="006B09FE"/>
    <w:rsid w:val="006B149B"/>
    <w:rsid w:val="006B157D"/>
    <w:rsid w:val="006B22EC"/>
    <w:rsid w:val="006B3DCD"/>
    <w:rsid w:val="006B4F91"/>
    <w:rsid w:val="006B5224"/>
    <w:rsid w:val="006B64C1"/>
    <w:rsid w:val="006C0455"/>
    <w:rsid w:val="006C082B"/>
    <w:rsid w:val="006C11B2"/>
    <w:rsid w:val="006C3A4F"/>
    <w:rsid w:val="006C5924"/>
    <w:rsid w:val="006C6F46"/>
    <w:rsid w:val="006D03D2"/>
    <w:rsid w:val="006D060F"/>
    <w:rsid w:val="006D0AD8"/>
    <w:rsid w:val="006E2414"/>
    <w:rsid w:val="006E3299"/>
    <w:rsid w:val="006E32FA"/>
    <w:rsid w:val="006E3D2E"/>
    <w:rsid w:val="006E45EB"/>
    <w:rsid w:val="006E5ED3"/>
    <w:rsid w:val="006F096F"/>
    <w:rsid w:val="006F1ED7"/>
    <w:rsid w:val="006F22B8"/>
    <w:rsid w:val="006F3EDC"/>
    <w:rsid w:val="006F753F"/>
    <w:rsid w:val="0070076B"/>
    <w:rsid w:val="00704539"/>
    <w:rsid w:val="00705120"/>
    <w:rsid w:val="00706D9E"/>
    <w:rsid w:val="007102E8"/>
    <w:rsid w:val="0071051D"/>
    <w:rsid w:val="007138CE"/>
    <w:rsid w:val="0071565F"/>
    <w:rsid w:val="007175C6"/>
    <w:rsid w:val="0072103A"/>
    <w:rsid w:val="00722737"/>
    <w:rsid w:val="007228BA"/>
    <w:rsid w:val="00723A06"/>
    <w:rsid w:val="00726B06"/>
    <w:rsid w:val="0073250D"/>
    <w:rsid w:val="007337C3"/>
    <w:rsid w:val="00742D09"/>
    <w:rsid w:val="00746DD7"/>
    <w:rsid w:val="007473E0"/>
    <w:rsid w:val="00747EFF"/>
    <w:rsid w:val="007544E3"/>
    <w:rsid w:val="00754B06"/>
    <w:rsid w:val="007554FD"/>
    <w:rsid w:val="007558BA"/>
    <w:rsid w:val="007564BD"/>
    <w:rsid w:val="00757A7D"/>
    <w:rsid w:val="007635BF"/>
    <w:rsid w:val="007662E4"/>
    <w:rsid w:val="00766BBE"/>
    <w:rsid w:val="00766BDB"/>
    <w:rsid w:val="00767812"/>
    <w:rsid w:val="0077199D"/>
    <w:rsid w:val="00772C03"/>
    <w:rsid w:val="00774D1E"/>
    <w:rsid w:val="0077782D"/>
    <w:rsid w:val="00783890"/>
    <w:rsid w:val="00784EB8"/>
    <w:rsid w:val="007902F1"/>
    <w:rsid w:val="00790744"/>
    <w:rsid w:val="007953BD"/>
    <w:rsid w:val="007976D7"/>
    <w:rsid w:val="00797DA2"/>
    <w:rsid w:val="007A1556"/>
    <w:rsid w:val="007A753C"/>
    <w:rsid w:val="007A7D61"/>
    <w:rsid w:val="007B0D18"/>
    <w:rsid w:val="007B1E36"/>
    <w:rsid w:val="007B258F"/>
    <w:rsid w:val="007B34C1"/>
    <w:rsid w:val="007C0D33"/>
    <w:rsid w:val="007C1E46"/>
    <w:rsid w:val="007C5112"/>
    <w:rsid w:val="007C5C42"/>
    <w:rsid w:val="007C7F8D"/>
    <w:rsid w:val="007D069C"/>
    <w:rsid w:val="007D1B5F"/>
    <w:rsid w:val="007D4674"/>
    <w:rsid w:val="007E0840"/>
    <w:rsid w:val="007E0CFC"/>
    <w:rsid w:val="007E1D5B"/>
    <w:rsid w:val="007E1EB1"/>
    <w:rsid w:val="007E2EEE"/>
    <w:rsid w:val="007E71C4"/>
    <w:rsid w:val="007F0AD7"/>
    <w:rsid w:val="007F2A24"/>
    <w:rsid w:val="007F4AE8"/>
    <w:rsid w:val="007F7796"/>
    <w:rsid w:val="007F7E42"/>
    <w:rsid w:val="00800F35"/>
    <w:rsid w:val="00802FBA"/>
    <w:rsid w:val="0080359D"/>
    <w:rsid w:val="0080416B"/>
    <w:rsid w:val="008046DB"/>
    <w:rsid w:val="0082198B"/>
    <w:rsid w:val="00823B57"/>
    <w:rsid w:val="008263DD"/>
    <w:rsid w:val="00826C76"/>
    <w:rsid w:val="00827186"/>
    <w:rsid w:val="00833FAF"/>
    <w:rsid w:val="00834CA8"/>
    <w:rsid w:val="00834FF6"/>
    <w:rsid w:val="008364AB"/>
    <w:rsid w:val="0084184A"/>
    <w:rsid w:val="00841B43"/>
    <w:rsid w:val="008434E4"/>
    <w:rsid w:val="00843859"/>
    <w:rsid w:val="00843CEB"/>
    <w:rsid w:val="00852B7E"/>
    <w:rsid w:val="0085495C"/>
    <w:rsid w:val="00860920"/>
    <w:rsid w:val="00865866"/>
    <w:rsid w:val="00865AB3"/>
    <w:rsid w:val="00865C53"/>
    <w:rsid w:val="0086609E"/>
    <w:rsid w:val="00866BEA"/>
    <w:rsid w:val="00870B77"/>
    <w:rsid w:val="0087159D"/>
    <w:rsid w:val="00871BB4"/>
    <w:rsid w:val="0087489F"/>
    <w:rsid w:val="0087607C"/>
    <w:rsid w:val="00877533"/>
    <w:rsid w:val="00884BE7"/>
    <w:rsid w:val="00885000"/>
    <w:rsid w:val="00885A90"/>
    <w:rsid w:val="00886A37"/>
    <w:rsid w:val="00887A22"/>
    <w:rsid w:val="008940FF"/>
    <w:rsid w:val="00894FCE"/>
    <w:rsid w:val="008A0918"/>
    <w:rsid w:val="008A1906"/>
    <w:rsid w:val="008A1BCB"/>
    <w:rsid w:val="008A484F"/>
    <w:rsid w:val="008A644C"/>
    <w:rsid w:val="008A69B8"/>
    <w:rsid w:val="008A6EF6"/>
    <w:rsid w:val="008A7A68"/>
    <w:rsid w:val="008B3B61"/>
    <w:rsid w:val="008B5582"/>
    <w:rsid w:val="008B666B"/>
    <w:rsid w:val="008B6CB8"/>
    <w:rsid w:val="008C0478"/>
    <w:rsid w:val="008C04FF"/>
    <w:rsid w:val="008C0EB9"/>
    <w:rsid w:val="008C2706"/>
    <w:rsid w:val="008C32EF"/>
    <w:rsid w:val="008C4FEA"/>
    <w:rsid w:val="008C5C5E"/>
    <w:rsid w:val="008C601E"/>
    <w:rsid w:val="008C77E7"/>
    <w:rsid w:val="008C7802"/>
    <w:rsid w:val="008D020B"/>
    <w:rsid w:val="008D04D7"/>
    <w:rsid w:val="008D128A"/>
    <w:rsid w:val="008D33DE"/>
    <w:rsid w:val="008D49CF"/>
    <w:rsid w:val="008D5F61"/>
    <w:rsid w:val="008D6B4C"/>
    <w:rsid w:val="008D7C90"/>
    <w:rsid w:val="008E0C14"/>
    <w:rsid w:val="008E3721"/>
    <w:rsid w:val="008E52BF"/>
    <w:rsid w:val="008E541B"/>
    <w:rsid w:val="008E6172"/>
    <w:rsid w:val="008E6F14"/>
    <w:rsid w:val="008F297C"/>
    <w:rsid w:val="008F2EE2"/>
    <w:rsid w:val="008F5406"/>
    <w:rsid w:val="008F58D7"/>
    <w:rsid w:val="008F7697"/>
    <w:rsid w:val="008F7775"/>
    <w:rsid w:val="00904B25"/>
    <w:rsid w:val="00904F96"/>
    <w:rsid w:val="00906FD4"/>
    <w:rsid w:val="0091789F"/>
    <w:rsid w:val="00917C2F"/>
    <w:rsid w:val="0092144C"/>
    <w:rsid w:val="00921909"/>
    <w:rsid w:val="00923F0D"/>
    <w:rsid w:val="00925174"/>
    <w:rsid w:val="009317BB"/>
    <w:rsid w:val="009434F0"/>
    <w:rsid w:val="00950148"/>
    <w:rsid w:val="009516D0"/>
    <w:rsid w:val="009556E7"/>
    <w:rsid w:val="00955BEA"/>
    <w:rsid w:val="00956360"/>
    <w:rsid w:val="009576B4"/>
    <w:rsid w:val="009601A0"/>
    <w:rsid w:val="00961B6F"/>
    <w:rsid w:val="00962BBF"/>
    <w:rsid w:val="009645A1"/>
    <w:rsid w:val="00965856"/>
    <w:rsid w:val="00965DE9"/>
    <w:rsid w:val="00971308"/>
    <w:rsid w:val="00971773"/>
    <w:rsid w:val="009717FD"/>
    <w:rsid w:val="009740FC"/>
    <w:rsid w:val="009755D9"/>
    <w:rsid w:val="00975A67"/>
    <w:rsid w:val="00976264"/>
    <w:rsid w:val="00976774"/>
    <w:rsid w:val="00976E29"/>
    <w:rsid w:val="009811E0"/>
    <w:rsid w:val="00985801"/>
    <w:rsid w:val="00986AC4"/>
    <w:rsid w:val="009914E0"/>
    <w:rsid w:val="00991CE5"/>
    <w:rsid w:val="00994C49"/>
    <w:rsid w:val="00994D1E"/>
    <w:rsid w:val="009956F4"/>
    <w:rsid w:val="009A0A77"/>
    <w:rsid w:val="009A6393"/>
    <w:rsid w:val="009A6699"/>
    <w:rsid w:val="009B043A"/>
    <w:rsid w:val="009B165C"/>
    <w:rsid w:val="009B484E"/>
    <w:rsid w:val="009B6779"/>
    <w:rsid w:val="009B6C97"/>
    <w:rsid w:val="009C206C"/>
    <w:rsid w:val="009C32DB"/>
    <w:rsid w:val="009C369B"/>
    <w:rsid w:val="009D1809"/>
    <w:rsid w:val="009D2AD2"/>
    <w:rsid w:val="009D2F47"/>
    <w:rsid w:val="009D3802"/>
    <w:rsid w:val="009D4016"/>
    <w:rsid w:val="009D52A5"/>
    <w:rsid w:val="009D7A82"/>
    <w:rsid w:val="009E6240"/>
    <w:rsid w:val="009F1187"/>
    <w:rsid w:val="009F1311"/>
    <w:rsid w:val="009F1BED"/>
    <w:rsid w:val="009F582B"/>
    <w:rsid w:val="009F5DD0"/>
    <w:rsid w:val="009F6AE0"/>
    <w:rsid w:val="009F6D9F"/>
    <w:rsid w:val="00A00EEC"/>
    <w:rsid w:val="00A03F1E"/>
    <w:rsid w:val="00A0557E"/>
    <w:rsid w:val="00A07E99"/>
    <w:rsid w:val="00A10BEE"/>
    <w:rsid w:val="00A111F3"/>
    <w:rsid w:val="00A1220E"/>
    <w:rsid w:val="00A12BB7"/>
    <w:rsid w:val="00A12EB1"/>
    <w:rsid w:val="00A14FD9"/>
    <w:rsid w:val="00A168C2"/>
    <w:rsid w:val="00A1748A"/>
    <w:rsid w:val="00A200AB"/>
    <w:rsid w:val="00A20771"/>
    <w:rsid w:val="00A21D8E"/>
    <w:rsid w:val="00A307E1"/>
    <w:rsid w:val="00A30CAC"/>
    <w:rsid w:val="00A33167"/>
    <w:rsid w:val="00A35764"/>
    <w:rsid w:val="00A40304"/>
    <w:rsid w:val="00A422D5"/>
    <w:rsid w:val="00A431FB"/>
    <w:rsid w:val="00A447B3"/>
    <w:rsid w:val="00A451CB"/>
    <w:rsid w:val="00A53958"/>
    <w:rsid w:val="00A55617"/>
    <w:rsid w:val="00A56CD9"/>
    <w:rsid w:val="00A56D12"/>
    <w:rsid w:val="00A6189A"/>
    <w:rsid w:val="00A6571A"/>
    <w:rsid w:val="00A657B6"/>
    <w:rsid w:val="00A73506"/>
    <w:rsid w:val="00A7374D"/>
    <w:rsid w:val="00A82D6D"/>
    <w:rsid w:val="00A83019"/>
    <w:rsid w:val="00A9018A"/>
    <w:rsid w:val="00A948E4"/>
    <w:rsid w:val="00A9717A"/>
    <w:rsid w:val="00A97420"/>
    <w:rsid w:val="00A976B4"/>
    <w:rsid w:val="00AA23E6"/>
    <w:rsid w:val="00AA2491"/>
    <w:rsid w:val="00AA468D"/>
    <w:rsid w:val="00AA7859"/>
    <w:rsid w:val="00AB0BF2"/>
    <w:rsid w:val="00AB19B9"/>
    <w:rsid w:val="00AB5C93"/>
    <w:rsid w:val="00AB7497"/>
    <w:rsid w:val="00AC18CA"/>
    <w:rsid w:val="00AC2D2B"/>
    <w:rsid w:val="00AC2F8F"/>
    <w:rsid w:val="00AC445B"/>
    <w:rsid w:val="00AC7B1D"/>
    <w:rsid w:val="00AD01EE"/>
    <w:rsid w:val="00AD1064"/>
    <w:rsid w:val="00AD414E"/>
    <w:rsid w:val="00AD428F"/>
    <w:rsid w:val="00AD5873"/>
    <w:rsid w:val="00AD7B44"/>
    <w:rsid w:val="00AE410B"/>
    <w:rsid w:val="00AE5107"/>
    <w:rsid w:val="00AE6C9A"/>
    <w:rsid w:val="00AE7EBB"/>
    <w:rsid w:val="00AF1C1A"/>
    <w:rsid w:val="00AF24C7"/>
    <w:rsid w:val="00AF2712"/>
    <w:rsid w:val="00AF2992"/>
    <w:rsid w:val="00AF3FAA"/>
    <w:rsid w:val="00AF502A"/>
    <w:rsid w:val="00AF7740"/>
    <w:rsid w:val="00B01038"/>
    <w:rsid w:val="00B0211B"/>
    <w:rsid w:val="00B028F8"/>
    <w:rsid w:val="00B02A70"/>
    <w:rsid w:val="00B04857"/>
    <w:rsid w:val="00B05383"/>
    <w:rsid w:val="00B07333"/>
    <w:rsid w:val="00B110AE"/>
    <w:rsid w:val="00B1196E"/>
    <w:rsid w:val="00B12AB0"/>
    <w:rsid w:val="00B13296"/>
    <w:rsid w:val="00B14DD9"/>
    <w:rsid w:val="00B158C1"/>
    <w:rsid w:val="00B15C84"/>
    <w:rsid w:val="00B16F0F"/>
    <w:rsid w:val="00B17318"/>
    <w:rsid w:val="00B177BC"/>
    <w:rsid w:val="00B17B70"/>
    <w:rsid w:val="00B22F98"/>
    <w:rsid w:val="00B2567E"/>
    <w:rsid w:val="00B26017"/>
    <w:rsid w:val="00B31E35"/>
    <w:rsid w:val="00B32C8B"/>
    <w:rsid w:val="00B32E42"/>
    <w:rsid w:val="00B34E18"/>
    <w:rsid w:val="00B356D7"/>
    <w:rsid w:val="00B359AE"/>
    <w:rsid w:val="00B35D10"/>
    <w:rsid w:val="00B36BBC"/>
    <w:rsid w:val="00B3724B"/>
    <w:rsid w:val="00B40FAC"/>
    <w:rsid w:val="00B42D71"/>
    <w:rsid w:val="00B46D34"/>
    <w:rsid w:val="00B471C0"/>
    <w:rsid w:val="00B4790F"/>
    <w:rsid w:val="00B53647"/>
    <w:rsid w:val="00B540DD"/>
    <w:rsid w:val="00B55D30"/>
    <w:rsid w:val="00B560A3"/>
    <w:rsid w:val="00B56E7D"/>
    <w:rsid w:val="00B57F77"/>
    <w:rsid w:val="00B6396B"/>
    <w:rsid w:val="00B64FAB"/>
    <w:rsid w:val="00B65789"/>
    <w:rsid w:val="00B662BA"/>
    <w:rsid w:val="00B72532"/>
    <w:rsid w:val="00B72FC8"/>
    <w:rsid w:val="00B73969"/>
    <w:rsid w:val="00B74C27"/>
    <w:rsid w:val="00B800BE"/>
    <w:rsid w:val="00B81440"/>
    <w:rsid w:val="00B86447"/>
    <w:rsid w:val="00B91F68"/>
    <w:rsid w:val="00B94247"/>
    <w:rsid w:val="00B94F8E"/>
    <w:rsid w:val="00B9505A"/>
    <w:rsid w:val="00B97E0B"/>
    <w:rsid w:val="00BA01A3"/>
    <w:rsid w:val="00BA1C47"/>
    <w:rsid w:val="00BA1D58"/>
    <w:rsid w:val="00BA1F22"/>
    <w:rsid w:val="00BA209A"/>
    <w:rsid w:val="00BA22C4"/>
    <w:rsid w:val="00BA570C"/>
    <w:rsid w:val="00BA6B0B"/>
    <w:rsid w:val="00BA754D"/>
    <w:rsid w:val="00BB0EBE"/>
    <w:rsid w:val="00BB27AF"/>
    <w:rsid w:val="00BB43B5"/>
    <w:rsid w:val="00BB5C4F"/>
    <w:rsid w:val="00BB6DB6"/>
    <w:rsid w:val="00BB77B5"/>
    <w:rsid w:val="00BC085B"/>
    <w:rsid w:val="00BC2EB7"/>
    <w:rsid w:val="00BC42EC"/>
    <w:rsid w:val="00BC5666"/>
    <w:rsid w:val="00BD1092"/>
    <w:rsid w:val="00BD3492"/>
    <w:rsid w:val="00BD5636"/>
    <w:rsid w:val="00BD712D"/>
    <w:rsid w:val="00BE0AFA"/>
    <w:rsid w:val="00BE2707"/>
    <w:rsid w:val="00BE2B9D"/>
    <w:rsid w:val="00BE5FD9"/>
    <w:rsid w:val="00BE7DFB"/>
    <w:rsid w:val="00BF123B"/>
    <w:rsid w:val="00BF17C4"/>
    <w:rsid w:val="00BF3840"/>
    <w:rsid w:val="00BF3D40"/>
    <w:rsid w:val="00BF56C0"/>
    <w:rsid w:val="00BF7F62"/>
    <w:rsid w:val="00C00DA9"/>
    <w:rsid w:val="00C00F35"/>
    <w:rsid w:val="00C01A88"/>
    <w:rsid w:val="00C04A87"/>
    <w:rsid w:val="00C04C20"/>
    <w:rsid w:val="00C06AA7"/>
    <w:rsid w:val="00C07E89"/>
    <w:rsid w:val="00C10046"/>
    <w:rsid w:val="00C11896"/>
    <w:rsid w:val="00C11A4D"/>
    <w:rsid w:val="00C14322"/>
    <w:rsid w:val="00C16F0C"/>
    <w:rsid w:val="00C219F8"/>
    <w:rsid w:val="00C22BDF"/>
    <w:rsid w:val="00C324BB"/>
    <w:rsid w:val="00C35747"/>
    <w:rsid w:val="00C434BD"/>
    <w:rsid w:val="00C44284"/>
    <w:rsid w:val="00C4542C"/>
    <w:rsid w:val="00C45560"/>
    <w:rsid w:val="00C455C3"/>
    <w:rsid w:val="00C4639F"/>
    <w:rsid w:val="00C46770"/>
    <w:rsid w:val="00C47CBD"/>
    <w:rsid w:val="00C50729"/>
    <w:rsid w:val="00C52546"/>
    <w:rsid w:val="00C52B25"/>
    <w:rsid w:val="00C52C54"/>
    <w:rsid w:val="00C53471"/>
    <w:rsid w:val="00C54A18"/>
    <w:rsid w:val="00C60585"/>
    <w:rsid w:val="00C6077F"/>
    <w:rsid w:val="00C65A65"/>
    <w:rsid w:val="00C7176F"/>
    <w:rsid w:val="00C71877"/>
    <w:rsid w:val="00C724E6"/>
    <w:rsid w:val="00C729F8"/>
    <w:rsid w:val="00C73547"/>
    <w:rsid w:val="00C7475F"/>
    <w:rsid w:val="00C75C2A"/>
    <w:rsid w:val="00C77733"/>
    <w:rsid w:val="00C82D4C"/>
    <w:rsid w:val="00C85CD8"/>
    <w:rsid w:val="00C91259"/>
    <w:rsid w:val="00C915F6"/>
    <w:rsid w:val="00C919A1"/>
    <w:rsid w:val="00C92FA7"/>
    <w:rsid w:val="00C93D61"/>
    <w:rsid w:val="00C943E4"/>
    <w:rsid w:val="00C95320"/>
    <w:rsid w:val="00C96E4D"/>
    <w:rsid w:val="00CA30CD"/>
    <w:rsid w:val="00CA40A7"/>
    <w:rsid w:val="00CA499F"/>
    <w:rsid w:val="00CA56FD"/>
    <w:rsid w:val="00CA5939"/>
    <w:rsid w:val="00CA5F8C"/>
    <w:rsid w:val="00CA67F1"/>
    <w:rsid w:val="00CA7B20"/>
    <w:rsid w:val="00CB1BFF"/>
    <w:rsid w:val="00CB44BA"/>
    <w:rsid w:val="00CB515E"/>
    <w:rsid w:val="00CB5AFC"/>
    <w:rsid w:val="00CB6656"/>
    <w:rsid w:val="00CC0734"/>
    <w:rsid w:val="00CC0B28"/>
    <w:rsid w:val="00CC4D51"/>
    <w:rsid w:val="00CC70D5"/>
    <w:rsid w:val="00CD32B8"/>
    <w:rsid w:val="00CD3C4B"/>
    <w:rsid w:val="00CD3E38"/>
    <w:rsid w:val="00CD74A6"/>
    <w:rsid w:val="00CD7DA4"/>
    <w:rsid w:val="00CE3962"/>
    <w:rsid w:val="00CE5DD1"/>
    <w:rsid w:val="00CE75D4"/>
    <w:rsid w:val="00CE7B2D"/>
    <w:rsid w:val="00CF0CA3"/>
    <w:rsid w:val="00CF0EEF"/>
    <w:rsid w:val="00CF7440"/>
    <w:rsid w:val="00D01182"/>
    <w:rsid w:val="00D0193D"/>
    <w:rsid w:val="00D0271F"/>
    <w:rsid w:val="00D02869"/>
    <w:rsid w:val="00D05894"/>
    <w:rsid w:val="00D07E94"/>
    <w:rsid w:val="00D10010"/>
    <w:rsid w:val="00D11962"/>
    <w:rsid w:val="00D122E3"/>
    <w:rsid w:val="00D13A74"/>
    <w:rsid w:val="00D14846"/>
    <w:rsid w:val="00D17A99"/>
    <w:rsid w:val="00D207D3"/>
    <w:rsid w:val="00D2367C"/>
    <w:rsid w:val="00D252D5"/>
    <w:rsid w:val="00D26C54"/>
    <w:rsid w:val="00D26DED"/>
    <w:rsid w:val="00D31197"/>
    <w:rsid w:val="00D34DDF"/>
    <w:rsid w:val="00D360D2"/>
    <w:rsid w:val="00D36549"/>
    <w:rsid w:val="00D41D32"/>
    <w:rsid w:val="00D420E8"/>
    <w:rsid w:val="00D42E53"/>
    <w:rsid w:val="00D47D26"/>
    <w:rsid w:val="00D50490"/>
    <w:rsid w:val="00D53270"/>
    <w:rsid w:val="00D53D04"/>
    <w:rsid w:val="00D554AE"/>
    <w:rsid w:val="00D55AF4"/>
    <w:rsid w:val="00D55F9C"/>
    <w:rsid w:val="00D62373"/>
    <w:rsid w:val="00D640BD"/>
    <w:rsid w:val="00D7077D"/>
    <w:rsid w:val="00D72688"/>
    <w:rsid w:val="00D74B65"/>
    <w:rsid w:val="00D75CA1"/>
    <w:rsid w:val="00D76383"/>
    <w:rsid w:val="00D7687F"/>
    <w:rsid w:val="00D771DC"/>
    <w:rsid w:val="00D77EA4"/>
    <w:rsid w:val="00D80DB5"/>
    <w:rsid w:val="00D84F35"/>
    <w:rsid w:val="00D95619"/>
    <w:rsid w:val="00DA1E24"/>
    <w:rsid w:val="00DA683F"/>
    <w:rsid w:val="00DA7231"/>
    <w:rsid w:val="00DB089C"/>
    <w:rsid w:val="00DB2A91"/>
    <w:rsid w:val="00DB356D"/>
    <w:rsid w:val="00DB3C18"/>
    <w:rsid w:val="00DB4604"/>
    <w:rsid w:val="00DB54DC"/>
    <w:rsid w:val="00DB68B4"/>
    <w:rsid w:val="00DC03EA"/>
    <w:rsid w:val="00DC307C"/>
    <w:rsid w:val="00DC492C"/>
    <w:rsid w:val="00DC556E"/>
    <w:rsid w:val="00DC5913"/>
    <w:rsid w:val="00DC6D83"/>
    <w:rsid w:val="00DC7682"/>
    <w:rsid w:val="00DC7FEE"/>
    <w:rsid w:val="00DD026D"/>
    <w:rsid w:val="00DD1066"/>
    <w:rsid w:val="00DD2498"/>
    <w:rsid w:val="00DD32AE"/>
    <w:rsid w:val="00DD3A72"/>
    <w:rsid w:val="00DD4970"/>
    <w:rsid w:val="00DD4F64"/>
    <w:rsid w:val="00DE5502"/>
    <w:rsid w:val="00DF101F"/>
    <w:rsid w:val="00DF140B"/>
    <w:rsid w:val="00DF1C3E"/>
    <w:rsid w:val="00DF29A0"/>
    <w:rsid w:val="00DF5CC1"/>
    <w:rsid w:val="00DF6524"/>
    <w:rsid w:val="00E004BC"/>
    <w:rsid w:val="00E014D1"/>
    <w:rsid w:val="00E01C78"/>
    <w:rsid w:val="00E06B90"/>
    <w:rsid w:val="00E10BCB"/>
    <w:rsid w:val="00E13D36"/>
    <w:rsid w:val="00E14110"/>
    <w:rsid w:val="00E165A8"/>
    <w:rsid w:val="00E17579"/>
    <w:rsid w:val="00E20612"/>
    <w:rsid w:val="00E265DB"/>
    <w:rsid w:val="00E34A58"/>
    <w:rsid w:val="00E41E4E"/>
    <w:rsid w:val="00E42EA8"/>
    <w:rsid w:val="00E43EA6"/>
    <w:rsid w:val="00E5053F"/>
    <w:rsid w:val="00E5191D"/>
    <w:rsid w:val="00E53171"/>
    <w:rsid w:val="00E55A74"/>
    <w:rsid w:val="00E55F81"/>
    <w:rsid w:val="00E5652A"/>
    <w:rsid w:val="00E56663"/>
    <w:rsid w:val="00E575D0"/>
    <w:rsid w:val="00E61157"/>
    <w:rsid w:val="00E618B8"/>
    <w:rsid w:val="00E71136"/>
    <w:rsid w:val="00E711B4"/>
    <w:rsid w:val="00E73B77"/>
    <w:rsid w:val="00E74B49"/>
    <w:rsid w:val="00E757D1"/>
    <w:rsid w:val="00E75D2B"/>
    <w:rsid w:val="00E76405"/>
    <w:rsid w:val="00E82195"/>
    <w:rsid w:val="00E830EB"/>
    <w:rsid w:val="00E84E4D"/>
    <w:rsid w:val="00E87D0D"/>
    <w:rsid w:val="00E900F0"/>
    <w:rsid w:val="00E90EEE"/>
    <w:rsid w:val="00E9142D"/>
    <w:rsid w:val="00E924B0"/>
    <w:rsid w:val="00E9309E"/>
    <w:rsid w:val="00E9436F"/>
    <w:rsid w:val="00E95BA7"/>
    <w:rsid w:val="00E95D55"/>
    <w:rsid w:val="00E96764"/>
    <w:rsid w:val="00E96E52"/>
    <w:rsid w:val="00EA01BD"/>
    <w:rsid w:val="00EA1A04"/>
    <w:rsid w:val="00EA1C49"/>
    <w:rsid w:val="00EA24A7"/>
    <w:rsid w:val="00EA48AB"/>
    <w:rsid w:val="00EA6EAB"/>
    <w:rsid w:val="00EA712E"/>
    <w:rsid w:val="00EB00BF"/>
    <w:rsid w:val="00EB2927"/>
    <w:rsid w:val="00EB3538"/>
    <w:rsid w:val="00EB377B"/>
    <w:rsid w:val="00EB5970"/>
    <w:rsid w:val="00EB6031"/>
    <w:rsid w:val="00EC6241"/>
    <w:rsid w:val="00EC7306"/>
    <w:rsid w:val="00EC7638"/>
    <w:rsid w:val="00ED2291"/>
    <w:rsid w:val="00ED26D8"/>
    <w:rsid w:val="00ED37F2"/>
    <w:rsid w:val="00ED5081"/>
    <w:rsid w:val="00ED5C51"/>
    <w:rsid w:val="00ED5F3F"/>
    <w:rsid w:val="00ED6838"/>
    <w:rsid w:val="00EE5F2B"/>
    <w:rsid w:val="00EE66F0"/>
    <w:rsid w:val="00EF0219"/>
    <w:rsid w:val="00EF2FDB"/>
    <w:rsid w:val="00EF440C"/>
    <w:rsid w:val="00EF453C"/>
    <w:rsid w:val="00EF55D9"/>
    <w:rsid w:val="00EF6254"/>
    <w:rsid w:val="00EF7151"/>
    <w:rsid w:val="00EF7398"/>
    <w:rsid w:val="00EF769B"/>
    <w:rsid w:val="00EF7CAC"/>
    <w:rsid w:val="00F00D6A"/>
    <w:rsid w:val="00F025FF"/>
    <w:rsid w:val="00F04006"/>
    <w:rsid w:val="00F0516A"/>
    <w:rsid w:val="00F1084A"/>
    <w:rsid w:val="00F125EB"/>
    <w:rsid w:val="00F1309D"/>
    <w:rsid w:val="00F13300"/>
    <w:rsid w:val="00F14E80"/>
    <w:rsid w:val="00F22984"/>
    <w:rsid w:val="00F2299E"/>
    <w:rsid w:val="00F22AF7"/>
    <w:rsid w:val="00F25112"/>
    <w:rsid w:val="00F2584C"/>
    <w:rsid w:val="00F25932"/>
    <w:rsid w:val="00F25B7C"/>
    <w:rsid w:val="00F27E8F"/>
    <w:rsid w:val="00F301FB"/>
    <w:rsid w:val="00F3163C"/>
    <w:rsid w:val="00F33643"/>
    <w:rsid w:val="00F3479C"/>
    <w:rsid w:val="00F34E64"/>
    <w:rsid w:val="00F368B0"/>
    <w:rsid w:val="00F36C6A"/>
    <w:rsid w:val="00F36DD6"/>
    <w:rsid w:val="00F40E27"/>
    <w:rsid w:val="00F40EF4"/>
    <w:rsid w:val="00F41D03"/>
    <w:rsid w:val="00F4433A"/>
    <w:rsid w:val="00F45CB0"/>
    <w:rsid w:val="00F50A8D"/>
    <w:rsid w:val="00F53469"/>
    <w:rsid w:val="00F54B9C"/>
    <w:rsid w:val="00F56B7F"/>
    <w:rsid w:val="00F62C1C"/>
    <w:rsid w:val="00F64DA4"/>
    <w:rsid w:val="00F66748"/>
    <w:rsid w:val="00F66D6C"/>
    <w:rsid w:val="00F67102"/>
    <w:rsid w:val="00F70249"/>
    <w:rsid w:val="00F706DB"/>
    <w:rsid w:val="00F7124C"/>
    <w:rsid w:val="00F74E23"/>
    <w:rsid w:val="00F75BC3"/>
    <w:rsid w:val="00F80D28"/>
    <w:rsid w:val="00F80DD8"/>
    <w:rsid w:val="00F85271"/>
    <w:rsid w:val="00F85889"/>
    <w:rsid w:val="00F86960"/>
    <w:rsid w:val="00F9128C"/>
    <w:rsid w:val="00F91989"/>
    <w:rsid w:val="00F92128"/>
    <w:rsid w:val="00F95B51"/>
    <w:rsid w:val="00F962C7"/>
    <w:rsid w:val="00F96A0C"/>
    <w:rsid w:val="00F9769C"/>
    <w:rsid w:val="00F976AB"/>
    <w:rsid w:val="00FA0112"/>
    <w:rsid w:val="00FA1548"/>
    <w:rsid w:val="00FA3C66"/>
    <w:rsid w:val="00FA5505"/>
    <w:rsid w:val="00FB1EAC"/>
    <w:rsid w:val="00FB3F23"/>
    <w:rsid w:val="00FB756D"/>
    <w:rsid w:val="00FB75AD"/>
    <w:rsid w:val="00FC197C"/>
    <w:rsid w:val="00FC1B9F"/>
    <w:rsid w:val="00FC4AF6"/>
    <w:rsid w:val="00FC4F9D"/>
    <w:rsid w:val="00FC72B3"/>
    <w:rsid w:val="00FD6073"/>
    <w:rsid w:val="00FD76DD"/>
    <w:rsid w:val="00FE1359"/>
    <w:rsid w:val="00FE144F"/>
    <w:rsid w:val="00FE2E69"/>
    <w:rsid w:val="00FE6E7E"/>
    <w:rsid w:val="00FE766E"/>
    <w:rsid w:val="00FE7AD5"/>
    <w:rsid w:val="00FE7B48"/>
    <w:rsid w:val="00FF0567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D139F4"/>
  <w15:docId w15:val="{8FCEFF7D-0E8B-4852-AB50-180A3F3F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39"/>
    <w:rsid w:val="006C3A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317BB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B29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29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292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29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2927"/>
    <w:rPr>
      <w:b/>
      <w:bCs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6C082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50254D"/>
    <w:pPr>
      <w:suppressAutoHyphens/>
      <w:spacing w:before="100" w:after="0"/>
      <w:ind w:left="720"/>
      <w:contextualSpacing/>
      <w:jc w:val="both"/>
    </w:pPr>
    <w:rPr>
      <w:rFonts w:ascii="Times New Roman" w:hAnsi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5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50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jan.frumen\Downloads\dopis-um-4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039CD5D80C04D9AA1E69D9D835B58" ma:contentTypeVersion="1" ma:contentTypeDescription="Ustvari nov dokument." ma:contentTypeScope="" ma:versionID="323965c2914da5e318a0785832d3457a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cb1272b15240e7da545d7623a46ae0c3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K67AKCNZ6W6Y-295-24</_dlc_DocId>
    <_dlc_DocIdUrl xmlns="c414fd7f-21c6-4d94-90e3-68400e5795fc">
      <Url>http://www.um.si/CGP/Rektorat/_layouts/15/DocIdRedir.aspx?ID=K67AKCNZ6W6Y-295-24</Url>
      <Description>K67AKCNZ6W6Y-295-24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CAAD4B-56CB-4A33-87C4-62009C3819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A871E6-3900-4F3F-A5E4-FAFB48E31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07D0B-D549-456D-9D87-C5BC674C4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B4BB0-65AC-4A98-AA78-7060608A81F9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c414fd7f-21c6-4d94-90e3-68400e5795fc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95AB322-9416-4FE2-A181-9AF5FFD8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dopis-um-40.dotx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Sebastijan Frumen</dc:creator>
  <cp:keywords/>
  <dc:description/>
  <cp:lastModifiedBy>Petra Usar</cp:lastModifiedBy>
  <cp:revision>3</cp:revision>
  <cp:lastPrinted>2021-03-31T09:30:00Z</cp:lastPrinted>
  <dcterms:created xsi:type="dcterms:W3CDTF">2021-04-02T08:52:00Z</dcterms:created>
  <dcterms:modified xsi:type="dcterms:W3CDTF">2021-04-02T08:52:00Z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7624a9e0-99e0-4939-a85f-ac0d6d5d6975</vt:lpwstr>
  </property>
  <property fmtid="{D5CDD505-2E9C-101B-9397-08002B2CF9AE}" pid="3" name="ContentTypeId">
    <vt:lpwstr>0x010100437039CD5D80C04D9AA1E69D9D835B58</vt:lpwstr>
  </property>
</Properties>
</file>