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52EE" w14:textId="430E42FC" w:rsidR="00AC18CA" w:rsidRPr="0024142A" w:rsidRDefault="00AC18CA">
      <w:pPr>
        <w:spacing w:after="0"/>
        <w:rPr>
          <w:lang w:val="en-GB"/>
        </w:rPr>
      </w:pPr>
      <w:bookmarkStart w:id="0" w:name="_GoBack"/>
      <w:bookmarkEnd w:id="0"/>
    </w:p>
    <w:p w14:paraId="7D6158AE" w14:textId="611462C3" w:rsidR="000B53AC" w:rsidRPr="0024142A" w:rsidRDefault="00CE3962" w:rsidP="000B53AC">
      <w:pPr>
        <w:jc w:val="center"/>
        <w:rPr>
          <w:rFonts w:eastAsia="Calibri"/>
          <w:b/>
          <w:lang w:val="en-GB"/>
        </w:rPr>
      </w:pPr>
      <w:r w:rsidRPr="0024142A">
        <w:rPr>
          <w:rFonts w:eastAsia="Calibri"/>
          <w:b/>
          <w:lang w:val="en-GB"/>
        </w:rPr>
        <w:t>REQUEST</w:t>
      </w:r>
      <w:r w:rsidR="000B53AC" w:rsidRPr="0024142A">
        <w:rPr>
          <w:rFonts w:eastAsia="Calibri"/>
          <w:b/>
          <w:lang w:val="en-GB"/>
        </w:rPr>
        <w:t xml:space="preserve"> </w:t>
      </w:r>
    </w:p>
    <w:p w14:paraId="1A93FC6E" w14:textId="2F442152" w:rsidR="000B53AC" w:rsidRPr="0024142A" w:rsidRDefault="00CE3962" w:rsidP="000B53AC">
      <w:pPr>
        <w:jc w:val="center"/>
        <w:rPr>
          <w:rFonts w:eastAsia="Calibri"/>
          <w:b/>
          <w:lang w:val="en-GB"/>
        </w:rPr>
      </w:pPr>
      <w:proofErr w:type="gramStart"/>
      <w:r w:rsidRPr="0024142A">
        <w:rPr>
          <w:rFonts w:eastAsia="Calibri"/>
          <w:b/>
          <w:lang w:val="en-GB"/>
        </w:rPr>
        <w:t>for</w:t>
      </w:r>
      <w:proofErr w:type="gramEnd"/>
      <w:r w:rsidRPr="0024142A">
        <w:rPr>
          <w:rFonts w:eastAsia="Calibri"/>
          <w:b/>
          <w:lang w:val="en-GB"/>
        </w:rPr>
        <w:t xml:space="preserve"> an Extension of the Enrolment Deadline for Legitimate Reasons</w:t>
      </w:r>
    </w:p>
    <w:p w14:paraId="3A47CD1F" w14:textId="77777777" w:rsidR="000B53AC" w:rsidRPr="0024142A" w:rsidRDefault="000B53AC" w:rsidP="000B53AC">
      <w:pPr>
        <w:jc w:val="center"/>
        <w:rPr>
          <w:rFonts w:eastAsia="Calibri"/>
          <w:b/>
          <w:lang w:val="en-GB"/>
        </w:rPr>
      </w:pPr>
    </w:p>
    <w:p w14:paraId="6F94EAD6" w14:textId="180CD5B5" w:rsidR="000B53AC" w:rsidRPr="0024142A" w:rsidRDefault="0024142A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Name and surname of the applicant</w:t>
      </w:r>
      <w:r w:rsidR="000B53AC" w:rsidRPr="0024142A">
        <w:rPr>
          <w:rFonts w:asciiTheme="majorHAnsi" w:hAnsiTheme="majorHAnsi" w:cstheme="majorHAnsi"/>
          <w:lang w:val="en-GB"/>
        </w:rPr>
        <w:t>: ________________________</w:t>
      </w:r>
      <w:r w:rsidR="00196FB1">
        <w:rPr>
          <w:rFonts w:asciiTheme="majorHAnsi" w:hAnsiTheme="majorHAnsi" w:cstheme="majorHAnsi"/>
          <w:lang w:val="en-GB"/>
        </w:rPr>
        <w:t>_</w:t>
      </w:r>
      <w:r w:rsidR="000B53AC" w:rsidRPr="0024142A">
        <w:rPr>
          <w:rFonts w:asciiTheme="majorHAnsi" w:hAnsiTheme="majorHAnsi" w:cstheme="majorHAnsi"/>
          <w:lang w:val="en-GB"/>
        </w:rPr>
        <w:t>____________________________________________</w:t>
      </w:r>
    </w:p>
    <w:p w14:paraId="3F020602" w14:textId="432348AD" w:rsidR="000B53AC" w:rsidRPr="0024142A" w:rsidRDefault="00A14FD9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Application no.</w:t>
      </w:r>
      <w:r w:rsidR="000B53AC" w:rsidRPr="0024142A">
        <w:rPr>
          <w:rFonts w:asciiTheme="majorHAnsi" w:hAnsiTheme="majorHAnsi" w:cstheme="majorHAnsi"/>
          <w:lang w:val="en-GB"/>
        </w:rPr>
        <w:t>: _____________________________________</w:t>
      </w:r>
    </w:p>
    <w:p w14:paraId="4BAD54B7" w14:textId="06DE0612" w:rsidR="000B53AC" w:rsidRPr="0024142A" w:rsidRDefault="003133F0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Street and street no.</w:t>
      </w:r>
      <w:r w:rsidR="0077199D">
        <w:rPr>
          <w:rFonts w:asciiTheme="majorHAnsi" w:hAnsiTheme="majorHAnsi" w:cstheme="majorHAnsi"/>
          <w:lang w:val="en-GB"/>
        </w:rPr>
        <w:t>:</w:t>
      </w:r>
      <w:r w:rsidR="000B53AC" w:rsidRPr="0024142A">
        <w:rPr>
          <w:rFonts w:asciiTheme="majorHAnsi" w:hAnsiTheme="majorHAnsi" w:cstheme="majorHAnsi"/>
          <w:lang w:val="en-GB"/>
        </w:rPr>
        <w:t xml:space="preserve"> _______________________________________________________________________________________</w:t>
      </w:r>
    </w:p>
    <w:p w14:paraId="5397D017" w14:textId="4DE7C9B6" w:rsidR="000B53AC" w:rsidRPr="0024142A" w:rsidRDefault="000B53AC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 w:rsidRPr="0024142A">
        <w:rPr>
          <w:rFonts w:asciiTheme="majorHAnsi" w:hAnsiTheme="majorHAnsi" w:cstheme="majorHAnsi"/>
          <w:lang w:val="en-GB"/>
        </w:rPr>
        <w:t>Po</w:t>
      </w:r>
      <w:r w:rsidR="009A6699">
        <w:rPr>
          <w:rFonts w:asciiTheme="majorHAnsi" w:hAnsiTheme="majorHAnsi" w:cstheme="majorHAnsi"/>
          <w:lang w:val="en-GB"/>
        </w:rPr>
        <w:t>stal code</w:t>
      </w:r>
      <w:r w:rsidRPr="0024142A">
        <w:rPr>
          <w:rFonts w:asciiTheme="majorHAnsi" w:hAnsiTheme="majorHAnsi" w:cstheme="majorHAnsi"/>
          <w:lang w:val="en-GB"/>
        </w:rPr>
        <w:t xml:space="preserve">: ______________ </w:t>
      </w:r>
      <w:r w:rsidR="009A6699">
        <w:rPr>
          <w:rFonts w:asciiTheme="majorHAnsi" w:hAnsiTheme="majorHAnsi" w:cstheme="majorHAnsi"/>
          <w:lang w:val="en-GB"/>
        </w:rPr>
        <w:t>City</w:t>
      </w:r>
      <w:r w:rsidRPr="0024142A">
        <w:rPr>
          <w:rFonts w:asciiTheme="majorHAnsi" w:hAnsiTheme="majorHAnsi" w:cstheme="majorHAnsi"/>
          <w:lang w:val="en-GB"/>
        </w:rPr>
        <w:t xml:space="preserve">: ____________________________________ </w:t>
      </w:r>
      <w:r w:rsidR="00E5191D">
        <w:rPr>
          <w:rFonts w:asciiTheme="majorHAnsi" w:hAnsiTheme="majorHAnsi" w:cstheme="majorHAnsi"/>
          <w:lang w:val="en-GB"/>
        </w:rPr>
        <w:t>State</w:t>
      </w:r>
      <w:r w:rsidRPr="0024142A">
        <w:rPr>
          <w:rFonts w:asciiTheme="majorHAnsi" w:hAnsiTheme="majorHAnsi" w:cstheme="majorHAnsi"/>
          <w:lang w:val="en-GB"/>
        </w:rPr>
        <w:t>: _________________________________</w:t>
      </w:r>
    </w:p>
    <w:p w14:paraId="0216D382" w14:textId="20F3C11C" w:rsidR="000B53AC" w:rsidRPr="0024142A" w:rsidRDefault="00EA48AB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Telephone no.</w:t>
      </w:r>
      <w:r w:rsidR="000B53AC" w:rsidRPr="0024142A">
        <w:rPr>
          <w:rFonts w:asciiTheme="majorHAnsi" w:hAnsiTheme="majorHAnsi" w:cstheme="majorHAnsi"/>
          <w:lang w:val="en-GB"/>
        </w:rPr>
        <w:t>: ________________________________</w:t>
      </w:r>
      <w:r w:rsidR="009811E0">
        <w:rPr>
          <w:rFonts w:asciiTheme="majorHAnsi" w:hAnsiTheme="majorHAnsi" w:cstheme="majorHAnsi"/>
          <w:lang w:val="en-GB"/>
        </w:rPr>
        <w:t>__</w:t>
      </w:r>
    </w:p>
    <w:p w14:paraId="40BCCAD7" w14:textId="5FCCF186" w:rsidR="000B53AC" w:rsidRPr="0024142A" w:rsidRDefault="00EA48AB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E-mail address</w:t>
      </w:r>
      <w:r w:rsidR="000B53AC" w:rsidRPr="0024142A">
        <w:rPr>
          <w:rFonts w:asciiTheme="majorHAnsi" w:hAnsiTheme="majorHAnsi" w:cstheme="majorHAnsi"/>
          <w:lang w:val="en-GB"/>
        </w:rPr>
        <w:t>: _________________________________</w:t>
      </w:r>
    </w:p>
    <w:p w14:paraId="25BE5ED2" w14:textId="77777777" w:rsidR="000B53AC" w:rsidRPr="0024142A" w:rsidRDefault="000B53AC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p w14:paraId="13485810" w14:textId="4DF56CCA" w:rsidR="000B53AC" w:rsidRPr="0024142A" w:rsidRDefault="00410796" w:rsidP="000B53AC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</w:t>
      </w:r>
      <w:r w:rsidR="00262157">
        <w:rPr>
          <w:rFonts w:asciiTheme="majorHAnsi" w:hAnsiTheme="majorHAnsi" w:cstheme="majorHAnsi"/>
          <w:lang w:val="en-GB"/>
        </w:rPr>
        <w:t xml:space="preserve">, the undersigned, </w:t>
      </w:r>
      <w:r w:rsidR="000B53AC" w:rsidRPr="0024142A">
        <w:rPr>
          <w:rFonts w:asciiTheme="majorHAnsi" w:hAnsiTheme="majorHAnsi" w:cstheme="majorHAnsi"/>
          <w:lang w:val="en-GB"/>
        </w:rPr>
        <w:t xml:space="preserve">__________________________________, </w:t>
      </w:r>
      <w:r w:rsidR="00B356D7">
        <w:rPr>
          <w:rFonts w:asciiTheme="majorHAnsi" w:hAnsiTheme="majorHAnsi" w:cstheme="majorHAnsi"/>
          <w:lang w:val="en-GB"/>
        </w:rPr>
        <w:t xml:space="preserve">applicant for enrolment in </w:t>
      </w:r>
      <w:r w:rsidR="0010511F">
        <w:rPr>
          <w:rFonts w:asciiTheme="majorHAnsi" w:hAnsiTheme="majorHAnsi" w:cstheme="majorHAnsi"/>
          <w:lang w:val="en-GB"/>
        </w:rPr>
        <w:t xml:space="preserve">the </w:t>
      </w:r>
      <w:r w:rsidR="000B53AC" w:rsidRPr="0024142A">
        <w:rPr>
          <w:rFonts w:asciiTheme="majorHAnsi" w:hAnsiTheme="majorHAnsi" w:cstheme="majorHAnsi"/>
          <w:lang w:val="en-GB"/>
        </w:rPr>
        <w:t xml:space="preserve">_____ </w:t>
      </w:r>
      <w:r w:rsidR="0010511F">
        <w:rPr>
          <w:rFonts w:asciiTheme="majorHAnsi" w:hAnsiTheme="majorHAnsi" w:cstheme="majorHAnsi"/>
          <w:lang w:val="en-GB"/>
        </w:rPr>
        <w:t xml:space="preserve">year of study </w:t>
      </w:r>
      <w:r w:rsidR="002128A7">
        <w:rPr>
          <w:rFonts w:asciiTheme="majorHAnsi" w:hAnsiTheme="majorHAnsi" w:cstheme="majorHAnsi"/>
          <w:lang w:val="en-GB"/>
        </w:rPr>
        <w:t xml:space="preserve">of the </w:t>
      </w:r>
      <w:r w:rsidR="00087160">
        <w:rPr>
          <w:rFonts w:asciiTheme="majorHAnsi" w:hAnsiTheme="majorHAnsi" w:cstheme="majorHAnsi"/>
          <w:lang w:val="en-GB"/>
        </w:rPr>
        <w:t>_____</w:t>
      </w:r>
      <w:r w:rsidR="002128A7">
        <w:rPr>
          <w:rFonts w:asciiTheme="majorHAnsi" w:hAnsiTheme="majorHAnsi" w:cstheme="majorHAnsi"/>
          <w:lang w:val="en-GB"/>
        </w:rPr>
        <w:t xml:space="preserve">-cycle study programme in </w:t>
      </w:r>
      <w:r w:rsidR="002128A7" w:rsidRPr="0024142A">
        <w:rPr>
          <w:rFonts w:asciiTheme="majorHAnsi" w:hAnsiTheme="majorHAnsi" w:cstheme="majorHAnsi"/>
          <w:lang w:val="en-GB"/>
        </w:rPr>
        <w:t xml:space="preserve">____________________________________________________________________ </w:t>
      </w:r>
      <w:r w:rsidR="002128A7" w:rsidRPr="0024142A">
        <w:rPr>
          <w:rFonts w:asciiTheme="majorHAnsi" w:hAnsiTheme="majorHAnsi" w:cstheme="majorHAnsi"/>
          <w:sz w:val="20"/>
          <w:szCs w:val="20"/>
          <w:lang w:val="en-GB"/>
        </w:rPr>
        <w:t>(</w:t>
      </w:r>
      <w:r w:rsidR="002128A7">
        <w:rPr>
          <w:rFonts w:asciiTheme="majorHAnsi" w:hAnsiTheme="majorHAnsi" w:cstheme="majorHAnsi"/>
          <w:sz w:val="20"/>
          <w:szCs w:val="20"/>
          <w:lang w:val="en-GB"/>
        </w:rPr>
        <w:t>state the name of the study programme</w:t>
      </w:r>
      <w:r w:rsidR="002128A7" w:rsidRPr="0024142A">
        <w:rPr>
          <w:rFonts w:asciiTheme="majorHAnsi" w:hAnsiTheme="majorHAnsi" w:cstheme="majorHAnsi"/>
          <w:sz w:val="20"/>
          <w:szCs w:val="20"/>
          <w:lang w:val="en-GB"/>
        </w:rPr>
        <w:t>)</w:t>
      </w:r>
      <w:r w:rsidR="0008716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10511F">
        <w:rPr>
          <w:rFonts w:asciiTheme="majorHAnsi" w:hAnsiTheme="majorHAnsi" w:cstheme="majorHAnsi"/>
          <w:lang w:val="en-GB"/>
        </w:rPr>
        <w:t xml:space="preserve">in the </w:t>
      </w:r>
      <w:r w:rsidR="000B53AC" w:rsidRPr="0024142A">
        <w:rPr>
          <w:rFonts w:asciiTheme="majorHAnsi" w:hAnsiTheme="majorHAnsi" w:cstheme="majorHAnsi"/>
          <w:lang w:val="en-GB"/>
        </w:rPr>
        <w:t>_________________________</w:t>
      </w:r>
      <w:r w:rsidR="0010511F">
        <w:rPr>
          <w:rFonts w:asciiTheme="majorHAnsi" w:hAnsiTheme="majorHAnsi" w:cstheme="majorHAnsi"/>
          <w:lang w:val="en-GB"/>
        </w:rPr>
        <w:t xml:space="preserve"> academic year</w:t>
      </w:r>
      <w:r w:rsidR="002B4D7B">
        <w:rPr>
          <w:rFonts w:asciiTheme="majorHAnsi" w:hAnsiTheme="majorHAnsi" w:cstheme="majorHAnsi"/>
          <w:lang w:val="en-GB"/>
        </w:rPr>
        <w:t xml:space="preserve">, </w:t>
      </w:r>
      <w:r w:rsidR="00BC2EB7">
        <w:rPr>
          <w:rFonts w:asciiTheme="majorHAnsi" w:hAnsiTheme="majorHAnsi" w:cstheme="majorHAnsi"/>
          <w:lang w:val="en-GB"/>
        </w:rPr>
        <w:t>hereby</w:t>
      </w:r>
      <w:r w:rsidR="000B4BAB">
        <w:rPr>
          <w:rFonts w:asciiTheme="majorHAnsi" w:hAnsiTheme="majorHAnsi" w:cstheme="majorHAnsi"/>
          <w:lang w:val="en-GB"/>
        </w:rPr>
        <w:t xml:space="preserve"> </w:t>
      </w:r>
      <w:r w:rsidR="00BC2EB7">
        <w:rPr>
          <w:rFonts w:asciiTheme="majorHAnsi" w:hAnsiTheme="majorHAnsi" w:cstheme="majorHAnsi"/>
          <w:lang w:val="en-GB"/>
        </w:rPr>
        <w:t>request</w:t>
      </w:r>
      <w:r w:rsidR="000E0B2D">
        <w:rPr>
          <w:rFonts w:asciiTheme="majorHAnsi" w:hAnsiTheme="majorHAnsi" w:cstheme="majorHAnsi"/>
          <w:lang w:val="en-GB"/>
        </w:rPr>
        <w:t xml:space="preserve"> an </w:t>
      </w:r>
      <w:r w:rsidR="000E0B2D">
        <w:rPr>
          <w:rFonts w:asciiTheme="majorHAnsi" w:hAnsiTheme="majorHAnsi" w:cstheme="majorHAnsi"/>
          <w:b/>
          <w:lang w:val="en-GB"/>
        </w:rPr>
        <w:t>extension of the enrolment deadline for the following legitimate reasons</w:t>
      </w:r>
      <w:r w:rsidR="000B53AC" w:rsidRPr="0024142A">
        <w:rPr>
          <w:rFonts w:asciiTheme="majorHAnsi" w:hAnsiTheme="majorHAnsi" w:cstheme="majorHAnsi"/>
          <w:lang w:val="en-GB"/>
        </w:rPr>
        <w:t xml:space="preserve"> (</w:t>
      </w:r>
      <w:r w:rsidR="000E0B2D">
        <w:rPr>
          <w:rFonts w:asciiTheme="majorHAnsi" w:hAnsiTheme="majorHAnsi" w:cstheme="majorHAnsi"/>
          <w:lang w:val="en-GB"/>
        </w:rPr>
        <w:t>please circle</w:t>
      </w:r>
      <w:r w:rsidR="008F5406">
        <w:rPr>
          <w:rFonts w:asciiTheme="majorHAnsi" w:hAnsiTheme="majorHAnsi" w:cstheme="majorHAnsi"/>
          <w:lang w:val="en-GB"/>
        </w:rPr>
        <w:t>/state your reasons</w:t>
      </w:r>
      <w:r w:rsidR="000B53AC" w:rsidRPr="0024142A">
        <w:rPr>
          <w:rFonts w:asciiTheme="majorHAnsi" w:hAnsiTheme="majorHAnsi" w:cstheme="majorHAnsi"/>
          <w:lang w:val="en-GB"/>
        </w:rPr>
        <w:t>):</w:t>
      </w:r>
    </w:p>
    <w:p w14:paraId="59671303" w14:textId="35B91CB3" w:rsidR="000B53AC" w:rsidRPr="0024142A" w:rsidRDefault="00303DF9" w:rsidP="00DE5502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</w:t>
      </w:r>
      <w:r w:rsidR="00DE5502">
        <w:rPr>
          <w:rFonts w:asciiTheme="majorHAnsi" w:hAnsiTheme="majorHAnsi" w:cstheme="majorHAnsi"/>
          <w:lang w:val="en-GB"/>
        </w:rPr>
        <w:t xml:space="preserve">ecision </w:t>
      </w:r>
      <w:r w:rsidR="00DE5502" w:rsidRPr="00DE5502">
        <w:rPr>
          <w:rFonts w:asciiTheme="majorHAnsi" w:hAnsiTheme="majorHAnsi" w:cstheme="majorHAnsi"/>
          <w:lang w:val="en-GB"/>
        </w:rPr>
        <w:t xml:space="preserve">on recognition of foreign education for the purpose of further education at the University of Maribor </w:t>
      </w:r>
      <w:r w:rsidR="002A4178" w:rsidRPr="002A4178">
        <w:rPr>
          <w:rFonts w:asciiTheme="majorHAnsi" w:hAnsiTheme="majorHAnsi" w:cstheme="majorHAnsi"/>
          <w:b/>
          <w:lang w:val="en-GB"/>
        </w:rPr>
        <w:t xml:space="preserve">has not </w:t>
      </w:r>
      <w:r w:rsidR="000E38F2">
        <w:rPr>
          <w:rFonts w:asciiTheme="majorHAnsi" w:hAnsiTheme="majorHAnsi" w:cstheme="majorHAnsi"/>
          <w:b/>
          <w:lang w:val="en-GB"/>
        </w:rPr>
        <w:t xml:space="preserve">yet </w:t>
      </w:r>
      <w:r w:rsidR="002A4178" w:rsidRPr="002A4178">
        <w:rPr>
          <w:rFonts w:asciiTheme="majorHAnsi" w:hAnsiTheme="majorHAnsi" w:cstheme="majorHAnsi"/>
          <w:b/>
          <w:lang w:val="en-GB"/>
        </w:rPr>
        <w:t>been issued</w:t>
      </w:r>
      <w:r>
        <w:rPr>
          <w:rFonts w:asciiTheme="majorHAnsi" w:hAnsiTheme="majorHAnsi" w:cstheme="majorHAnsi"/>
          <w:b/>
          <w:lang w:val="en-GB"/>
        </w:rPr>
        <w:t>;</w:t>
      </w:r>
    </w:p>
    <w:p w14:paraId="3FC912F3" w14:textId="65906E49" w:rsidR="00C219F8" w:rsidRPr="00C219F8" w:rsidRDefault="00303DF9" w:rsidP="006D0AD8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lang w:val="en-GB"/>
        </w:rPr>
      </w:pPr>
      <w:r w:rsidRPr="00C219F8">
        <w:rPr>
          <w:rFonts w:asciiTheme="majorHAnsi" w:hAnsiTheme="majorHAnsi" w:cstheme="majorHAnsi"/>
          <w:lang w:val="en-GB"/>
        </w:rPr>
        <w:t>o</w:t>
      </w:r>
      <w:r w:rsidR="00DE5502" w:rsidRPr="00C219F8">
        <w:rPr>
          <w:rFonts w:asciiTheme="majorHAnsi" w:hAnsiTheme="majorHAnsi" w:cstheme="majorHAnsi"/>
          <w:lang w:val="en-GB"/>
        </w:rPr>
        <w:t>ther</w:t>
      </w:r>
      <w:r w:rsidR="000B53AC" w:rsidRPr="00C219F8">
        <w:rPr>
          <w:rFonts w:asciiTheme="majorHAnsi" w:hAnsiTheme="majorHAnsi" w:cstheme="majorHAnsi"/>
          <w:lang w:val="en-GB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70F81" w14:textId="77777777" w:rsidR="00C219F8" w:rsidRDefault="00C219F8" w:rsidP="000B53AC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1E8B96B6" w14:textId="22E410D9" w:rsidR="000B53AC" w:rsidRPr="0024142A" w:rsidRDefault="00991CE5" w:rsidP="000B53AC">
      <w:pPr>
        <w:spacing w:line="360" w:lineRule="auto"/>
        <w:rPr>
          <w:rFonts w:asciiTheme="majorHAnsi" w:hAnsiTheme="majorHAnsi" w:cstheme="majorHAnsi"/>
          <w:lang w:val="en-GB"/>
        </w:rPr>
      </w:pPr>
      <w:r w:rsidRPr="0024142A">
        <w:rPr>
          <w:rFonts w:asciiTheme="majorHAnsi" w:hAnsiTheme="majorHAnsi" w:cstheme="majorHAnsi"/>
          <w:lang w:val="en-GB"/>
        </w:rPr>
        <w:t xml:space="preserve">In </w:t>
      </w:r>
      <w:r w:rsidR="000B53AC" w:rsidRPr="0024142A">
        <w:rPr>
          <w:rFonts w:asciiTheme="majorHAnsi" w:hAnsiTheme="majorHAnsi" w:cstheme="majorHAnsi"/>
          <w:lang w:val="en-GB"/>
        </w:rPr>
        <w:t>___________</w:t>
      </w:r>
      <w:r w:rsidRPr="0024142A">
        <w:rPr>
          <w:rFonts w:asciiTheme="majorHAnsi" w:hAnsiTheme="majorHAnsi" w:cstheme="majorHAnsi"/>
          <w:lang w:val="en-GB"/>
        </w:rPr>
        <w:t>_______</w:t>
      </w:r>
      <w:r w:rsidR="000B53AC" w:rsidRPr="0024142A">
        <w:rPr>
          <w:rFonts w:asciiTheme="majorHAnsi" w:hAnsiTheme="majorHAnsi" w:cstheme="majorHAnsi"/>
          <w:lang w:val="en-GB"/>
        </w:rPr>
        <w:t xml:space="preserve">______, </w:t>
      </w:r>
      <w:r w:rsidRPr="0024142A">
        <w:rPr>
          <w:rFonts w:asciiTheme="majorHAnsi" w:hAnsiTheme="majorHAnsi" w:cstheme="majorHAnsi"/>
          <w:lang w:val="en-GB"/>
        </w:rPr>
        <w:t>date</w:t>
      </w:r>
      <w:r w:rsidR="000B53AC" w:rsidRPr="0024142A">
        <w:rPr>
          <w:rFonts w:asciiTheme="majorHAnsi" w:hAnsiTheme="majorHAnsi" w:cstheme="majorHAnsi"/>
          <w:lang w:val="en-GB"/>
        </w:rPr>
        <w:t xml:space="preserve"> ___</w:t>
      </w:r>
      <w:r w:rsidRPr="0024142A">
        <w:rPr>
          <w:rFonts w:asciiTheme="majorHAnsi" w:hAnsiTheme="majorHAnsi" w:cstheme="majorHAnsi"/>
          <w:lang w:val="en-GB"/>
        </w:rPr>
        <w:t>_____</w:t>
      </w:r>
      <w:r w:rsidR="000B53AC" w:rsidRPr="0024142A">
        <w:rPr>
          <w:rFonts w:asciiTheme="majorHAnsi" w:hAnsiTheme="majorHAnsi" w:cstheme="majorHAnsi"/>
          <w:lang w:val="en-GB"/>
        </w:rPr>
        <w:t xml:space="preserve">__________ </w:t>
      </w:r>
      <w:r w:rsidR="00AC2D2B" w:rsidRPr="0024142A">
        <w:rPr>
          <w:rFonts w:asciiTheme="majorHAnsi" w:hAnsiTheme="majorHAnsi" w:cstheme="majorHAnsi"/>
          <w:lang w:val="en-GB"/>
        </w:rPr>
        <w:t xml:space="preserve">        </w:t>
      </w:r>
      <w:r w:rsidRPr="0024142A">
        <w:rPr>
          <w:rFonts w:asciiTheme="majorHAnsi" w:hAnsiTheme="majorHAnsi" w:cstheme="majorHAnsi"/>
          <w:lang w:val="en-GB"/>
        </w:rPr>
        <w:t>Applicant's signature</w:t>
      </w:r>
      <w:r w:rsidR="000B53AC" w:rsidRPr="0024142A">
        <w:rPr>
          <w:rFonts w:asciiTheme="majorHAnsi" w:hAnsiTheme="majorHAnsi" w:cstheme="majorHAnsi"/>
          <w:lang w:val="en-GB"/>
        </w:rPr>
        <w:t>: ____________________________</w:t>
      </w:r>
    </w:p>
    <w:p w14:paraId="6C218B99" w14:textId="77777777" w:rsidR="000B53AC" w:rsidRPr="0024142A" w:rsidRDefault="000B53AC" w:rsidP="000B53AC">
      <w:pPr>
        <w:pBdr>
          <w:bottom w:val="single" w:sz="4" w:space="1" w:color="auto"/>
        </w:pBdr>
        <w:spacing w:line="360" w:lineRule="auto"/>
        <w:rPr>
          <w:rFonts w:asciiTheme="majorHAnsi" w:hAnsiTheme="majorHAnsi" w:cstheme="majorHAnsi"/>
          <w:b/>
          <w:bCs/>
          <w:lang w:val="en-GB"/>
        </w:rPr>
      </w:pPr>
    </w:p>
    <w:p w14:paraId="5DF5515C" w14:textId="1C9B48C1" w:rsidR="000B53AC" w:rsidRPr="0024142A" w:rsidRDefault="007F4AE8" w:rsidP="000B53AC">
      <w:pPr>
        <w:spacing w:line="360" w:lineRule="auto"/>
        <w:rPr>
          <w:rFonts w:asciiTheme="majorHAnsi" w:hAnsiTheme="majorHAnsi" w:cstheme="majorHAnsi"/>
          <w:lang w:val="en-GB"/>
        </w:rPr>
      </w:pPr>
      <w:r w:rsidRPr="0024142A">
        <w:rPr>
          <w:rFonts w:asciiTheme="majorHAnsi" w:hAnsiTheme="majorHAnsi" w:cstheme="majorHAnsi"/>
          <w:b/>
          <w:bCs/>
          <w:lang w:val="en-GB"/>
        </w:rPr>
        <w:t xml:space="preserve">Decision of the </w:t>
      </w:r>
      <w:r w:rsidR="00C52C54">
        <w:rPr>
          <w:rFonts w:asciiTheme="majorHAnsi" w:hAnsiTheme="majorHAnsi" w:cstheme="majorHAnsi"/>
          <w:b/>
          <w:bCs/>
          <w:lang w:val="en-GB"/>
        </w:rPr>
        <w:t xml:space="preserve">Academic Affairs </w:t>
      </w:r>
      <w:r w:rsidRPr="0024142A">
        <w:rPr>
          <w:rFonts w:asciiTheme="majorHAnsi" w:hAnsiTheme="majorHAnsi" w:cstheme="majorHAnsi"/>
          <w:b/>
          <w:bCs/>
          <w:lang w:val="en-GB"/>
        </w:rPr>
        <w:t xml:space="preserve">Commission </w:t>
      </w:r>
      <w:r w:rsidR="00C52C54">
        <w:rPr>
          <w:rFonts w:asciiTheme="majorHAnsi" w:hAnsiTheme="majorHAnsi" w:cstheme="majorHAnsi"/>
          <w:b/>
          <w:bCs/>
          <w:lang w:val="en-GB"/>
        </w:rPr>
        <w:t xml:space="preserve">or other competent </w:t>
      </w:r>
      <w:r w:rsidR="001B5AE4">
        <w:rPr>
          <w:rFonts w:asciiTheme="majorHAnsi" w:hAnsiTheme="majorHAnsi" w:cstheme="majorHAnsi"/>
          <w:b/>
          <w:bCs/>
          <w:lang w:val="en-GB"/>
        </w:rPr>
        <w:t xml:space="preserve">decision-making body of the </w:t>
      </w:r>
      <w:r w:rsidR="00C52C54">
        <w:rPr>
          <w:rFonts w:asciiTheme="majorHAnsi" w:hAnsiTheme="majorHAnsi" w:cstheme="majorHAnsi"/>
          <w:b/>
          <w:bCs/>
          <w:lang w:val="en-GB"/>
        </w:rPr>
        <w:t>faculty</w:t>
      </w:r>
      <w:r w:rsidR="000B53AC" w:rsidRPr="0024142A">
        <w:rPr>
          <w:rFonts w:asciiTheme="majorHAnsi" w:hAnsiTheme="majorHAnsi" w:cstheme="majorHAnsi"/>
          <w:b/>
          <w:bCs/>
          <w:lang w:val="en-GB"/>
        </w:rPr>
        <w:t>:</w:t>
      </w:r>
    </w:p>
    <w:p w14:paraId="273F1C1A" w14:textId="76685012" w:rsidR="000B53AC" w:rsidRPr="0024142A" w:rsidRDefault="000B53AC" w:rsidP="000B53AC">
      <w:pPr>
        <w:spacing w:line="360" w:lineRule="auto"/>
        <w:rPr>
          <w:rFonts w:asciiTheme="majorHAnsi" w:hAnsiTheme="majorHAnsi" w:cstheme="majorHAnsi"/>
          <w:lang w:val="en-GB"/>
        </w:rPr>
      </w:pPr>
      <w:r w:rsidRPr="0024142A">
        <w:rPr>
          <w:rFonts w:asciiTheme="majorHAnsi" w:hAnsiTheme="majorHAnsi" w:cstheme="majorHAnsi"/>
          <w:lang w:val="en-GB"/>
        </w:rPr>
        <w:t xml:space="preserve">a) </w:t>
      </w:r>
      <w:r w:rsidR="00C919A1">
        <w:rPr>
          <w:rFonts w:asciiTheme="majorHAnsi" w:hAnsiTheme="majorHAnsi" w:cstheme="majorHAnsi"/>
          <w:lang w:val="en-GB"/>
        </w:rPr>
        <w:t>R</w:t>
      </w:r>
      <w:r w:rsidR="009516D0">
        <w:rPr>
          <w:rFonts w:asciiTheme="majorHAnsi" w:hAnsiTheme="majorHAnsi" w:cstheme="majorHAnsi"/>
          <w:lang w:val="en-GB"/>
        </w:rPr>
        <w:t>equest is granted</w:t>
      </w:r>
      <w:r w:rsidR="00C919A1">
        <w:rPr>
          <w:rFonts w:asciiTheme="majorHAnsi" w:hAnsiTheme="majorHAnsi" w:cstheme="majorHAnsi"/>
          <w:lang w:val="en-GB"/>
        </w:rPr>
        <w:t>.</w:t>
      </w:r>
    </w:p>
    <w:p w14:paraId="3B25D794" w14:textId="733CBCEB" w:rsidR="000B53AC" w:rsidRPr="0024142A" w:rsidRDefault="000B53AC" w:rsidP="000B53AC">
      <w:pPr>
        <w:spacing w:line="360" w:lineRule="auto"/>
        <w:rPr>
          <w:rFonts w:asciiTheme="majorHAnsi" w:hAnsiTheme="majorHAnsi" w:cstheme="majorHAnsi"/>
          <w:lang w:val="en-GB"/>
        </w:rPr>
      </w:pPr>
      <w:r w:rsidRPr="0024142A">
        <w:rPr>
          <w:rFonts w:asciiTheme="majorHAnsi" w:hAnsiTheme="majorHAnsi" w:cstheme="majorHAnsi"/>
          <w:lang w:val="en-GB"/>
        </w:rPr>
        <w:t xml:space="preserve">b) </w:t>
      </w:r>
      <w:r w:rsidR="00C919A1">
        <w:rPr>
          <w:rFonts w:asciiTheme="majorHAnsi" w:hAnsiTheme="majorHAnsi" w:cstheme="majorHAnsi"/>
          <w:lang w:val="en-GB"/>
        </w:rPr>
        <w:t>Request is not granted.</w:t>
      </w:r>
    </w:p>
    <w:p w14:paraId="35CC2334" w14:textId="77777777" w:rsidR="000B53AC" w:rsidRPr="0024142A" w:rsidRDefault="000B53AC" w:rsidP="000B53AC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152C8C4D" w14:textId="7A239002" w:rsidR="009A6393" w:rsidRPr="0024142A" w:rsidRDefault="00626777" w:rsidP="000B53AC">
      <w:pPr>
        <w:spacing w:after="0"/>
        <w:rPr>
          <w:lang w:val="en-GB"/>
        </w:rPr>
      </w:pPr>
      <w:r>
        <w:rPr>
          <w:rFonts w:asciiTheme="majorHAnsi" w:hAnsiTheme="majorHAnsi" w:cstheme="majorHAnsi"/>
          <w:lang w:val="en-GB"/>
        </w:rPr>
        <w:t>In</w:t>
      </w:r>
      <w:r w:rsidR="000B53AC" w:rsidRPr="0024142A">
        <w:rPr>
          <w:rFonts w:asciiTheme="majorHAnsi" w:hAnsiTheme="majorHAnsi" w:cstheme="majorHAnsi"/>
          <w:lang w:val="en-GB"/>
        </w:rPr>
        <w:t xml:space="preserve"> ________________________, </w:t>
      </w:r>
      <w:r>
        <w:rPr>
          <w:rFonts w:asciiTheme="majorHAnsi" w:hAnsiTheme="majorHAnsi" w:cstheme="majorHAnsi"/>
          <w:lang w:val="en-GB"/>
        </w:rPr>
        <w:t>date</w:t>
      </w:r>
      <w:r w:rsidR="000B53AC" w:rsidRPr="0024142A">
        <w:rPr>
          <w:rFonts w:asciiTheme="majorHAnsi" w:hAnsiTheme="majorHAnsi" w:cstheme="majorHAnsi"/>
          <w:lang w:val="en-GB"/>
        </w:rPr>
        <w:t xml:space="preserve"> ____________ </w:t>
      </w:r>
      <w:r w:rsidR="00DE5502">
        <w:rPr>
          <w:rFonts w:asciiTheme="majorHAnsi" w:hAnsiTheme="majorHAnsi" w:cstheme="majorHAnsi"/>
          <w:lang w:val="en-GB"/>
        </w:rPr>
        <w:t>Signature of the responsible person</w:t>
      </w:r>
      <w:r w:rsidR="000B53AC" w:rsidRPr="0024142A">
        <w:rPr>
          <w:rFonts w:asciiTheme="majorHAnsi" w:hAnsiTheme="majorHAnsi" w:cstheme="majorHAnsi"/>
          <w:lang w:val="en-GB"/>
        </w:rPr>
        <w:t>: ______________________</w:t>
      </w:r>
    </w:p>
    <w:sectPr w:rsidR="009A6393" w:rsidRPr="0024142A" w:rsidSect="00196FB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05D7" w16cex:dateUtc="2021-03-31T12:29:00Z"/>
  <w16cex:commentExtensible w16cex:durableId="240F0670" w16cex:dateUtc="2021-03-31T12:32:00Z"/>
  <w16cex:commentExtensible w16cex:durableId="240F083B" w16cex:dateUtc="2021-03-31T12:39:00Z"/>
  <w16cex:commentExtensible w16cex:durableId="240F0B8A" w16cex:dateUtc="2021-03-31T12:54:00Z"/>
  <w16cex:commentExtensible w16cex:durableId="240F0C00" w16cex:dateUtc="2021-03-31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8F522" w16cid:durableId="240F05D7"/>
  <w16cid:commentId w16cid:paraId="0A5BBD25" w16cid:durableId="240F0670"/>
  <w16cid:commentId w16cid:paraId="49E944EE" w16cid:durableId="240F083B"/>
  <w16cid:commentId w16cid:paraId="4620799B" w16cid:durableId="240F0B8A"/>
  <w16cid:commentId w16cid:paraId="5245DB8E" w16cid:durableId="240F0C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F0A6" w14:textId="77777777" w:rsidR="00C52546" w:rsidRDefault="00C52546" w:rsidP="00BB5C4F">
      <w:pPr>
        <w:spacing w:after="0"/>
      </w:pPr>
      <w:r>
        <w:separator/>
      </w:r>
    </w:p>
  </w:endnote>
  <w:endnote w:type="continuationSeparator" w:id="0">
    <w:p w14:paraId="2F08687C" w14:textId="77777777" w:rsidR="00C52546" w:rsidRDefault="00C5254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A702" w14:textId="19451577" w:rsidR="006D0AD8" w:rsidRPr="007564BD" w:rsidRDefault="006D0AD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1596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1596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FE55" w14:textId="77777777" w:rsidR="00C52546" w:rsidRDefault="00C52546" w:rsidP="00BB5C4F">
      <w:pPr>
        <w:spacing w:after="0"/>
      </w:pPr>
      <w:r>
        <w:separator/>
      </w:r>
    </w:p>
  </w:footnote>
  <w:footnote w:type="continuationSeparator" w:id="0">
    <w:p w14:paraId="67880AFF" w14:textId="77777777" w:rsidR="00C52546" w:rsidRDefault="00C52546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694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EF4"/>
    <w:multiLevelType w:val="hybridMultilevel"/>
    <w:tmpl w:val="C4905798"/>
    <w:lvl w:ilvl="0" w:tplc="7C9263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03E"/>
    <w:multiLevelType w:val="hybridMultilevel"/>
    <w:tmpl w:val="1C0ECBEC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BF4"/>
    <w:multiLevelType w:val="hybridMultilevel"/>
    <w:tmpl w:val="E3E0BFB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A8F"/>
    <w:multiLevelType w:val="hybridMultilevel"/>
    <w:tmpl w:val="80A81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982"/>
    <w:multiLevelType w:val="hybridMultilevel"/>
    <w:tmpl w:val="02AE4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C7"/>
    <w:multiLevelType w:val="hybridMultilevel"/>
    <w:tmpl w:val="04E2BF76"/>
    <w:lvl w:ilvl="0" w:tplc="04E414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C9C"/>
    <w:multiLevelType w:val="hybridMultilevel"/>
    <w:tmpl w:val="C568A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BC3"/>
    <w:multiLevelType w:val="hybridMultilevel"/>
    <w:tmpl w:val="B1800F96"/>
    <w:lvl w:ilvl="0" w:tplc="B93E1682">
      <w:start w:val="2000"/>
      <w:numFmt w:val="bullet"/>
      <w:lvlText w:val="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C7EA4"/>
    <w:multiLevelType w:val="hybridMultilevel"/>
    <w:tmpl w:val="BEE03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830375"/>
    <w:multiLevelType w:val="hybridMultilevel"/>
    <w:tmpl w:val="A2E23D74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64A"/>
    <w:multiLevelType w:val="hybridMultilevel"/>
    <w:tmpl w:val="6E5056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BB7"/>
    <w:multiLevelType w:val="hybridMultilevel"/>
    <w:tmpl w:val="4EF0A6A6"/>
    <w:lvl w:ilvl="0" w:tplc="D3526D94">
      <w:start w:val="2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72F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</w:abstractNum>
  <w:abstractNum w:abstractNumId="16" w15:restartNumberingAfterBreak="0">
    <w:nsid w:val="3EF329AB"/>
    <w:multiLevelType w:val="hybridMultilevel"/>
    <w:tmpl w:val="4942FAA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044"/>
    <w:multiLevelType w:val="hybridMultilevel"/>
    <w:tmpl w:val="7884E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7905"/>
    <w:multiLevelType w:val="hybridMultilevel"/>
    <w:tmpl w:val="A38CE114"/>
    <w:lvl w:ilvl="0" w:tplc="10B8D6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36D"/>
    <w:multiLevelType w:val="hybridMultilevel"/>
    <w:tmpl w:val="4C2EDCD8"/>
    <w:lvl w:ilvl="0" w:tplc="B93E1682">
      <w:start w:val="2000"/>
      <w:numFmt w:val="bullet"/>
      <w:lvlText w:val="‒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8EA7FA3"/>
    <w:multiLevelType w:val="hybridMultilevel"/>
    <w:tmpl w:val="AC20F258"/>
    <w:lvl w:ilvl="0" w:tplc="E3889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24AA"/>
    <w:multiLevelType w:val="hybridMultilevel"/>
    <w:tmpl w:val="BA4A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05B8"/>
    <w:multiLevelType w:val="hybridMultilevel"/>
    <w:tmpl w:val="75BAE7F2"/>
    <w:lvl w:ilvl="0" w:tplc="7BC493B0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D789A"/>
    <w:multiLevelType w:val="hybridMultilevel"/>
    <w:tmpl w:val="B8869458"/>
    <w:lvl w:ilvl="0" w:tplc="7BC493B0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93E1682">
      <w:start w:val="2000"/>
      <w:numFmt w:val="bullet"/>
      <w:lvlText w:val="‒"/>
      <w:lvlJc w:val="left"/>
      <w:pPr>
        <w:ind w:left="1320" w:hanging="240"/>
      </w:pPr>
      <w:rPr>
        <w:rFonts w:ascii="Calibri" w:eastAsia="Times New Roman" w:hAnsi="Calibri" w:hint="default"/>
      </w:rPr>
    </w:lvl>
    <w:lvl w:ilvl="2" w:tplc="E3A23DF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7"/>
    <w:multiLevelType w:val="hybridMultilevel"/>
    <w:tmpl w:val="4290F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9E8"/>
    <w:multiLevelType w:val="hybridMultilevel"/>
    <w:tmpl w:val="2BF021F2"/>
    <w:lvl w:ilvl="0" w:tplc="D78E0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929C3"/>
    <w:multiLevelType w:val="hybridMultilevel"/>
    <w:tmpl w:val="8B28E9E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0AB9"/>
    <w:multiLevelType w:val="hybridMultilevel"/>
    <w:tmpl w:val="6936B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2C2E"/>
    <w:multiLevelType w:val="hybridMultilevel"/>
    <w:tmpl w:val="EAB602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82226B0">
      <w:numFmt w:val="bullet"/>
      <w:lvlText w:val="-"/>
      <w:lvlJc w:val="left"/>
      <w:pPr>
        <w:ind w:left="1320" w:hanging="24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737DE"/>
    <w:multiLevelType w:val="hybridMultilevel"/>
    <w:tmpl w:val="1DB6305A"/>
    <w:lvl w:ilvl="0" w:tplc="54B89CF4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A4D"/>
    <w:multiLevelType w:val="hybridMultilevel"/>
    <w:tmpl w:val="9EAA6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09FD"/>
    <w:multiLevelType w:val="hybridMultilevel"/>
    <w:tmpl w:val="263E74DA"/>
    <w:lvl w:ilvl="0" w:tplc="CC708D2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208"/>
    <w:multiLevelType w:val="hybridMultilevel"/>
    <w:tmpl w:val="8B20CA2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E1A2A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5046"/>
    <w:multiLevelType w:val="hybridMultilevel"/>
    <w:tmpl w:val="319A30C2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FE8"/>
    <w:multiLevelType w:val="hybridMultilevel"/>
    <w:tmpl w:val="DA765CF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30"/>
  </w:num>
  <w:num w:numId="11">
    <w:abstractNumId w:val="14"/>
  </w:num>
  <w:num w:numId="12">
    <w:abstractNumId w:val="7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4"/>
  </w:num>
  <w:num w:numId="18">
    <w:abstractNumId w:val="35"/>
  </w:num>
  <w:num w:numId="19">
    <w:abstractNumId w:val="3"/>
  </w:num>
  <w:num w:numId="20">
    <w:abstractNumId w:val="26"/>
  </w:num>
  <w:num w:numId="21">
    <w:abstractNumId w:val="16"/>
  </w:num>
  <w:num w:numId="22">
    <w:abstractNumId w:val="33"/>
  </w:num>
  <w:num w:numId="23">
    <w:abstractNumId w:val="2"/>
  </w:num>
  <w:num w:numId="24">
    <w:abstractNumId w:val="19"/>
  </w:num>
  <w:num w:numId="25">
    <w:abstractNumId w:val="12"/>
  </w:num>
  <w:num w:numId="26">
    <w:abstractNumId w:val="17"/>
  </w:num>
  <w:num w:numId="27">
    <w:abstractNumId w:val="27"/>
  </w:num>
  <w:num w:numId="28">
    <w:abstractNumId w:val="24"/>
  </w:num>
  <w:num w:numId="29">
    <w:abstractNumId w:val="31"/>
  </w:num>
  <w:num w:numId="30">
    <w:abstractNumId w:val="25"/>
  </w:num>
  <w:num w:numId="31">
    <w:abstractNumId w:val="23"/>
  </w:num>
  <w:num w:numId="32">
    <w:abstractNumId w:val="9"/>
  </w:num>
  <w:num w:numId="33">
    <w:abstractNumId w:val="34"/>
  </w:num>
  <w:num w:numId="34">
    <w:abstractNumId w:val="1"/>
  </w:num>
  <w:num w:numId="35">
    <w:abstractNumId w:val="3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D"/>
    <w:rsid w:val="00003DC1"/>
    <w:rsid w:val="00004DAD"/>
    <w:rsid w:val="000065A5"/>
    <w:rsid w:val="0001120C"/>
    <w:rsid w:val="00011661"/>
    <w:rsid w:val="000122ED"/>
    <w:rsid w:val="000125A1"/>
    <w:rsid w:val="00012B81"/>
    <w:rsid w:val="0001437A"/>
    <w:rsid w:val="0001486E"/>
    <w:rsid w:val="00014BD0"/>
    <w:rsid w:val="0001596F"/>
    <w:rsid w:val="00021B61"/>
    <w:rsid w:val="00022591"/>
    <w:rsid w:val="00022991"/>
    <w:rsid w:val="00024B70"/>
    <w:rsid w:val="0002788E"/>
    <w:rsid w:val="00032127"/>
    <w:rsid w:val="000323C7"/>
    <w:rsid w:val="0003445A"/>
    <w:rsid w:val="000348A6"/>
    <w:rsid w:val="00035E66"/>
    <w:rsid w:val="00036810"/>
    <w:rsid w:val="000406F0"/>
    <w:rsid w:val="00041F5D"/>
    <w:rsid w:val="000428F3"/>
    <w:rsid w:val="000440A3"/>
    <w:rsid w:val="00044A3C"/>
    <w:rsid w:val="00047C1B"/>
    <w:rsid w:val="000512FD"/>
    <w:rsid w:val="00051411"/>
    <w:rsid w:val="00051DAE"/>
    <w:rsid w:val="0005373C"/>
    <w:rsid w:val="000537AA"/>
    <w:rsid w:val="00054766"/>
    <w:rsid w:val="000552B5"/>
    <w:rsid w:val="00056D95"/>
    <w:rsid w:val="00057C6A"/>
    <w:rsid w:val="00060661"/>
    <w:rsid w:val="00065866"/>
    <w:rsid w:val="00070AC2"/>
    <w:rsid w:val="000740D6"/>
    <w:rsid w:val="000804B8"/>
    <w:rsid w:val="00082B4E"/>
    <w:rsid w:val="00083C04"/>
    <w:rsid w:val="00084694"/>
    <w:rsid w:val="00087160"/>
    <w:rsid w:val="000906F9"/>
    <w:rsid w:val="00091EA9"/>
    <w:rsid w:val="000966BC"/>
    <w:rsid w:val="000A442E"/>
    <w:rsid w:val="000B06C9"/>
    <w:rsid w:val="000B25DC"/>
    <w:rsid w:val="000B4BAB"/>
    <w:rsid w:val="000B53AC"/>
    <w:rsid w:val="000B65FA"/>
    <w:rsid w:val="000B660A"/>
    <w:rsid w:val="000C1435"/>
    <w:rsid w:val="000C20B3"/>
    <w:rsid w:val="000C2C8E"/>
    <w:rsid w:val="000C4D5E"/>
    <w:rsid w:val="000C6177"/>
    <w:rsid w:val="000C796F"/>
    <w:rsid w:val="000D36B2"/>
    <w:rsid w:val="000D5FE6"/>
    <w:rsid w:val="000E0442"/>
    <w:rsid w:val="000E0B2D"/>
    <w:rsid w:val="000E287A"/>
    <w:rsid w:val="000E38F2"/>
    <w:rsid w:val="000E410B"/>
    <w:rsid w:val="000E41FB"/>
    <w:rsid w:val="000F1A06"/>
    <w:rsid w:val="000F2BA5"/>
    <w:rsid w:val="000F3FC8"/>
    <w:rsid w:val="0010000A"/>
    <w:rsid w:val="00104CCD"/>
    <w:rsid w:val="0010511F"/>
    <w:rsid w:val="0010638D"/>
    <w:rsid w:val="00106FEA"/>
    <w:rsid w:val="00110436"/>
    <w:rsid w:val="001108CB"/>
    <w:rsid w:val="00122AF9"/>
    <w:rsid w:val="0012626C"/>
    <w:rsid w:val="001302AD"/>
    <w:rsid w:val="00132321"/>
    <w:rsid w:val="001343C5"/>
    <w:rsid w:val="001347FF"/>
    <w:rsid w:val="00135228"/>
    <w:rsid w:val="0013764E"/>
    <w:rsid w:val="00137A1F"/>
    <w:rsid w:val="00144099"/>
    <w:rsid w:val="00145EEF"/>
    <w:rsid w:val="001460D4"/>
    <w:rsid w:val="0014713E"/>
    <w:rsid w:val="00147600"/>
    <w:rsid w:val="001512C9"/>
    <w:rsid w:val="0015288D"/>
    <w:rsid w:val="00153080"/>
    <w:rsid w:val="001614C9"/>
    <w:rsid w:val="00161708"/>
    <w:rsid w:val="00161BB9"/>
    <w:rsid w:val="00162997"/>
    <w:rsid w:val="00162FCB"/>
    <w:rsid w:val="00163930"/>
    <w:rsid w:val="00163C0C"/>
    <w:rsid w:val="00163C71"/>
    <w:rsid w:val="00164AE1"/>
    <w:rsid w:val="00164ED9"/>
    <w:rsid w:val="00166AE2"/>
    <w:rsid w:val="00166CDB"/>
    <w:rsid w:val="00166E7D"/>
    <w:rsid w:val="001671DB"/>
    <w:rsid w:val="00167BBE"/>
    <w:rsid w:val="00167CB5"/>
    <w:rsid w:val="001701F3"/>
    <w:rsid w:val="00176708"/>
    <w:rsid w:val="00177702"/>
    <w:rsid w:val="00182A20"/>
    <w:rsid w:val="00183186"/>
    <w:rsid w:val="00183E5E"/>
    <w:rsid w:val="00185C38"/>
    <w:rsid w:val="00193227"/>
    <w:rsid w:val="00194181"/>
    <w:rsid w:val="00194635"/>
    <w:rsid w:val="00196FB1"/>
    <w:rsid w:val="001A01B5"/>
    <w:rsid w:val="001A1438"/>
    <w:rsid w:val="001A2080"/>
    <w:rsid w:val="001A30B6"/>
    <w:rsid w:val="001A7EE3"/>
    <w:rsid w:val="001B029F"/>
    <w:rsid w:val="001B07DA"/>
    <w:rsid w:val="001B5A35"/>
    <w:rsid w:val="001B5AE4"/>
    <w:rsid w:val="001B6694"/>
    <w:rsid w:val="001B703A"/>
    <w:rsid w:val="001B72C9"/>
    <w:rsid w:val="001B7B29"/>
    <w:rsid w:val="001C043C"/>
    <w:rsid w:val="001C0CB8"/>
    <w:rsid w:val="001C6FFC"/>
    <w:rsid w:val="001D0FEF"/>
    <w:rsid w:val="001D2219"/>
    <w:rsid w:val="001D2A7F"/>
    <w:rsid w:val="001D2BE1"/>
    <w:rsid w:val="001D2D2A"/>
    <w:rsid w:val="001D33E9"/>
    <w:rsid w:val="001D3AB4"/>
    <w:rsid w:val="001D4E7A"/>
    <w:rsid w:val="001D4ED6"/>
    <w:rsid w:val="001D4F05"/>
    <w:rsid w:val="001E07F6"/>
    <w:rsid w:val="001E20D3"/>
    <w:rsid w:val="001E3477"/>
    <w:rsid w:val="001E4766"/>
    <w:rsid w:val="001E5373"/>
    <w:rsid w:val="001E6182"/>
    <w:rsid w:val="001E6897"/>
    <w:rsid w:val="001E725A"/>
    <w:rsid w:val="001F2091"/>
    <w:rsid w:val="001F2E97"/>
    <w:rsid w:val="001F547D"/>
    <w:rsid w:val="001F6F6E"/>
    <w:rsid w:val="00200F39"/>
    <w:rsid w:val="0020283F"/>
    <w:rsid w:val="0020338A"/>
    <w:rsid w:val="00203887"/>
    <w:rsid w:val="00203E7E"/>
    <w:rsid w:val="00207E3C"/>
    <w:rsid w:val="00207E56"/>
    <w:rsid w:val="002126E4"/>
    <w:rsid w:val="002128A7"/>
    <w:rsid w:val="002131A6"/>
    <w:rsid w:val="00215201"/>
    <w:rsid w:val="00220815"/>
    <w:rsid w:val="00222E2C"/>
    <w:rsid w:val="00222E4A"/>
    <w:rsid w:val="00223FFE"/>
    <w:rsid w:val="00224464"/>
    <w:rsid w:val="002322C8"/>
    <w:rsid w:val="00232B97"/>
    <w:rsid w:val="00233284"/>
    <w:rsid w:val="0024057C"/>
    <w:rsid w:val="0024142A"/>
    <w:rsid w:val="00241DB5"/>
    <w:rsid w:val="00242841"/>
    <w:rsid w:val="00243B77"/>
    <w:rsid w:val="002473A7"/>
    <w:rsid w:val="0025200D"/>
    <w:rsid w:val="00254A64"/>
    <w:rsid w:val="00254AEF"/>
    <w:rsid w:val="00255148"/>
    <w:rsid w:val="00257912"/>
    <w:rsid w:val="00260289"/>
    <w:rsid w:val="00261A37"/>
    <w:rsid w:val="00262157"/>
    <w:rsid w:val="002627D5"/>
    <w:rsid w:val="00263055"/>
    <w:rsid w:val="00263665"/>
    <w:rsid w:val="002654FF"/>
    <w:rsid w:val="00273034"/>
    <w:rsid w:val="00273794"/>
    <w:rsid w:val="002742BC"/>
    <w:rsid w:val="002769AA"/>
    <w:rsid w:val="002778D7"/>
    <w:rsid w:val="00280D35"/>
    <w:rsid w:val="00281D62"/>
    <w:rsid w:val="00282297"/>
    <w:rsid w:val="00282345"/>
    <w:rsid w:val="002838F5"/>
    <w:rsid w:val="00283A61"/>
    <w:rsid w:val="00290DD8"/>
    <w:rsid w:val="00292086"/>
    <w:rsid w:val="00293EFE"/>
    <w:rsid w:val="00293FDF"/>
    <w:rsid w:val="002944F6"/>
    <w:rsid w:val="00295568"/>
    <w:rsid w:val="00296436"/>
    <w:rsid w:val="002A0163"/>
    <w:rsid w:val="002A06F2"/>
    <w:rsid w:val="002A2B00"/>
    <w:rsid w:val="002A4178"/>
    <w:rsid w:val="002A5512"/>
    <w:rsid w:val="002A5E13"/>
    <w:rsid w:val="002A78D2"/>
    <w:rsid w:val="002A7C37"/>
    <w:rsid w:val="002B2A99"/>
    <w:rsid w:val="002B4D7B"/>
    <w:rsid w:val="002B72A8"/>
    <w:rsid w:val="002C4CB0"/>
    <w:rsid w:val="002C4EFE"/>
    <w:rsid w:val="002C6B1A"/>
    <w:rsid w:val="002D1879"/>
    <w:rsid w:val="002D3290"/>
    <w:rsid w:val="002D3513"/>
    <w:rsid w:val="002D6264"/>
    <w:rsid w:val="002D62E7"/>
    <w:rsid w:val="002D789F"/>
    <w:rsid w:val="002D7F88"/>
    <w:rsid w:val="002E2E12"/>
    <w:rsid w:val="002E6137"/>
    <w:rsid w:val="002E7D62"/>
    <w:rsid w:val="002F0696"/>
    <w:rsid w:val="002F0BA0"/>
    <w:rsid w:val="002F1DBF"/>
    <w:rsid w:val="002F61D5"/>
    <w:rsid w:val="002F739F"/>
    <w:rsid w:val="00302545"/>
    <w:rsid w:val="003027C5"/>
    <w:rsid w:val="0030292F"/>
    <w:rsid w:val="00302B85"/>
    <w:rsid w:val="00302C7B"/>
    <w:rsid w:val="00303DF9"/>
    <w:rsid w:val="00304E0D"/>
    <w:rsid w:val="003058B4"/>
    <w:rsid w:val="003076C9"/>
    <w:rsid w:val="003117F7"/>
    <w:rsid w:val="003133F0"/>
    <w:rsid w:val="0031535E"/>
    <w:rsid w:val="00322C75"/>
    <w:rsid w:val="003242B1"/>
    <w:rsid w:val="00327F5C"/>
    <w:rsid w:val="00332C72"/>
    <w:rsid w:val="00332D4B"/>
    <w:rsid w:val="00333FF8"/>
    <w:rsid w:val="00334B9F"/>
    <w:rsid w:val="003356EC"/>
    <w:rsid w:val="0033584E"/>
    <w:rsid w:val="0034035F"/>
    <w:rsid w:val="00341D3E"/>
    <w:rsid w:val="00342AEA"/>
    <w:rsid w:val="0035476D"/>
    <w:rsid w:val="00354EF4"/>
    <w:rsid w:val="00355418"/>
    <w:rsid w:val="0035569C"/>
    <w:rsid w:val="00356AF6"/>
    <w:rsid w:val="0036349F"/>
    <w:rsid w:val="00365BB9"/>
    <w:rsid w:val="00367E98"/>
    <w:rsid w:val="00370123"/>
    <w:rsid w:val="003709C3"/>
    <w:rsid w:val="00374916"/>
    <w:rsid w:val="00375470"/>
    <w:rsid w:val="00381454"/>
    <w:rsid w:val="00383407"/>
    <w:rsid w:val="00383BC5"/>
    <w:rsid w:val="0039309C"/>
    <w:rsid w:val="00394C2C"/>
    <w:rsid w:val="003A3E8C"/>
    <w:rsid w:val="003A6C26"/>
    <w:rsid w:val="003A7C60"/>
    <w:rsid w:val="003B0226"/>
    <w:rsid w:val="003B08ED"/>
    <w:rsid w:val="003B208C"/>
    <w:rsid w:val="003B4C32"/>
    <w:rsid w:val="003B5F52"/>
    <w:rsid w:val="003B6BD2"/>
    <w:rsid w:val="003C02EA"/>
    <w:rsid w:val="003C45E2"/>
    <w:rsid w:val="003C4A22"/>
    <w:rsid w:val="003C5C8F"/>
    <w:rsid w:val="003C6CE6"/>
    <w:rsid w:val="003C6F65"/>
    <w:rsid w:val="003D0082"/>
    <w:rsid w:val="003D129F"/>
    <w:rsid w:val="003D2E7B"/>
    <w:rsid w:val="003D6AF3"/>
    <w:rsid w:val="003E0E44"/>
    <w:rsid w:val="003E258F"/>
    <w:rsid w:val="003E280E"/>
    <w:rsid w:val="003E2948"/>
    <w:rsid w:val="003E2F54"/>
    <w:rsid w:val="003E37E9"/>
    <w:rsid w:val="003E5011"/>
    <w:rsid w:val="003E5016"/>
    <w:rsid w:val="003F0E89"/>
    <w:rsid w:val="003F2454"/>
    <w:rsid w:val="003F7347"/>
    <w:rsid w:val="00400569"/>
    <w:rsid w:val="0040152C"/>
    <w:rsid w:val="004018BF"/>
    <w:rsid w:val="00403933"/>
    <w:rsid w:val="0040475A"/>
    <w:rsid w:val="00406071"/>
    <w:rsid w:val="00406274"/>
    <w:rsid w:val="004079CA"/>
    <w:rsid w:val="00410796"/>
    <w:rsid w:val="00410BCF"/>
    <w:rsid w:val="00411EC2"/>
    <w:rsid w:val="00412778"/>
    <w:rsid w:val="00413C63"/>
    <w:rsid w:val="0041485E"/>
    <w:rsid w:val="00414F4D"/>
    <w:rsid w:val="00415CB7"/>
    <w:rsid w:val="0041623A"/>
    <w:rsid w:val="004179C7"/>
    <w:rsid w:val="00420EE8"/>
    <w:rsid w:val="0042588F"/>
    <w:rsid w:val="004262B1"/>
    <w:rsid w:val="00426943"/>
    <w:rsid w:val="0043027B"/>
    <w:rsid w:val="00430A56"/>
    <w:rsid w:val="00433A9F"/>
    <w:rsid w:val="00434115"/>
    <w:rsid w:val="00436063"/>
    <w:rsid w:val="0043678D"/>
    <w:rsid w:val="00436928"/>
    <w:rsid w:val="004369AE"/>
    <w:rsid w:val="00440FEA"/>
    <w:rsid w:val="004442F0"/>
    <w:rsid w:val="00451478"/>
    <w:rsid w:val="00455615"/>
    <w:rsid w:val="00461202"/>
    <w:rsid w:val="0046507C"/>
    <w:rsid w:val="004650FD"/>
    <w:rsid w:val="004704CE"/>
    <w:rsid w:val="00473067"/>
    <w:rsid w:val="00475E88"/>
    <w:rsid w:val="00475FFE"/>
    <w:rsid w:val="00476F60"/>
    <w:rsid w:val="00477933"/>
    <w:rsid w:val="0048075A"/>
    <w:rsid w:val="00481944"/>
    <w:rsid w:val="00481FF0"/>
    <w:rsid w:val="004847F3"/>
    <w:rsid w:val="00485EC0"/>
    <w:rsid w:val="00490BAF"/>
    <w:rsid w:val="00495BC0"/>
    <w:rsid w:val="004A3195"/>
    <w:rsid w:val="004A433C"/>
    <w:rsid w:val="004A636C"/>
    <w:rsid w:val="004B140D"/>
    <w:rsid w:val="004B220B"/>
    <w:rsid w:val="004B6127"/>
    <w:rsid w:val="004B6131"/>
    <w:rsid w:val="004C04F1"/>
    <w:rsid w:val="004C0E31"/>
    <w:rsid w:val="004C10E2"/>
    <w:rsid w:val="004C2A64"/>
    <w:rsid w:val="004D32F1"/>
    <w:rsid w:val="004D3F0E"/>
    <w:rsid w:val="004D3F7B"/>
    <w:rsid w:val="004D4EC4"/>
    <w:rsid w:val="004D5DE1"/>
    <w:rsid w:val="004D6A96"/>
    <w:rsid w:val="004D7F2A"/>
    <w:rsid w:val="004E4280"/>
    <w:rsid w:val="004E4354"/>
    <w:rsid w:val="004E4746"/>
    <w:rsid w:val="004E485C"/>
    <w:rsid w:val="004E71FD"/>
    <w:rsid w:val="004E7791"/>
    <w:rsid w:val="004F14E8"/>
    <w:rsid w:val="004F1639"/>
    <w:rsid w:val="004F55AF"/>
    <w:rsid w:val="00501C22"/>
    <w:rsid w:val="0050254D"/>
    <w:rsid w:val="00507800"/>
    <w:rsid w:val="00507FC6"/>
    <w:rsid w:val="0051138E"/>
    <w:rsid w:val="00514426"/>
    <w:rsid w:val="00517C4B"/>
    <w:rsid w:val="00521242"/>
    <w:rsid w:val="00522FDF"/>
    <w:rsid w:val="00524298"/>
    <w:rsid w:val="00525C90"/>
    <w:rsid w:val="00535B30"/>
    <w:rsid w:val="00535E08"/>
    <w:rsid w:val="00535F91"/>
    <w:rsid w:val="00536D02"/>
    <w:rsid w:val="005376C1"/>
    <w:rsid w:val="005403A9"/>
    <w:rsid w:val="0054058D"/>
    <w:rsid w:val="00543B62"/>
    <w:rsid w:val="00546D3A"/>
    <w:rsid w:val="00555034"/>
    <w:rsid w:val="00555136"/>
    <w:rsid w:val="0055677D"/>
    <w:rsid w:val="00556DB5"/>
    <w:rsid w:val="005607C7"/>
    <w:rsid w:val="00564311"/>
    <w:rsid w:val="00567924"/>
    <w:rsid w:val="005735BD"/>
    <w:rsid w:val="005739D5"/>
    <w:rsid w:val="00577F50"/>
    <w:rsid w:val="00581988"/>
    <w:rsid w:val="005846E9"/>
    <w:rsid w:val="00587339"/>
    <w:rsid w:val="005A2D32"/>
    <w:rsid w:val="005A4FB3"/>
    <w:rsid w:val="005B257C"/>
    <w:rsid w:val="005B2C7D"/>
    <w:rsid w:val="005B438B"/>
    <w:rsid w:val="005C21AE"/>
    <w:rsid w:val="005C498F"/>
    <w:rsid w:val="005C6866"/>
    <w:rsid w:val="005C6E09"/>
    <w:rsid w:val="005D11D9"/>
    <w:rsid w:val="005D2EC4"/>
    <w:rsid w:val="005D4598"/>
    <w:rsid w:val="005D68A1"/>
    <w:rsid w:val="005E0DE5"/>
    <w:rsid w:val="005E29A4"/>
    <w:rsid w:val="005E3243"/>
    <w:rsid w:val="005E59E1"/>
    <w:rsid w:val="005E61BF"/>
    <w:rsid w:val="005E7343"/>
    <w:rsid w:val="005F15B0"/>
    <w:rsid w:val="005F1879"/>
    <w:rsid w:val="005F325B"/>
    <w:rsid w:val="005F468E"/>
    <w:rsid w:val="005F5137"/>
    <w:rsid w:val="00602B9E"/>
    <w:rsid w:val="00603A56"/>
    <w:rsid w:val="00604FC5"/>
    <w:rsid w:val="00605FE9"/>
    <w:rsid w:val="006062A2"/>
    <w:rsid w:val="00606304"/>
    <w:rsid w:val="00616EEB"/>
    <w:rsid w:val="00616F6F"/>
    <w:rsid w:val="006206EF"/>
    <w:rsid w:val="00621AE3"/>
    <w:rsid w:val="00622472"/>
    <w:rsid w:val="0062316C"/>
    <w:rsid w:val="00624381"/>
    <w:rsid w:val="00626777"/>
    <w:rsid w:val="00626B71"/>
    <w:rsid w:val="0063181E"/>
    <w:rsid w:val="00632327"/>
    <w:rsid w:val="006433CB"/>
    <w:rsid w:val="00643CBA"/>
    <w:rsid w:val="0064438B"/>
    <w:rsid w:val="0064440D"/>
    <w:rsid w:val="0064720A"/>
    <w:rsid w:val="00651157"/>
    <w:rsid w:val="0065283E"/>
    <w:rsid w:val="00652CB6"/>
    <w:rsid w:val="0065488E"/>
    <w:rsid w:val="00654B41"/>
    <w:rsid w:val="00656194"/>
    <w:rsid w:val="006656DD"/>
    <w:rsid w:val="006659D1"/>
    <w:rsid w:val="00665DBE"/>
    <w:rsid w:val="006701AF"/>
    <w:rsid w:val="00670C5F"/>
    <w:rsid w:val="00671571"/>
    <w:rsid w:val="00672F34"/>
    <w:rsid w:val="006738C6"/>
    <w:rsid w:val="006837C4"/>
    <w:rsid w:val="00687719"/>
    <w:rsid w:val="006904A8"/>
    <w:rsid w:val="00697291"/>
    <w:rsid w:val="00697CF1"/>
    <w:rsid w:val="006A0FE4"/>
    <w:rsid w:val="006A1CA1"/>
    <w:rsid w:val="006A204A"/>
    <w:rsid w:val="006A2A6A"/>
    <w:rsid w:val="006A3EBA"/>
    <w:rsid w:val="006A40BE"/>
    <w:rsid w:val="006A660E"/>
    <w:rsid w:val="006B09FE"/>
    <w:rsid w:val="006B149B"/>
    <w:rsid w:val="006B157D"/>
    <w:rsid w:val="006B22EC"/>
    <w:rsid w:val="006B3DCD"/>
    <w:rsid w:val="006B4F91"/>
    <w:rsid w:val="006B5224"/>
    <w:rsid w:val="006B64C1"/>
    <w:rsid w:val="006C0455"/>
    <w:rsid w:val="006C082B"/>
    <w:rsid w:val="006C11B2"/>
    <w:rsid w:val="006C3A4F"/>
    <w:rsid w:val="006C5924"/>
    <w:rsid w:val="006C6F46"/>
    <w:rsid w:val="006D03D2"/>
    <w:rsid w:val="006D060F"/>
    <w:rsid w:val="006D0AD8"/>
    <w:rsid w:val="006E2414"/>
    <w:rsid w:val="006E3299"/>
    <w:rsid w:val="006E32FA"/>
    <w:rsid w:val="006E3D2E"/>
    <w:rsid w:val="006E45EB"/>
    <w:rsid w:val="006E5ED3"/>
    <w:rsid w:val="006F096F"/>
    <w:rsid w:val="006F1ED7"/>
    <w:rsid w:val="006F22B8"/>
    <w:rsid w:val="006F3EDC"/>
    <w:rsid w:val="006F753F"/>
    <w:rsid w:val="0070076B"/>
    <w:rsid w:val="00704539"/>
    <w:rsid w:val="00705120"/>
    <w:rsid w:val="00706D9E"/>
    <w:rsid w:val="007102E8"/>
    <w:rsid w:val="0071051D"/>
    <w:rsid w:val="007138CE"/>
    <w:rsid w:val="0071565F"/>
    <w:rsid w:val="007175C6"/>
    <w:rsid w:val="0072103A"/>
    <w:rsid w:val="00722737"/>
    <w:rsid w:val="007228BA"/>
    <w:rsid w:val="00723A06"/>
    <w:rsid w:val="00726B06"/>
    <w:rsid w:val="0073250D"/>
    <w:rsid w:val="007337C3"/>
    <w:rsid w:val="00742D09"/>
    <w:rsid w:val="00746DD7"/>
    <w:rsid w:val="007473E0"/>
    <w:rsid w:val="00747EFF"/>
    <w:rsid w:val="007544E3"/>
    <w:rsid w:val="00754B06"/>
    <w:rsid w:val="007554FD"/>
    <w:rsid w:val="007558BA"/>
    <w:rsid w:val="007564BD"/>
    <w:rsid w:val="00757A7D"/>
    <w:rsid w:val="007635BF"/>
    <w:rsid w:val="007662E4"/>
    <w:rsid w:val="00766BBE"/>
    <w:rsid w:val="00766BDB"/>
    <w:rsid w:val="00767812"/>
    <w:rsid w:val="0077199D"/>
    <w:rsid w:val="00772C03"/>
    <w:rsid w:val="00774D1E"/>
    <w:rsid w:val="0077782D"/>
    <w:rsid w:val="00783890"/>
    <w:rsid w:val="00784EB8"/>
    <w:rsid w:val="007902F1"/>
    <w:rsid w:val="00790744"/>
    <w:rsid w:val="007953BD"/>
    <w:rsid w:val="007976D7"/>
    <w:rsid w:val="00797DA2"/>
    <w:rsid w:val="007A1556"/>
    <w:rsid w:val="007A753C"/>
    <w:rsid w:val="007A7D61"/>
    <w:rsid w:val="007B0D18"/>
    <w:rsid w:val="007B1E36"/>
    <w:rsid w:val="007B258F"/>
    <w:rsid w:val="007B34C1"/>
    <w:rsid w:val="007C0D33"/>
    <w:rsid w:val="007C1E46"/>
    <w:rsid w:val="007C5112"/>
    <w:rsid w:val="007C5C42"/>
    <w:rsid w:val="007C7F8D"/>
    <w:rsid w:val="007D069C"/>
    <w:rsid w:val="007D1B5F"/>
    <w:rsid w:val="007D4674"/>
    <w:rsid w:val="007E0840"/>
    <w:rsid w:val="007E0CFC"/>
    <w:rsid w:val="007E1D5B"/>
    <w:rsid w:val="007E1EB1"/>
    <w:rsid w:val="007E2EEE"/>
    <w:rsid w:val="007E71C4"/>
    <w:rsid w:val="007F0AD7"/>
    <w:rsid w:val="007F2A24"/>
    <w:rsid w:val="007F4AE8"/>
    <w:rsid w:val="007F7796"/>
    <w:rsid w:val="007F7E42"/>
    <w:rsid w:val="00800F35"/>
    <w:rsid w:val="00802FBA"/>
    <w:rsid w:val="0080359D"/>
    <w:rsid w:val="0080416B"/>
    <w:rsid w:val="008046DB"/>
    <w:rsid w:val="0082198B"/>
    <w:rsid w:val="00823B57"/>
    <w:rsid w:val="008263DD"/>
    <w:rsid w:val="00826C76"/>
    <w:rsid w:val="00827186"/>
    <w:rsid w:val="00833FAF"/>
    <w:rsid w:val="00834CA8"/>
    <w:rsid w:val="00834FF6"/>
    <w:rsid w:val="008364AB"/>
    <w:rsid w:val="0084184A"/>
    <w:rsid w:val="00841B43"/>
    <w:rsid w:val="008434E4"/>
    <w:rsid w:val="00843859"/>
    <w:rsid w:val="00843CEB"/>
    <w:rsid w:val="00852B7E"/>
    <w:rsid w:val="0085495C"/>
    <w:rsid w:val="00860920"/>
    <w:rsid w:val="00865866"/>
    <w:rsid w:val="00865AB3"/>
    <w:rsid w:val="00865C53"/>
    <w:rsid w:val="0086609E"/>
    <w:rsid w:val="00866BEA"/>
    <w:rsid w:val="00870B77"/>
    <w:rsid w:val="0087159D"/>
    <w:rsid w:val="00871BB4"/>
    <w:rsid w:val="0087489F"/>
    <w:rsid w:val="0087607C"/>
    <w:rsid w:val="00877533"/>
    <w:rsid w:val="00884BE7"/>
    <w:rsid w:val="00885000"/>
    <w:rsid w:val="00885A90"/>
    <w:rsid w:val="00886A37"/>
    <w:rsid w:val="00887A22"/>
    <w:rsid w:val="008940FF"/>
    <w:rsid w:val="00894FCE"/>
    <w:rsid w:val="008A0918"/>
    <w:rsid w:val="008A1906"/>
    <w:rsid w:val="008A1BCB"/>
    <w:rsid w:val="008A484F"/>
    <w:rsid w:val="008A644C"/>
    <w:rsid w:val="008A69B8"/>
    <w:rsid w:val="008A6EF6"/>
    <w:rsid w:val="008A7A68"/>
    <w:rsid w:val="008B3B61"/>
    <w:rsid w:val="008B5582"/>
    <w:rsid w:val="008B666B"/>
    <w:rsid w:val="008B6CB8"/>
    <w:rsid w:val="008C0478"/>
    <w:rsid w:val="008C04FF"/>
    <w:rsid w:val="008C0EB9"/>
    <w:rsid w:val="008C2706"/>
    <w:rsid w:val="008C32EF"/>
    <w:rsid w:val="008C4FEA"/>
    <w:rsid w:val="008C5C5E"/>
    <w:rsid w:val="008C601E"/>
    <w:rsid w:val="008C77E7"/>
    <w:rsid w:val="008C7802"/>
    <w:rsid w:val="008D020B"/>
    <w:rsid w:val="008D04D7"/>
    <w:rsid w:val="008D128A"/>
    <w:rsid w:val="008D33DE"/>
    <w:rsid w:val="008D49CF"/>
    <w:rsid w:val="008D5F61"/>
    <w:rsid w:val="008D6B4C"/>
    <w:rsid w:val="008D7C90"/>
    <w:rsid w:val="008E0C14"/>
    <w:rsid w:val="008E3721"/>
    <w:rsid w:val="008E52BF"/>
    <w:rsid w:val="008E541B"/>
    <w:rsid w:val="008E6172"/>
    <w:rsid w:val="008E6F14"/>
    <w:rsid w:val="008F297C"/>
    <w:rsid w:val="008F2EE2"/>
    <w:rsid w:val="008F5406"/>
    <w:rsid w:val="008F58D7"/>
    <w:rsid w:val="008F7697"/>
    <w:rsid w:val="008F7775"/>
    <w:rsid w:val="00904B25"/>
    <w:rsid w:val="00904F96"/>
    <w:rsid w:val="00906FD4"/>
    <w:rsid w:val="0091789F"/>
    <w:rsid w:val="00917C2F"/>
    <w:rsid w:val="0092144C"/>
    <w:rsid w:val="00921909"/>
    <w:rsid w:val="00923F0D"/>
    <w:rsid w:val="00925174"/>
    <w:rsid w:val="009317BB"/>
    <w:rsid w:val="009434F0"/>
    <w:rsid w:val="00950148"/>
    <w:rsid w:val="009516D0"/>
    <w:rsid w:val="009556E7"/>
    <w:rsid w:val="00955BEA"/>
    <w:rsid w:val="00956360"/>
    <w:rsid w:val="009576B4"/>
    <w:rsid w:val="009601A0"/>
    <w:rsid w:val="00961B6F"/>
    <w:rsid w:val="00962BBF"/>
    <w:rsid w:val="009645A1"/>
    <w:rsid w:val="00965856"/>
    <w:rsid w:val="00965DE9"/>
    <w:rsid w:val="00971308"/>
    <w:rsid w:val="00971773"/>
    <w:rsid w:val="009717FD"/>
    <w:rsid w:val="009740FC"/>
    <w:rsid w:val="009755D9"/>
    <w:rsid w:val="00975A67"/>
    <w:rsid w:val="00976264"/>
    <w:rsid w:val="00976774"/>
    <w:rsid w:val="00976E29"/>
    <w:rsid w:val="009811E0"/>
    <w:rsid w:val="00985801"/>
    <w:rsid w:val="00986AC4"/>
    <w:rsid w:val="009914E0"/>
    <w:rsid w:val="00991CE5"/>
    <w:rsid w:val="00994C49"/>
    <w:rsid w:val="00994D1E"/>
    <w:rsid w:val="009956F4"/>
    <w:rsid w:val="009A0A77"/>
    <w:rsid w:val="009A6393"/>
    <w:rsid w:val="009A6699"/>
    <w:rsid w:val="009B043A"/>
    <w:rsid w:val="009B165C"/>
    <w:rsid w:val="009B484E"/>
    <w:rsid w:val="009B6779"/>
    <w:rsid w:val="009B6C97"/>
    <w:rsid w:val="009C206C"/>
    <w:rsid w:val="009C32DB"/>
    <w:rsid w:val="009C369B"/>
    <w:rsid w:val="009D1809"/>
    <w:rsid w:val="009D2AD2"/>
    <w:rsid w:val="009D2F47"/>
    <w:rsid w:val="009D3802"/>
    <w:rsid w:val="009D4016"/>
    <w:rsid w:val="009D52A5"/>
    <w:rsid w:val="009D7A82"/>
    <w:rsid w:val="009E6240"/>
    <w:rsid w:val="009F1187"/>
    <w:rsid w:val="009F1311"/>
    <w:rsid w:val="009F1BED"/>
    <w:rsid w:val="009F582B"/>
    <w:rsid w:val="009F5DD0"/>
    <w:rsid w:val="009F6AE0"/>
    <w:rsid w:val="009F6D9F"/>
    <w:rsid w:val="00A00EEC"/>
    <w:rsid w:val="00A03F1E"/>
    <w:rsid w:val="00A0557E"/>
    <w:rsid w:val="00A07E99"/>
    <w:rsid w:val="00A10BEE"/>
    <w:rsid w:val="00A111F3"/>
    <w:rsid w:val="00A1220E"/>
    <w:rsid w:val="00A12BB7"/>
    <w:rsid w:val="00A12EB1"/>
    <w:rsid w:val="00A14FD9"/>
    <w:rsid w:val="00A168C2"/>
    <w:rsid w:val="00A1748A"/>
    <w:rsid w:val="00A200AB"/>
    <w:rsid w:val="00A20771"/>
    <w:rsid w:val="00A21D8E"/>
    <w:rsid w:val="00A307E1"/>
    <w:rsid w:val="00A30CAC"/>
    <w:rsid w:val="00A33167"/>
    <w:rsid w:val="00A35764"/>
    <w:rsid w:val="00A40304"/>
    <w:rsid w:val="00A422D5"/>
    <w:rsid w:val="00A431FB"/>
    <w:rsid w:val="00A447B3"/>
    <w:rsid w:val="00A451CB"/>
    <w:rsid w:val="00A53958"/>
    <w:rsid w:val="00A55617"/>
    <w:rsid w:val="00A56CD9"/>
    <w:rsid w:val="00A56D12"/>
    <w:rsid w:val="00A6189A"/>
    <w:rsid w:val="00A6571A"/>
    <w:rsid w:val="00A657B6"/>
    <w:rsid w:val="00A73506"/>
    <w:rsid w:val="00A7374D"/>
    <w:rsid w:val="00A82D6D"/>
    <w:rsid w:val="00A83019"/>
    <w:rsid w:val="00A9018A"/>
    <w:rsid w:val="00A948E4"/>
    <w:rsid w:val="00A9717A"/>
    <w:rsid w:val="00A97420"/>
    <w:rsid w:val="00A976B4"/>
    <w:rsid w:val="00AA23E6"/>
    <w:rsid w:val="00AA2491"/>
    <w:rsid w:val="00AA468D"/>
    <w:rsid w:val="00AA7859"/>
    <w:rsid w:val="00AB0BF2"/>
    <w:rsid w:val="00AB19B9"/>
    <w:rsid w:val="00AB5C93"/>
    <w:rsid w:val="00AB7497"/>
    <w:rsid w:val="00AC18CA"/>
    <w:rsid w:val="00AC2D2B"/>
    <w:rsid w:val="00AC2F8F"/>
    <w:rsid w:val="00AC445B"/>
    <w:rsid w:val="00AC7B1D"/>
    <w:rsid w:val="00AD01EE"/>
    <w:rsid w:val="00AD1064"/>
    <w:rsid w:val="00AD414E"/>
    <w:rsid w:val="00AD428F"/>
    <w:rsid w:val="00AD5873"/>
    <w:rsid w:val="00AD7B44"/>
    <w:rsid w:val="00AE410B"/>
    <w:rsid w:val="00AE5107"/>
    <w:rsid w:val="00AE6C9A"/>
    <w:rsid w:val="00AE7EBB"/>
    <w:rsid w:val="00AF1C1A"/>
    <w:rsid w:val="00AF24C7"/>
    <w:rsid w:val="00AF2712"/>
    <w:rsid w:val="00AF2992"/>
    <w:rsid w:val="00AF3FAA"/>
    <w:rsid w:val="00AF502A"/>
    <w:rsid w:val="00AF7740"/>
    <w:rsid w:val="00B01038"/>
    <w:rsid w:val="00B0211B"/>
    <w:rsid w:val="00B028F8"/>
    <w:rsid w:val="00B02A70"/>
    <w:rsid w:val="00B04857"/>
    <w:rsid w:val="00B05383"/>
    <w:rsid w:val="00B07333"/>
    <w:rsid w:val="00B110AE"/>
    <w:rsid w:val="00B1196E"/>
    <w:rsid w:val="00B12AB0"/>
    <w:rsid w:val="00B13296"/>
    <w:rsid w:val="00B14DD9"/>
    <w:rsid w:val="00B158C1"/>
    <w:rsid w:val="00B15C84"/>
    <w:rsid w:val="00B16F0F"/>
    <w:rsid w:val="00B17318"/>
    <w:rsid w:val="00B177BC"/>
    <w:rsid w:val="00B17B70"/>
    <w:rsid w:val="00B22F98"/>
    <w:rsid w:val="00B2567E"/>
    <w:rsid w:val="00B26017"/>
    <w:rsid w:val="00B31E35"/>
    <w:rsid w:val="00B32C8B"/>
    <w:rsid w:val="00B32E42"/>
    <w:rsid w:val="00B34E18"/>
    <w:rsid w:val="00B356D7"/>
    <w:rsid w:val="00B359AE"/>
    <w:rsid w:val="00B35D10"/>
    <w:rsid w:val="00B36BBC"/>
    <w:rsid w:val="00B3724B"/>
    <w:rsid w:val="00B40FAC"/>
    <w:rsid w:val="00B42D71"/>
    <w:rsid w:val="00B46D34"/>
    <w:rsid w:val="00B471C0"/>
    <w:rsid w:val="00B4790F"/>
    <w:rsid w:val="00B53647"/>
    <w:rsid w:val="00B540DD"/>
    <w:rsid w:val="00B55D30"/>
    <w:rsid w:val="00B560A3"/>
    <w:rsid w:val="00B56E7D"/>
    <w:rsid w:val="00B57F77"/>
    <w:rsid w:val="00B6396B"/>
    <w:rsid w:val="00B64FAB"/>
    <w:rsid w:val="00B65789"/>
    <w:rsid w:val="00B662BA"/>
    <w:rsid w:val="00B72532"/>
    <w:rsid w:val="00B72FC8"/>
    <w:rsid w:val="00B73969"/>
    <w:rsid w:val="00B74C27"/>
    <w:rsid w:val="00B800BE"/>
    <w:rsid w:val="00B81440"/>
    <w:rsid w:val="00B86447"/>
    <w:rsid w:val="00B91F68"/>
    <w:rsid w:val="00B94247"/>
    <w:rsid w:val="00B94F8E"/>
    <w:rsid w:val="00B9505A"/>
    <w:rsid w:val="00B97E0B"/>
    <w:rsid w:val="00BA01A3"/>
    <w:rsid w:val="00BA1C47"/>
    <w:rsid w:val="00BA1D58"/>
    <w:rsid w:val="00BA1F22"/>
    <w:rsid w:val="00BA209A"/>
    <w:rsid w:val="00BA22C4"/>
    <w:rsid w:val="00BA570C"/>
    <w:rsid w:val="00BA6B0B"/>
    <w:rsid w:val="00BA754D"/>
    <w:rsid w:val="00BB0EBE"/>
    <w:rsid w:val="00BB27AF"/>
    <w:rsid w:val="00BB43B5"/>
    <w:rsid w:val="00BB5C4F"/>
    <w:rsid w:val="00BB6DB6"/>
    <w:rsid w:val="00BB77B5"/>
    <w:rsid w:val="00BC085B"/>
    <w:rsid w:val="00BC2EB7"/>
    <w:rsid w:val="00BC42EC"/>
    <w:rsid w:val="00BC5666"/>
    <w:rsid w:val="00BD1092"/>
    <w:rsid w:val="00BD3492"/>
    <w:rsid w:val="00BD5636"/>
    <w:rsid w:val="00BD712D"/>
    <w:rsid w:val="00BE0AFA"/>
    <w:rsid w:val="00BE2707"/>
    <w:rsid w:val="00BE2B9D"/>
    <w:rsid w:val="00BE5FD9"/>
    <w:rsid w:val="00BE7DFB"/>
    <w:rsid w:val="00BF123B"/>
    <w:rsid w:val="00BF17C4"/>
    <w:rsid w:val="00BF3840"/>
    <w:rsid w:val="00BF3D40"/>
    <w:rsid w:val="00BF56C0"/>
    <w:rsid w:val="00BF7F62"/>
    <w:rsid w:val="00C00DA9"/>
    <w:rsid w:val="00C00F35"/>
    <w:rsid w:val="00C01A88"/>
    <w:rsid w:val="00C04A87"/>
    <w:rsid w:val="00C04C20"/>
    <w:rsid w:val="00C06AA7"/>
    <w:rsid w:val="00C07E89"/>
    <w:rsid w:val="00C10046"/>
    <w:rsid w:val="00C11896"/>
    <w:rsid w:val="00C11A4D"/>
    <w:rsid w:val="00C14322"/>
    <w:rsid w:val="00C16F0C"/>
    <w:rsid w:val="00C219F8"/>
    <w:rsid w:val="00C22BDF"/>
    <w:rsid w:val="00C324BB"/>
    <w:rsid w:val="00C35747"/>
    <w:rsid w:val="00C434BD"/>
    <w:rsid w:val="00C44284"/>
    <w:rsid w:val="00C4542C"/>
    <w:rsid w:val="00C45560"/>
    <w:rsid w:val="00C455C3"/>
    <w:rsid w:val="00C4639F"/>
    <w:rsid w:val="00C46770"/>
    <w:rsid w:val="00C47CBD"/>
    <w:rsid w:val="00C50729"/>
    <w:rsid w:val="00C52546"/>
    <w:rsid w:val="00C52B25"/>
    <w:rsid w:val="00C52C54"/>
    <w:rsid w:val="00C53471"/>
    <w:rsid w:val="00C54A18"/>
    <w:rsid w:val="00C60585"/>
    <w:rsid w:val="00C6077F"/>
    <w:rsid w:val="00C65A65"/>
    <w:rsid w:val="00C7176F"/>
    <w:rsid w:val="00C71877"/>
    <w:rsid w:val="00C724E6"/>
    <w:rsid w:val="00C729F8"/>
    <w:rsid w:val="00C73547"/>
    <w:rsid w:val="00C7475F"/>
    <w:rsid w:val="00C75C2A"/>
    <w:rsid w:val="00C77733"/>
    <w:rsid w:val="00C82D4C"/>
    <w:rsid w:val="00C85CD8"/>
    <w:rsid w:val="00C91259"/>
    <w:rsid w:val="00C915F6"/>
    <w:rsid w:val="00C919A1"/>
    <w:rsid w:val="00C92FA7"/>
    <w:rsid w:val="00C93D61"/>
    <w:rsid w:val="00C943E4"/>
    <w:rsid w:val="00C95320"/>
    <w:rsid w:val="00C96E4D"/>
    <w:rsid w:val="00CA30CD"/>
    <w:rsid w:val="00CA40A7"/>
    <w:rsid w:val="00CA499F"/>
    <w:rsid w:val="00CA56FD"/>
    <w:rsid w:val="00CA5939"/>
    <w:rsid w:val="00CA5F8C"/>
    <w:rsid w:val="00CA67F1"/>
    <w:rsid w:val="00CA7B20"/>
    <w:rsid w:val="00CB1BFF"/>
    <w:rsid w:val="00CB44BA"/>
    <w:rsid w:val="00CB515E"/>
    <w:rsid w:val="00CB5AFC"/>
    <w:rsid w:val="00CB6656"/>
    <w:rsid w:val="00CC0734"/>
    <w:rsid w:val="00CC0B28"/>
    <w:rsid w:val="00CC4D51"/>
    <w:rsid w:val="00CC70D5"/>
    <w:rsid w:val="00CD32B8"/>
    <w:rsid w:val="00CD3C4B"/>
    <w:rsid w:val="00CD3E38"/>
    <w:rsid w:val="00CD74A6"/>
    <w:rsid w:val="00CD7DA4"/>
    <w:rsid w:val="00CE3962"/>
    <w:rsid w:val="00CE5DD1"/>
    <w:rsid w:val="00CE75D4"/>
    <w:rsid w:val="00CE7B2D"/>
    <w:rsid w:val="00CF0CA3"/>
    <w:rsid w:val="00CF0EEF"/>
    <w:rsid w:val="00CF7440"/>
    <w:rsid w:val="00D01182"/>
    <w:rsid w:val="00D0193D"/>
    <w:rsid w:val="00D0271F"/>
    <w:rsid w:val="00D02869"/>
    <w:rsid w:val="00D05894"/>
    <w:rsid w:val="00D07E94"/>
    <w:rsid w:val="00D10010"/>
    <w:rsid w:val="00D11962"/>
    <w:rsid w:val="00D122E3"/>
    <w:rsid w:val="00D13A74"/>
    <w:rsid w:val="00D14846"/>
    <w:rsid w:val="00D17A99"/>
    <w:rsid w:val="00D207D3"/>
    <w:rsid w:val="00D2367C"/>
    <w:rsid w:val="00D252D5"/>
    <w:rsid w:val="00D26C54"/>
    <w:rsid w:val="00D26DED"/>
    <w:rsid w:val="00D31197"/>
    <w:rsid w:val="00D34DDF"/>
    <w:rsid w:val="00D360D2"/>
    <w:rsid w:val="00D36549"/>
    <w:rsid w:val="00D41D32"/>
    <w:rsid w:val="00D420E8"/>
    <w:rsid w:val="00D42E53"/>
    <w:rsid w:val="00D47D26"/>
    <w:rsid w:val="00D50490"/>
    <w:rsid w:val="00D53270"/>
    <w:rsid w:val="00D53D04"/>
    <w:rsid w:val="00D554AE"/>
    <w:rsid w:val="00D55AF4"/>
    <w:rsid w:val="00D55F9C"/>
    <w:rsid w:val="00D62373"/>
    <w:rsid w:val="00D640BD"/>
    <w:rsid w:val="00D7077D"/>
    <w:rsid w:val="00D72688"/>
    <w:rsid w:val="00D74B65"/>
    <w:rsid w:val="00D75CA1"/>
    <w:rsid w:val="00D76383"/>
    <w:rsid w:val="00D7687F"/>
    <w:rsid w:val="00D771DC"/>
    <w:rsid w:val="00D77EA4"/>
    <w:rsid w:val="00D80DB5"/>
    <w:rsid w:val="00D84F35"/>
    <w:rsid w:val="00D95619"/>
    <w:rsid w:val="00DA1E24"/>
    <w:rsid w:val="00DA683F"/>
    <w:rsid w:val="00DA7231"/>
    <w:rsid w:val="00DB089C"/>
    <w:rsid w:val="00DB2A91"/>
    <w:rsid w:val="00DB356D"/>
    <w:rsid w:val="00DB3C18"/>
    <w:rsid w:val="00DB4604"/>
    <w:rsid w:val="00DB54DC"/>
    <w:rsid w:val="00DB68B4"/>
    <w:rsid w:val="00DC03EA"/>
    <w:rsid w:val="00DC307C"/>
    <w:rsid w:val="00DC492C"/>
    <w:rsid w:val="00DC556E"/>
    <w:rsid w:val="00DC5913"/>
    <w:rsid w:val="00DC6D83"/>
    <w:rsid w:val="00DC7682"/>
    <w:rsid w:val="00DC7FEE"/>
    <w:rsid w:val="00DD026D"/>
    <w:rsid w:val="00DD1066"/>
    <w:rsid w:val="00DD2498"/>
    <w:rsid w:val="00DD32AE"/>
    <w:rsid w:val="00DD3A72"/>
    <w:rsid w:val="00DD4970"/>
    <w:rsid w:val="00DD4F64"/>
    <w:rsid w:val="00DE5502"/>
    <w:rsid w:val="00DF101F"/>
    <w:rsid w:val="00DF140B"/>
    <w:rsid w:val="00DF1C3E"/>
    <w:rsid w:val="00DF29A0"/>
    <w:rsid w:val="00DF5CC1"/>
    <w:rsid w:val="00DF6524"/>
    <w:rsid w:val="00E004BC"/>
    <w:rsid w:val="00E014D1"/>
    <w:rsid w:val="00E01C78"/>
    <w:rsid w:val="00E06B90"/>
    <w:rsid w:val="00E10BCB"/>
    <w:rsid w:val="00E13D36"/>
    <w:rsid w:val="00E14110"/>
    <w:rsid w:val="00E165A8"/>
    <w:rsid w:val="00E17579"/>
    <w:rsid w:val="00E20612"/>
    <w:rsid w:val="00E265DB"/>
    <w:rsid w:val="00E34A58"/>
    <w:rsid w:val="00E41E4E"/>
    <w:rsid w:val="00E42EA8"/>
    <w:rsid w:val="00E43EA6"/>
    <w:rsid w:val="00E5053F"/>
    <w:rsid w:val="00E5191D"/>
    <w:rsid w:val="00E53171"/>
    <w:rsid w:val="00E55A74"/>
    <w:rsid w:val="00E55F81"/>
    <w:rsid w:val="00E5652A"/>
    <w:rsid w:val="00E56663"/>
    <w:rsid w:val="00E575D0"/>
    <w:rsid w:val="00E61157"/>
    <w:rsid w:val="00E618B8"/>
    <w:rsid w:val="00E71136"/>
    <w:rsid w:val="00E711B4"/>
    <w:rsid w:val="00E73B77"/>
    <w:rsid w:val="00E74B49"/>
    <w:rsid w:val="00E757D1"/>
    <w:rsid w:val="00E75D2B"/>
    <w:rsid w:val="00E76405"/>
    <w:rsid w:val="00E82195"/>
    <w:rsid w:val="00E830EB"/>
    <w:rsid w:val="00E84E4D"/>
    <w:rsid w:val="00E87D0D"/>
    <w:rsid w:val="00E900F0"/>
    <w:rsid w:val="00E90EEE"/>
    <w:rsid w:val="00E9142D"/>
    <w:rsid w:val="00E924B0"/>
    <w:rsid w:val="00E9309E"/>
    <w:rsid w:val="00E9436F"/>
    <w:rsid w:val="00E95BA7"/>
    <w:rsid w:val="00E95D55"/>
    <w:rsid w:val="00E96764"/>
    <w:rsid w:val="00E96E52"/>
    <w:rsid w:val="00EA01BD"/>
    <w:rsid w:val="00EA1A04"/>
    <w:rsid w:val="00EA1C49"/>
    <w:rsid w:val="00EA24A7"/>
    <w:rsid w:val="00EA48AB"/>
    <w:rsid w:val="00EA6EAB"/>
    <w:rsid w:val="00EA712E"/>
    <w:rsid w:val="00EB00BF"/>
    <w:rsid w:val="00EB2927"/>
    <w:rsid w:val="00EB3538"/>
    <w:rsid w:val="00EB377B"/>
    <w:rsid w:val="00EB5970"/>
    <w:rsid w:val="00EB6031"/>
    <w:rsid w:val="00EC6241"/>
    <w:rsid w:val="00EC7306"/>
    <w:rsid w:val="00EC7638"/>
    <w:rsid w:val="00ED2291"/>
    <w:rsid w:val="00ED26D8"/>
    <w:rsid w:val="00ED37F2"/>
    <w:rsid w:val="00ED5081"/>
    <w:rsid w:val="00ED5C51"/>
    <w:rsid w:val="00ED5F3F"/>
    <w:rsid w:val="00ED6838"/>
    <w:rsid w:val="00EE5F2B"/>
    <w:rsid w:val="00EE66F0"/>
    <w:rsid w:val="00EF0219"/>
    <w:rsid w:val="00EF2FDB"/>
    <w:rsid w:val="00EF440C"/>
    <w:rsid w:val="00EF453C"/>
    <w:rsid w:val="00EF55D9"/>
    <w:rsid w:val="00EF6254"/>
    <w:rsid w:val="00EF7151"/>
    <w:rsid w:val="00EF7398"/>
    <w:rsid w:val="00EF769B"/>
    <w:rsid w:val="00EF7CAC"/>
    <w:rsid w:val="00F00D6A"/>
    <w:rsid w:val="00F025FF"/>
    <w:rsid w:val="00F04006"/>
    <w:rsid w:val="00F0516A"/>
    <w:rsid w:val="00F1084A"/>
    <w:rsid w:val="00F125EB"/>
    <w:rsid w:val="00F1309D"/>
    <w:rsid w:val="00F13300"/>
    <w:rsid w:val="00F14E80"/>
    <w:rsid w:val="00F22984"/>
    <w:rsid w:val="00F2299E"/>
    <w:rsid w:val="00F22AF7"/>
    <w:rsid w:val="00F25112"/>
    <w:rsid w:val="00F2584C"/>
    <w:rsid w:val="00F25932"/>
    <w:rsid w:val="00F25B7C"/>
    <w:rsid w:val="00F27E8F"/>
    <w:rsid w:val="00F301FB"/>
    <w:rsid w:val="00F3163C"/>
    <w:rsid w:val="00F33643"/>
    <w:rsid w:val="00F3479C"/>
    <w:rsid w:val="00F34E64"/>
    <w:rsid w:val="00F368B0"/>
    <w:rsid w:val="00F36C6A"/>
    <w:rsid w:val="00F36DD6"/>
    <w:rsid w:val="00F40E27"/>
    <w:rsid w:val="00F40EF4"/>
    <w:rsid w:val="00F41D03"/>
    <w:rsid w:val="00F4433A"/>
    <w:rsid w:val="00F45CB0"/>
    <w:rsid w:val="00F50A8D"/>
    <w:rsid w:val="00F53469"/>
    <w:rsid w:val="00F54B9C"/>
    <w:rsid w:val="00F56B7F"/>
    <w:rsid w:val="00F62C1C"/>
    <w:rsid w:val="00F64DA4"/>
    <w:rsid w:val="00F66748"/>
    <w:rsid w:val="00F66D6C"/>
    <w:rsid w:val="00F67102"/>
    <w:rsid w:val="00F70249"/>
    <w:rsid w:val="00F706DB"/>
    <w:rsid w:val="00F7124C"/>
    <w:rsid w:val="00F74E23"/>
    <w:rsid w:val="00F75BC3"/>
    <w:rsid w:val="00F80D28"/>
    <w:rsid w:val="00F80DD8"/>
    <w:rsid w:val="00F85271"/>
    <w:rsid w:val="00F85889"/>
    <w:rsid w:val="00F86960"/>
    <w:rsid w:val="00F9128C"/>
    <w:rsid w:val="00F91989"/>
    <w:rsid w:val="00F92128"/>
    <w:rsid w:val="00F95B51"/>
    <w:rsid w:val="00F962C7"/>
    <w:rsid w:val="00F96A0C"/>
    <w:rsid w:val="00F9769C"/>
    <w:rsid w:val="00F976AB"/>
    <w:rsid w:val="00FA0112"/>
    <w:rsid w:val="00FA1548"/>
    <w:rsid w:val="00FA3C66"/>
    <w:rsid w:val="00FA5505"/>
    <w:rsid w:val="00FB1EAC"/>
    <w:rsid w:val="00FB3F23"/>
    <w:rsid w:val="00FB756D"/>
    <w:rsid w:val="00FB75AD"/>
    <w:rsid w:val="00FC197C"/>
    <w:rsid w:val="00FC1B9F"/>
    <w:rsid w:val="00FC4AF6"/>
    <w:rsid w:val="00FC4F9D"/>
    <w:rsid w:val="00FC72B3"/>
    <w:rsid w:val="00FD6073"/>
    <w:rsid w:val="00FD76DD"/>
    <w:rsid w:val="00FE1359"/>
    <w:rsid w:val="00FE144F"/>
    <w:rsid w:val="00FE2E69"/>
    <w:rsid w:val="00FE6E7E"/>
    <w:rsid w:val="00FE766E"/>
    <w:rsid w:val="00FE7AD5"/>
    <w:rsid w:val="00FE7B48"/>
    <w:rsid w:val="00FF056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139F4"/>
  <w15:docId w15:val="{8FCEFF7D-0E8B-4852-AB50-180A3F3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39"/>
    <w:rsid w:val="006C3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317B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B29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9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92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9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927"/>
    <w:rPr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6C08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50254D"/>
    <w:pPr>
      <w:suppressAutoHyphens/>
      <w:spacing w:before="100" w:after="0"/>
      <w:ind w:left="720"/>
      <w:contextualSpacing/>
      <w:jc w:val="both"/>
    </w:pPr>
    <w:rPr>
      <w:rFonts w:ascii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B4BB0-65AC-4A98-AA78-7060608A81F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c414fd7f-21c6-4d94-90e3-68400e5795fc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D889CAE-A8CE-458F-A14A-3FA17602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dopis-um-40.dotx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Petra Usar</cp:lastModifiedBy>
  <cp:revision>3</cp:revision>
  <cp:lastPrinted>2021-03-31T09:30:00Z</cp:lastPrinted>
  <dcterms:created xsi:type="dcterms:W3CDTF">2021-04-02T08:53:00Z</dcterms:created>
  <dcterms:modified xsi:type="dcterms:W3CDTF">2021-04-02T08:53:00Z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