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CABF" w14:textId="77777777" w:rsidR="00F1084A" w:rsidRPr="00476769" w:rsidRDefault="00F1084A" w:rsidP="006837C4">
      <w:pPr>
        <w:rPr>
          <w:rFonts w:asciiTheme="minorHAnsi" w:hAnsiTheme="minorHAnsi" w:cstheme="minorHAnsi"/>
        </w:rPr>
      </w:pPr>
    </w:p>
    <w:p w14:paraId="1AFBBE9B" w14:textId="77777777" w:rsidR="00E92FD1" w:rsidRPr="00476769" w:rsidRDefault="00E92FD1" w:rsidP="006837C4">
      <w:pPr>
        <w:rPr>
          <w:rFonts w:asciiTheme="minorHAnsi" w:hAnsiTheme="minorHAnsi" w:cstheme="minorHAnsi"/>
        </w:rPr>
      </w:pPr>
    </w:p>
    <w:p w14:paraId="46CC0325" w14:textId="77777777" w:rsidR="00E92FD1" w:rsidRPr="00476769" w:rsidRDefault="00E92FD1" w:rsidP="006837C4">
      <w:pPr>
        <w:rPr>
          <w:rFonts w:asciiTheme="minorHAnsi" w:hAnsiTheme="minorHAnsi" w:cstheme="minorHAnsi"/>
        </w:rPr>
      </w:pPr>
    </w:p>
    <w:p w14:paraId="1BA17D2F" w14:textId="77777777" w:rsidR="009C4376" w:rsidRPr="00476769" w:rsidRDefault="009C4376" w:rsidP="00D76383">
      <w:pPr>
        <w:rPr>
          <w:rFonts w:asciiTheme="minorHAnsi" w:hAnsiTheme="minorHAnsi" w:cstheme="minorHAnsi"/>
        </w:rPr>
      </w:pPr>
    </w:p>
    <w:p w14:paraId="1D4C2647" w14:textId="77777777" w:rsidR="00E92FD1" w:rsidRPr="00476769" w:rsidRDefault="00E92FD1" w:rsidP="00E92FD1">
      <w:pPr>
        <w:spacing w:line="426" w:lineRule="exact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  <w:r w:rsidRPr="00476769">
        <w:rPr>
          <w:rFonts w:asciiTheme="minorHAnsi" w:eastAsia="Times New Roman" w:hAnsiTheme="minorHAnsi" w:cstheme="minorHAnsi"/>
          <w:color w:val="000000"/>
          <w:lang w:eastAsia="sl-SI"/>
        </w:rPr>
        <w:t>Kraj in datum:</w:t>
      </w:r>
      <w:r w:rsidRPr="00476769">
        <w:rPr>
          <w:rFonts w:asciiTheme="minorHAnsi" w:eastAsia="Times New Roman" w:hAnsiTheme="minorHAnsi" w:cstheme="minorHAnsi"/>
          <w:color w:val="000000"/>
          <w:lang w:eastAsia="sl-SI"/>
        </w:rPr>
        <w:tab/>
        <w:t xml:space="preserve"> ________________________________</w:t>
      </w:r>
    </w:p>
    <w:p w14:paraId="0D654019" w14:textId="77777777" w:rsidR="00E92FD1" w:rsidRPr="00476769" w:rsidRDefault="00E92FD1" w:rsidP="00E92FD1">
      <w:pPr>
        <w:spacing w:line="240" w:lineRule="atLeast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</w:p>
    <w:p w14:paraId="0058AB72" w14:textId="77777777" w:rsidR="00E92FD1" w:rsidRPr="00476769" w:rsidRDefault="00E92FD1" w:rsidP="00E92FD1">
      <w:pPr>
        <w:spacing w:line="240" w:lineRule="atLeast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</w:p>
    <w:p w14:paraId="64B5D5E8" w14:textId="77777777" w:rsidR="00E92FD1" w:rsidRPr="00476769" w:rsidRDefault="00E92FD1" w:rsidP="00E92FD1">
      <w:pPr>
        <w:spacing w:line="240" w:lineRule="atLeast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</w:p>
    <w:p w14:paraId="2EDC068A" w14:textId="77777777" w:rsidR="00E92FD1" w:rsidRPr="00476769" w:rsidRDefault="00E92FD1" w:rsidP="00E92FD1">
      <w:pPr>
        <w:spacing w:line="240" w:lineRule="atLeast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</w:p>
    <w:p w14:paraId="49F3BB84" w14:textId="77777777" w:rsidR="00E92FD1" w:rsidRPr="00476769" w:rsidRDefault="00E92FD1" w:rsidP="00E92FD1">
      <w:pPr>
        <w:spacing w:line="240" w:lineRule="atLeast"/>
        <w:jc w:val="center"/>
        <w:rPr>
          <w:rFonts w:asciiTheme="minorHAnsi" w:eastAsia="Times New Roman" w:hAnsiTheme="minorHAnsi" w:cstheme="minorHAnsi"/>
          <w:b/>
          <w:color w:val="000000"/>
          <w:lang w:eastAsia="sl-SI"/>
        </w:rPr>
      </w:pPr>
      <w:r w:rsidRPr="00476769">
        <w:rPr>
          <w:rFonts w:asciiTheme="minorHAnsi" w:eastAsia="Times New Roman" w:hAnsiTheme="minorHAnsi" w:cstheme="minorHAnsi"/>
          <w:b/>
          <w:color w:val="000000"/>
          <w:lang w:eastAsia="sl-SI"/>
        </w:rPr>
        <w:t xml:space="preserve">PISNO SOGLASJE H KANDIDATURI ZA PRODEKANA </w:t>
      </w:r>
    </w:p>
    <w:p w14:paraId="266D9990" w14:textId="77777777" w:rsidR="00E92FD1" w:rsidRPr="00476769" w:rsidRDefault="00E92FD1" w:rsidP="00E92FD1">
      <w:pPr>
        <w:spacing w:line="240" w:lineRule="atLeast"/>
        <w:jc w:val="center"/>
        <w:rPr>
          <w:rFonts w:asciiTheme="minorHAnsi" w:eastAsia="Times New Roman" w:hAnsiTheme="minorHAnsi" w:cstheme="minorHAnsi"/>
          <w:b/>
          <w:color w:val="000000"/>
          <w:lang w:eastAsia="sl-SI"/>
        </w:rPr>
      </w:pPr>
    </w:p>
    <w:p w14:paraId="55A8DE49" w14:textId="77777777" w:rsidR="00E92FD1" w:rsidRPr="00D43EF9" w:rsidRDefault="00E92FD1" w:rsidP="00D43EF9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sl-SI"/>
        </w:rPr>
      </w:pPr>
    </w:p>
    <w:p w14:paraId="4A648078" w14:textId="15C067F5" w:rsidR="00E92FD1" w:rsidRPr="00D43EF9" w:rsidRDefault="00D43EF9" w:rsidP="00D43EF9">
      <w:pPr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sl-SI"/>
        </w:rPr>
      </w:pPr>
      <w:r w:rsidRPr="00D43EF9">
        <w:rPr>
          <w:rFonts w:asciiTheme="minorHAnsi" w:eastAsia="Times New Roman" w:hAnsiTheme="minorHAnsi" w:cstheme="minorHAnsi"/>
          <w:bCs/>
          <w:color w:val="000000"/>
          <w:lang w:eastAsia="sl-SI"/>
        </w:rPr>
        <w:t xml:space="preserve">Podpisani visokošolski učitelj (akad. naziv, ime in priimek): ____________________________________ _______________________________, zaposlen na Pravni fakulteti Univerze v Mariboru na podlagi </w:t>
      </w:r>
      <w:r w:rsidRPr="00D43EF9">
        <w:rPr>
          <w:rFonts w:asciiTheme="minorHAnsi" w:eastAsia="Times New Roman" w:hAnsiTheme="minorHAnsi" w:cstheme="minorHAnsi"/>
          <w:bCs/>
          <w:i/>
          <w:iCs/>
          <w:color w:val="000000"/>
          <w:lang w:eastAsia="sl-SI"/>
        </w:rPr>
        <w:t>Sklepa o razpisu postopka kandidiranja in imenovanja prodekana za izobraževalno dejavnost, prodekana za znanstveno-raziskovalno dejavnost, prodekana za mednarodno dejavnost in promocijo, prodekana za kakovost, kadre in razvoj Pravne fakultete Univerze v Mariboru</w:t>
      </w:r>
    </w:p>
    <w:p w14:paraId="236B9F9A" w14:textId="77777777" w:rsidR="009C4376" w:rsidRDefault="009C4376" w:rsidP="00D76383">
      <w:pPr>
        <w:rPr>
          <w:rFonts w:asciiTheme="minorHAnsi" w:eastAsia="Times New Roman" w:hAnsiTheme="minorHAnsi" w:cstheme="minorHAnsi"/>
          <w:color w:val="000000"/>
          <w:lang w:eastAsia="sl-SI"/>
        </w:rPr>
      </w:pPr>
    </w:p>
    <w:p w14:paraId="717594A8" w14:textId="77777777" w:rsidR="00D43EF9" w:rsidRPr="00476769" w:rsidRDefault="00D43EF9" w:rsidP="00D76383">
      <w:pPr>
        <w:rPr>
          <w:rFonts w:asciiTheme="minorHAnsi" w:hAnsiTheme="minorHAnsi" w:cstheme="minorHAnsi"/>
        </w:rPr>
      </w:pPr>
    </w:p>
    <w:p w14:paraId="72D6A8FD" w14:textId="77777777" w:rsidR="00E92FD1" w:rsidRPr="00476769" w:rsidRDefault="00476769" w:rsidP="00E92FD1">
      <w:pPr>
        <w:spacing w:line="360" w:lineRule="auto"/>
        <w:jc w:val="center"/>
        <w:rPr>
          <w:rFonts w:asciiTheme="minorHAnsi" w:eastAsia="Times New Roman" w:hAnsiTheme="minorHAnsi" w:cstheme="minorHAnsi"/>
          <w:b/>
          <w:i/>
          <w:color w:val="000000"/>
          <w:lang w:eastAsia="sl-SI"/>
        </w:rPr>
      </w:pPr>
      <w:r w:rsidRPr="00476769">
        <w:rPr>
          <w:rFonts w:asciiTheme="minorHAnsi" w:eastAsia="Times New Roman" w:hAnsiTheme="minorHAnsi" w:cstheme="minorHAnsi"/>
          <w:b/>
          <w:i/>
          <w:color w:val="000000"/>
          <w:lang w:eastAsia="sl-SI"/>
        </w:rPr>
        <w:t>PODAJAM PISNO SOGLASJE H KANDIDATURI</w:t>
      </w:r>
    </w:p>
    <w:p w14:paraId="301DEE24" w14:textId="77777777" w:rsidR="00476769" w:rsidRPr="00476769" w:rsidRDefault="00476769" w:rsidP="00476769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</w:p>
    <w:p w14:paraId="0745BB37" w14:textId="77777777" w:rsidR="00476769" w:rsidRPr="00476769" w:rsidRDefault="00476769" w:rsidP="00476769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  <w:r w:rsidRPr="00476769">
        <w:rPr>
          <w:rFonts w:asciiTheme="minorHAnsi" w:eastAsia="Times New Roman" w:hAnsiTheme="minorHAnsi" w:cstheme="minorHAnsi"/>
          <w:b/>
          <w:color w:val="000000"/>
          <w:lang w:eastAsia="sl-SI"/>
        </w:rPr>
        <w:t>1.) za prodekana za izobraževalno dejavnost</w:t>
      </w:r>
    </w:p>
    <w:p w14:paraId="192BE22F" w14:textId="578C4A9E" w:rsidR="00476769" w:rsidRDefault="00476769" w:rsidP="00476769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  <w:r w:rsidRPr="00476769">
        <w:rPr>
          <w:rFonts w:asciiTheme="minorHAnsi" w:eastAsia="Times New Roman" w:hAnsiTheme="minorHAnsi" w:cstheme="minorHAnsi"/>
          <w:b/>
          <w:color w:val="000000"/>
          <w:lang w:eastAsia="sl-SI"/>
        </w:rPr>
        <w:t xml:space="preserve">2.) za prodekana </w:t>
      </w:r>
      <w:r w:rsidR="00D43EF9">
        <w:rPr>
          <w:rFonts w:asciiTheme="minorHAnsi" w:eastAsia="Times New Roman" w:hAnsiTheme="minorHAnsi" w:cstheme="minorHAnsi"/>
          <w:b/>
          <w:color w:val="000000"/>
          <w:lang w:eastAsia="sl-SI"/>
        </w:rPr>
        <w:t xml:space="preserve">za </w:t>
      </w:r>
      <w:r w:rsidR="00D43EF9" w:rsidRPr="00D43EF9">
        <w:rPr>
          <w:rFonts w:asciiTheme="minorHAnsi" w:eastAsia="Times New Roman" w:hAnsiTheme="minorHAnsi" w:cstheme="minorHAnsi"/>
          <w:b/>
          <w:color w:val="000000"/>
          <w:lang w:eastAsia="sl-SI"/>
        </w:rPr>
        <w:t>znanstveno-raziskovalno dejavnost</w:t>
      </w:r>
    </w:p>
    <w:p w14:paraId="37F4DBC0" w14:textId="1DF1426C" w:rsidR="00D43EF9" w:rsidRDefault="00D43EF9" w:rsidP="00476769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  <w:r>
        <w:rPr>
          <w:rFonts w:asciiTheme="minorHAnsi" w:eastAsia="Times New Roman" w:hAnsiTheme="minorHAnsi" w:cstheme="minorHAnsi"/>
          <w:b/>
          <w:color w:val="000000"/>
          <w:lang w:eastAsia="sl-SI"/>
        </w:rPr>
        <w:t xml:space="preserve">3.) </w:t>
      </w:r>
      <w:r w:rsidRPr="00D43EF9">
        <w:rPr>
          <w:rFonts w:asciiTheme="minorHAnsi" w:eastAsia="Times New Roman" w:hAnsiTheme="minorHAnsi" w:cstheme="minorHAnsi"/>
          <w:b/>
          <w:color w:val="000000"/>
          <w:lang w:eastAsia="sl-SI"/>
        </w:rPr>
        <w:t>prodekana za mednarodno dejavnost in promocijo</w:t>
      </w:r>
    </w:p>
    <w:p w14:paraId="6CBC51D5" w14:textId="251A8669" w:rsidR="00D43EF9" w:rsidRPr="00476769" w:rsidRDefault="00D43EF9" w:rsidP="00476769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sl-SI"/>
        </w:rPr>
      </w:pPr>
      <w:r>
        <w:rPr>
          <w:rFonts w:asciiTheme="minorHAnsi" w:eastAsia="Times New Roman" w:hAnsiTheme="minorHAnsi" w:cstheme="minorHAnsi"/>
          <w:b/>
          <w:color w:val="000000"/>
          <w:lang w:eastAsia="sl-SI"/>
        </w:rPr>
        <w:t xml:space="preserve">4.) </w:t>
      </w:r>
      <w:r w:rsidRPr="00D43EF9">
        <w:rPr>
          <w:rFonts w:asciiTheme="minorHAnsi" w:eastAsia="Times New Roman" w:hAnsiTheme="minorHAnsi" w:cstheme="minorHAnsi"/>
          <w:b/>
          <w:color w:val="000000"/>
          <w:lang w:eastAsia="sl-SI"/>
        </w:rPr>
        <w:t>prodekana za kakovost, kadre in razvoj</w:t>
      </w:r>
    </w:p>
    <w:p w14:paraId="4390D734" w14:textId="77777777" w:rsidR="003537E0" w:rsidRPr="00476769" w:rsidRDefault="00476769" w:rsidP="00476769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  <w:r>
        <w:rPr>
          <w:rFonts w:asciiTheme="minorHAnsi" w:eastAsia="Times New Roman" w:hAnsiTheme="minorHAnsi" w:cstheme="minorHAnsi"/>
          <w:i/>
          <w:color w:val="000000"/>
          <w:lang w:eastAsia="sl-SI"/>
        </w:rPr>
        <w:t xml:space="preserve"> </w:t>
      </w:r>
      <w:r w:rsidR="0066477E" w:rsidRPr="00476769">
        <w:rPr>
          <w:rFonts w:asciiTheme="minorHAnsi" w:eastAsia="Times New Roman" w:hAnsiTheme="minorHAnsi" w:cstheme="minorHAnsi"/>
          <w:i/>
          <w:color w:val="000000"/>
          <w:lang w:eastAsia="sl-SI"/>
        </w:rPr>
        <w:t>(ustrezno obkroži)</w:t>
      </w:r>
    </w:p>
    <w:p w14:paraId="269CAD39" w14:textId="77777777" w:rsidR="00E92FD1" w:rsidRPr="00476769" w:rsidRDefault="00E92FD1" w:rsidP="00D76383">
      <w:pPr>
        <w:rPr>
          <w:rFonts w:asciiTheme="minorHAnsi" w:hAnsiTheme="minorHAnsi" w:cstheme="minorHAnsi"/>
        </w:rPr>
      </w:pPr>
    </w:p>
    <w:p w14:paraId="63AE3A8C" w14:textId="77777777" w:rsidR="00E92FD1" w:rsidRPr="00476769" w:rsidRDefault="00E92FD1" w:rsidP="00D76383">
      <w:pPr>
        <w:rPr>
          <w:rFonts w:asciiTheme="minorHAnsi" w:hAnsiTheme="minorHAnsi" w:cstheme="minorHAnsi"/>
        </w:rPr>
      </w:pPr>
    </w:p>
    <w:p w14:paraId="2986B02C" w14:textId="77777777" w:rsidR="00E92FD1" w:rsidRPr="00476769" w:rsidRDefault="00E92FD1" w:rsidP="00D76383">
      <w:pPr>
        <w:rPr>
          <w:rFonts w:asciiTheme="minorHAnsi" w:hAnsiTheme="minorHAnsi" w:cstheme="minorHAnsi"/>
        </w:rPr>
      </w:pPr>
    </w:p>
    <w:p w14:paraId="2F21473A" w14:textId="77777777" w:rsidR="00E92FD1" w:rsidRPr="00476769" w:rsidRDefault="00E92FD1" w:rsidP="00E92FD1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  <w:r w:rsidRPr="00476769">
        <w:rPr>
          <w:rFonts w:asciiTheme="minorHAnsi" w:eastAsia="Times New Roman" w:hAnsiTheme="minorHAnsi" w:cstheme="minorHAnsi"/>
          <w:color w:val="000000"/>
          <w:lang w:eastAsia="sl-SI"/>
        </w:rPr>
        <w:t>Podpis: ____________________________</w:t>
      </w:r>
      <w:r w:rsidRPr="00476769">
        <w:rPr>
          <w:rFonts w:asciiTheme="minorHAnsi" w:eastAsia="Times New Roman" w:hAnsiTheme="minorHAnsi" w:cstheme="minorHAnsi"/>
          <w:color w:val="000000"/>
          <w:lang w:eastAsia="sl-SI"/>
        </w:rPr>
        <w:tab/>
      </w:r>
      <w:r w:rsidRPr="00476769">
        <w:rPr>
          <w:rFonts w:asciiTheme="minorHAnsi" w:eastAsia="Times New Roman" w:hAnsiTheme="minorHAnsi" w:cstheme="minorHAnsi"/>
          <w:color w:val="000000"/>
          <w:lang w:eastAsia="sl-SI"/>
        </w:rPr>
        <w:tab/>
      </w:r>
      <w:r w:rsidRPr="00476769">
        <w:rPr>
          <w:rFonts w:asciiTheme="minorHAnsi" w:eastAsia="Times New Roman" w:hAnsiTheme="minorHAnsi" w:cstheme="minorHAnsi"/>
          <w:color w:val="000000"/>
          <w:lang w:eastAsia="sl-SI"/>
        </w:rPr>
        <w:tab/>
      </w:r>
      <w:r w:rsidRPr="00476769">
        <w:rPr>
          <w:rFonts w:asciiTheme="minorHAnsi" w:eastAsia="Times New Roman" w:hAnsiTheme="minorHAnsi" w:cstheme="minorHAnsi"/>
          <w:color w:val="000000"/>
          <w:lang w:eastAsia="sl-SI"/>
        </w:rPr>
        <w:tab/>
      </w:r>
    </w:p>
    <w:p w14:paraId="2AB63B3D" w14:textId="77777777" w:rsidR="00E92FD1" w:rsidRPr="00476769" w:rsidRDefault="00E92FD1" w:rsidP="00D76383">
      <w:pPr>
        <w:rPr>
          <w:rFonts w:asciiTheme="minorHAnsi" w:hAnsiTheme="minorHAnsi" w:cstheme="minorHAnsi"/>
        </w:rPr>
      </w:pPr>
    </w:p>
    <w:sectPr w:rsidR="00E92FD1" w:rsidRPr="00476769" w:rsidSect="001A1272">
      <w:footerReference w:type="default" r:id="rId7"/>
      <w:headerReference w:type="first" r:id="rId8"/>
      <w:footerReference w:type="first" r:id="rId9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11A5" w14:textId="77777777" w:rsidR="00CD48E3" w:rsidRDefault="00CD48E3" w:rsidP="00BB5C4F">
      <w:r>
        <w:separator/>
      </w:r>
    </w:p>
  </w:endnote>
  <w:endnote w:type="continuationSeparator" w:id="0">
    <w:p w14:paraId="68D3385E" w14:textId="77777777" w:rsidR="00CD48E3" w:rsidRDefault="00CD48E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4633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7676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7676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C913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0AE692E1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4A9D8553" w14:textId="77777777" w:rsidR="00D17A99" w:rsidRPr="001A1272" w:rsidRDefault="001137F5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 xml:space="preserve">http://www.pf.um.si/sl/ 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| info.pf@um.si | t +386 2 25 04 200 | f +386 2 25 23 245 | </w:t>
    </w:r>
    <w:r w:rsidRPr="001A1272">
      <w:rPr>
        <w:rStyle w:val="A1"/>
        <w:rFonts w:ascii="Calibri" w:hAnsi="Calibri"/>
        <w:spacing w:val="-4"/>
        <w:sz w:val="17"/>
        <w:szCs w:val="17"/>
      </w:rPr>
      <w:t>TRR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: SI56 0110 060</w:t>
    </w:r>
    <w:r w:rsidRPr="001A1272">
      <w:rPr>
        <w:rStyle w:val="A1"/>
        <w:rFonts w:ascii="Calibri" w:hAnsi="Calibri"/>
        <w:spacing w:val="-4"/>
        <w:sz w:val="17"/>
        <w:szCs w:val="17"/>
      </w:rPr>
      <w:t>9 0122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</w:t>
    </w:r>
    <w:r w:rsidRPr="001A1272">
      <w:rPr>
        <w:rStyle w:val="A1"/>
        <w:rFonts w:ascii="Calibri" w:hAnsi="Calibri"/>
        <w:spacing w:val="-4"/>
        <w:sz w:val="17"/>
        <w:szCs w:val="17"/>
      </w:rPr>
      <w:t>141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| </w:t>
    </w:r>
    <w:r w:rsidRPr="001A1272">
      <w:rPr>
        <w:rStyle w:val="A1"/>
        <w:rFonts w:ascii="Calibri" w:hAnsi="Calibri"/>
        <w:spacing w:val="-4"/>
        <w:sz w:val="17"/>
        <w:szCs w:val="17"/>
      </w:rPr>
      <w:t>ID za DDV</w:t>
    </w:r>
    <w:r w:rsidR="001A1272" w:rsidRPr="001A1272">
      <w:rPr>
        <w:rStyle w:val="A1"/>
        <w:rFonts w:ascii="Calibri" w:hAnsi="Calibri"/>
        <w:spacing w:val="-4"/>
        <w:sz w:val="17"/>
        <w:szCs w:val="17"/>
      </w:rPr>
      <w:t>: SI 716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46B3" w14:textId="77777777" w:rsidR="00CD48E3" w:rsidRDefault="00CD48E3" w:rsidP="00BB5C4F">
      <w:r>
        <w:separator/>
      </w:r>
    </w:p>
  </w:footnote>
  <w:footnote w:type="continuationSeparator" w:id="0">
    <w:p w14:paraId="5C544B47" w14:textId="77777777" w:rsidR="00CD48E3" w:rsidRDefault="00CD48E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179EF" w14:paraId="2B6A2948" w14:textId="77777777" w:rsidTr="001179EF">
      <w:trPr>
        <w:trHeight w:val="1560"/>
      </w:trPr>
      <w:tc>
        <w:tcPr>
          <w:tcW w:w="3070" w:type="dxa"/>
          <w:shd w:val="clear" w:color="auto" w:fill="auto"/>
        </w:tcPr>
        <w:p w14:paraId="402D5C60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14:paraId="273DB156" w14:textId="77777777" w:rsidR="00EC413A" w:rsidRDefault="00E92FD1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43FD945" wp14:editId="607F01EF">
                <wp:extent cx="1743075" cy="819150"/>
                <wp:effectExtent l="0" t="0" r="9525" b="0"/>
                <wp:docPr id="1" name="Slika 1" descr="logo-um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04C8EE49" w14:textId="77777777" w:rsidR="00EC413A" w:rsidRDefault="00E92FD1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037A0DD0" wp14:editId="7C708BD2">
                <wp:extent cx="581025" cy="581025"/>
                <wp:effectExtent l="0" t="0" r="9525" b="9525"/>
                <wp:docPr id="2" name="Slika 2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9EF" w14:paraId="31F4C029" w14:textId="77777777" w:rsidTr="001179EF">
      <w:trPr>
        <w:trHeight w:val="397"/>
      </w:trPr>
      <w:tc>
        <w:tcPr>
          <w:tcW w:w="3070" w:type="dxa"/>
          <w:shd w:val="clear" w:color="auto" w:fill="auto"/>
          <w:vAlign w:val="bottom"/>
        </w:tcPr>
        <w:p w14:paraId="22BE82EE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14:paraId="01B19ACA" w14:textId="77777777" w:rsidR="00EC413A" w:rsidRDefault="001A1272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Mladinska ulica 9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158BDEF3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157CB200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1CE"/>
    <w:multiLevelType w:val="hybridMultilevel"/>
    <w:tmpl w:val="9D960C8A"/>
    <w:lvl w:ilvl="0" w:tplc="1DD83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54745FC"/>
    <w:multiLevelType w:val="hybridMultilevel"/>
    <w:tmpl w:val="57745974"/>
    <w:lvl w:ilvl="0" w:tplc="2C14730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F2B4C"/>
    <w:multiLevelType w:val="hybridMultilevel"/>
    <w:tmpl w:val="735CF706"/>
    <w:lvl w:ilvl="0" w:tplc="3ED25C4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714F"/>
    <w:multiLevelType w:val="hybridMultilevel"/>
    <w:tmpl w:val="D1B0D116"/>
    <w:lvl w:ilvl="0" w:tplc="538A5C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82689">
    <w:abstractNumId w:val="1"/>
  </w:num>
  <w:num w:numId="2" w16cid:durableId="1811483514">
    <w:abstractNumId w:val="5"/>
  </w:num>
  <w:num w:numId="3" w16cid:durableId="2092311177">
    <w:abstractNumId w:val="2"/>
  </w:num>
  <w:num w:numId="4" w16cid:durableId="579951746">
    <w:abstractNumId w:val="3"/>
  </w:num>
  <w:num w:numId="5" w16cid:durableId="1978341142">
    <w:abstractNumId w:val="4"/>
  </w:num>
  <w:num w:numId="6" w16cid:durableId="424376517">
    <w:abstractNumId w:val="0"/>
  </w:num>
  <w:num w:numId="7" w16cid:durableId="1937058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D1"/>
    <w:rsid w:val="00015E8D"/>
    <w:rsid w:val="00051DAE"/>
    <w:rsid w:val="00051F90"/>
    <w:rsid w:val="00054766"/>
    <w:rsid w:val="000C393D"/>
    <w:rsid w:val="000F1A06"/>
    <w:rsid w:val="001137F5"/>
    <w:rsid w:val="001179EF"/>
    <w:rsid w:val="00181190"/>
    <w:rsid w:val="001A1272"/>
    <w:rsid w:val="00215201"/>
    <w:rsid w:val="0028526B"/>
    <w:rsid w:val="002E2D9F"/>
    <w:rsid w:val="00311139"/>
    <w:rsid w:val="003856FD"/>
    <w:rsid w:val="003D6941"/>
    <w:rsid w:val="00400569"/>
    <w:rsid w:val="00413C63"/>
    <w:rsid w:val="00476769"/>
    <w:rsid w:val="004D4EC4"/>
    <w:rsid w:val="00522FDF"/>
    <w:rsid w:val="005376C1"/>
    <w:rsid w:val="00552FF3"/>
    <w:rsid w:val="005B48A9"/>
    <w:rsid w:val="0066477E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1F52"/>
    <w:rsid w:val="009C4376"/>
    <w:rsid w:val="009D1978"/>
    <w:rsid w:val="00A03F1E"/>
    <w:rsid w:val="00A307E1"/>
    <w:rsid w:val="00A32CF9"/>
    <w:rsid w:val="00AE05E0"/>
    <w:rsid w:val="00B02A70"/>
    <w:rsid w:val="00B13296"/>
    <w:rsid w:val="00B14DD9"/>
    <w:rsid w:val="00BB5C4F"/>
    <w:rsid w:val="00C25FF2"/>
    <w:rsid w:val="00CD48E3"/>
    <w:rsid w:val="00CD7DA4"/>
    <w:rsid w:val="00D17A99"/>
    <w:rsid w:val="00D43EF9"/>
    <w:rsid w:val="00D554AE"/>
    <w:rsid w:val="00D76383"/>
    <w:rsid w:val="00D82FD2"/>
    <w:rsid w:val="00DC556E"/>
    <w:rsid w:val="00DC5A67"/>
    <w:rsid w:val="00DD2432"/>
    <w:rsid w:val="00DD3A72"/>
    <w:rsid w:val="00DE6B24"/>
    <w:rsid w:val="00E01C78"/>
    <w:rsid w:val="00E10BCB"/>
    <w:rsid w:val="00E7519B"/>
    <w:rsid w:val="00E757D1"/>
    <w:rsid w:val="00E92FD1"/>
    <w:rsid w:val="00EC413A"/>
    <w:rsid w:val="00F1084A"/>
    <w:rsid w:val="00F22984"/>
    <w:rsid w:val="00F75BC3"/>
    <w:rsid w:val="00F83525"/>
    <w:rsid w:val="00FB756D"/>
    <w:rsid w:val="00FC6DC6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BE2A0"/>
  <w15:chartTrackingRefBased/>
  <w15:docId w15:val="{AC922001-EB2A-4B21-BBA6-9747E10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2FD1"/>
    <w:pPr>
      <w:spacing w:line="264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%202%200%201%204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PODATKI.dot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Maja Habjanič</cp:lastModifiedBy>
  <cp:revision>2</cp:revision>
  <cp:lastPrinted>2013-08-05T10:20:00Z</cp:lastPrinted>
  <dcterms:created xsi:type="dcterms:W3CDTF">2023-05-23T09:48:00Z</dcterms:created>
  <dcterms:modified xsi:type="dcterms:W3CDTF">2023-05-23T09:48:00Z</dcterms:modified>
</cp:coreProperties>
</file>